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7F56" w14:textId="77777777" w:rsidR="00565E14" w:rsidRPr="00474CD4" w:rsidRDefault="00225648" w:rsidP="00565E14">
      <w:pPr>
        <w:tabs>
          <w:tab w:val="left" w:pos="2268"/>
        </w:tabs>
        <w:rPr>
          <w:rFonts w:cs="Arial"/>
          <w:b/>
        </w:rPr>
      </w:pPr>
      <w:bookmarkStart w:id="0" w:name="_Toc271802531"/>
      <w:r>
        <w:rPr>
          <w:rFonts w:cs="Arial"/>
          <w:b/>
        </w:rPr>
        <w:t>Exterior Shield</w:t>
      </w:r>
      <w:r w:rsidR="00565E14" w:rsidRPr="00474CD4">
        <w:rPr>
          <w:rFonts w:cs="Arial"/>
          <w:b/>
        </w:rPr>
        <w:t xml:space="preserve"> Vendors</w:t>
      </w:r>
    </w:p>
    <w:p w14:paraId="123FE33B" w14:textId="77777777" w:rsidR="00565E14" w:rsidRPr="00474CD4" w:rsidRDefault="00565E14" w:rsidP="00565E14">
      <w:pPr>
        <w:tabs>
          <w:tab w:val="left" w:pos="2268"/>
        </w:tabs>
        <w:rPr>
          <w:rFonts w:cs="Arial"/>
          <w:b/>
        </w:rPr>
      </w:pPr>
      <w:r w:rsidRPr="00474CD4">
        <w:rPr>
          <w:rFonts w:cs="Arial"/>
          <w:b/>
        </w:rPr>
        <w:t>Terminal vendors</w:t>
      </w:r>
    </w:p>
    <w:p w14:paraId="37FD11DF" w14:textId="2FAC4E16" w:rsidR="00565E14" w:rsidRPr="00474CD4" w:rsidRDefault="006062CC" w:rsidP="00565E14">
      <w:pPr>
        <w:tabs>
          <w:tab w:val="left" w:pos="2268"/>
        </w:tabs>
        <w:rPr>
          <w:rFonts w:cs="Arial"/>
          <w:b/>
        </w:rPr>
      </w:pPr>
      <w:r>
        <w:rPr>
          <w:rFonts w:cs="Arial"/>
          <w:b/>
        </w:rPr>
        <w:t>Third</w:t>
      </w:r>
      <w:r w:rsidR="00F255AA">
        <w:rPr>
          <w:rFonts w:cs="Arial"/>
          <w:b/>
        </w:rPr>
        <w:t>-Party Auditor</w:t>
      </w:r>
    </w:p>
    <w:p w14:paraId="02A35DC6" w14:textId="77777777" w:rsidR="00565E14" w:rsidRPr="00474CD4" w:rsidRDefault="00565E14" w:rsidP="00565E14">
      <w:pPr>
        <w:tabs>
          <w:tab w:val="left" w:pos="2268"/>
        </w:tabs>
        <w:rPr>
          <w:rFonts w:cs="Arial"/>
        </w:rPr>
      </w:pPr>
    </w:p>
    <w:p w14:paraId="55260857" w14:textId="276AF9F7" w:rsidR="00565E14" w:rsidRPr="00474CD4" w:rsidRDefault="00565E14" w:rsidP="00565E14">
      <w:pPr>
        <w:tabs>
          <w:tab w:val="left" w:pos="2268"/>
        </w:tabs>
        <w:rPr>
          <w:rStyle w:val="BookTitle"/>
          <w:rFonts w:cs="Arial"/>
          <w:smallCaps w:val="0"/>
          <w:sz w:val="52"/>
        </w:rPr>
      </w:pPr>
      <w:r>
        <w:rPr>
          <w:rStyle w:val="BookTitle"/>
          <w:rFonts w:cs="Arial"/>
          <w:smallCaps w:val="0"/>
          <w:sz w:val="52"/>
        </w:rPr>
        <w:t>Exterior</w:t>
      </w:r>
      <w:r w:rsidR="00A72CB5">
        <w:rPr>
          <w:rStyle w:val="BookTitle"/>
          <w:rFonts w:cs="Arial"/>
          <w:smallCaps w:val="0"/>
          <w:sz w:val="52"/>
        </w:rPr>
        <w:t xml:space="preserve"> </w:t>
      </w:r>
      <w:r w:rsidR="00B65A28">
        <w:rPr>
          <w:rStyle w:val="BookTitle"/>
          <w:rFonts w:cs="Arial"/>
          <w:smallCaps w:val="0"/>
          <w:sz w:val="52"/>
        </w:rPr>
        <w:t>Shield</w:t>
      </w:r>
    </w:p>
    <w:p w14:paraId="2F1AE585" w14:textId="77777777" w:rsidR="00565E14" w:rsidRPr="00474CD4" w:rsidRDefault="00565E14" w:rsidP="00565E14">
      <w:pPr>
        <w:tabs>
          <w:tab w:val="left" w:pos="2268"/>
        </w:tabs>
        <w:rPr>
          <w:rFonts w:cs="Arial"/>
          <w:b/>
        </w:rPr>
      </w:pPr>
    </w:p>
    <w:p w14:paraId="35E3F915" w14:textId="27012799" w:rsidR="00565E14" w:rsidRPr="00474CD4" w:rsidRDefault="00565E14" w:rsidP="00565E14">
      <w:pPr>
        <w:tabs>
          <w:tab w:val="left" w:pos="2268"/>
        </w:tabs>
        <w:rPr>
          <w:rFonts w:cs="Arial"/>
          <w:b/>
        </w:rPr>
      </w:pPr>
      <w:r w:rsidRPr="00474CD4">
        <w:rPr>
          <w:rFonts w:cs="Arial"/>
          <w:b/>
        </w:rPr>
        <w:t xml:space="preserve">Best Practice: </w:t>
      </w:r>
      <w:r w:rsidR="00715307">
        <w:rPr>
          <w:rFonts w:cs="Arial"/>
          <w:b/>
          <w:noProof/>
        </w:rPr>
        <w:fldChar w:fldCharType="begin"/>
      </w:r>
      <w:r w:rsidR="00715307">
        <w:rPr>
          <w:rFonts w:cs="Arial"/>
          <w:b/>
          <w:noProof/>
        </w:rPr>
        <w:instrText xml:space="preserve"> FILENAME  \* Caps  \* MERGEFORMAT </w:instrText>
      </w:r>
      <w:r w:rsidR="00715307">
        <w:rPr>
          <w:rFonts w:cs="Arial"/>
          <w:b/>
          <w:noProof/>
        </w:rPr>
        <w:fldChar w:fldCharType="separate"/>
      </w:r>
      <w:r w:rsidR="004116B3" w:rsidRPr="004116B3">
        <w:rPr>
          <w:rFonts w:cs="Arial"/>
          <w:b/>
          <w:noProof/>
        </w:rPr>
        <w:t>Exterior Shield - Ver</w:t>
      </w:r>
      <w:r w:rsidR="00316DC4">
        <w:rPr>
          <w:rFonts w:cs="Arial"/>
          <w:b/>
          <w:noProof/>
        </w:rPr>
        <w:t xml:space="preserve"> </w:t>
      </w:r>
      <w:r w:rsidR="00386964">
        <w:rPr>
          <w:rFonts w:cs="Arial"/>
          <w:b/>
          <w:noProof/>
        </w:rPr>
        <w:t>K</w:t>
      </w:r>
      <w:r w:rsidR="00316DC4">
        <w:rPr>
          <w:rFonts w:cs="Arial"/>
          <w:b/>
          <w:noProof/>
        </w:rPr>
        <w:t>,</w:t>
      </w:r>
      <w:r w:rsidR="004116B3" w:rsidRPr="004116B3">
        <w:rPr>
          <w:rFonts w:cs="Arial"/>
          <w:b/>
          <w:noProof/>
        </w:rPr>
        <w:t xml:space="preserve"> </w:t>
      </w:r>
      <w:r w:rsidR="00715307">
        <w:rPr>
          <w:rFonts w:cs="Arial"/>
          <w:b/>
          <w:noProof/>
        </w:rPr>
        <w:fldChar w:fldCharType="end"/>
      </w:r>
      <w:r w:rsidR="00386964">
        <w:rPr>
          <w:rFonts w:cs="Arial"/>
          <w:b/>
          <w:noProof/>
        </w:rPr>
        <w:t>F</w:t>
      </w:r>
      <w:r w:rsidR="00316DC4">
        <w:rPr>
          <w:rFonts w:cs="Arial"/>
          <w:b/>
          <w:noProof/>
        </w:rPr>
        <w:t>inal</w:t>
      </w:r>
    </w:p>
    <w:p w14:paraId="05D76556" w14:textId="77777777" w:rsidR="00565E14" w:rsidRPr="00474CD4" w:rsidRDefault="00565E14" w:rsidP="00565E14">
      <w:pPr>
        <w:tabs>
          <w:tab w:val="left" w:pos="2268"/>
        </w:tabs>
        <w:rPr>
          <w:rFonts w:cs="Arial"/>
        </w:rPr>
      </w:pPr>
      <w:r w:rsidRPr="00474CD4">
        <w:rPr>
          <w:rFonts w:cs="Arial"/>
        </w:rPr>
        <w:t>Type: Security</w:t>
      </w:r>
    </w:p>
    <w:p w14:paraId="33574B64" w14:textId="78505BE3" w:rsidR="00565E14" w:rsidRPr="00474CD4" w:rsidRDefault="00386964" w:rsidP="00565E14">
      <w:pPr>
        <w:tabs>
          <w:tab w:val="left" w:pos="2268"/>
        </w:tabs>
        <w:rPr>
          <w:rFonts w:cs="Arial"/>
        </w:rPr>
      </w:pPr>
      <w:r>
        <w:rPr>
          <w:rFonts w:cs="Arial"/>
        </w:rPr>
        <w:t>2</w:t>
      </w:r>
      <w:r w:rsidR="000E361C">
        <w:rPr>
          <w:rFonts w:cs="Arial"/>
        </w:rPr>
        <w:t>4</w:t>
      </w:r>
      <w:r w:rsidR="004F711E">
        <w:rPr>
          <w:rFonts w:cs="Arial"/>
        </w:rPr>
        <w:t xml:space="preserve"> </w:t>
      </w:r>
      <w:r>
        <w:rPr>
          <w:rFonts w:cs="Arial"/>
        </w:rPr>
        <w:t>January</w:t>
      </w:r>
      <w:r w:rsidR="003E3F8F">
        <w:rPr>
          <w:rFonts w:cs="Arial"/>
        </w:rPr>
        <w:t xml:space="preserve"> </w:t>
      </w:r>
      <w:r w:rsidR="004F711E">
        <w:rPr>
          <w:rFonts w:cs="Arial"/>
        </w:rPr>
        <w:t>20</w:t>
      </w:r>
      <w:r>
        <w:rPr>
          <w:rFonts w:cs="Arial"/>
        </w:rPr>
        <w:t>24</w:t>
      </w:r>
    </w:p>
    <w:p w14:paraId="4B10F8FC" w14:textId="77777777" w:rsidR="00E57AC4" w:rsidRDefault="00E57AC4" w:rsidP="004C12F9">
      <w:pPr>
        <w:ind w:left="360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44C95" w14:paraId="341DD4A1" w14:textId="77777777" w:rsidTr="00644C95">
        <w:tc>
          <w:tcPr>
            <w:tcW w:w="9210" w:type="dxa"/>
          </w:tcPr>
          <w:p w14:paraId="0002ECCE" w14:textId="77777777" w:rsidR="00B65A28" w:rsidRDefault="00B65A28" w:rsidP="00644C95">
            <w:pPr>
              <w:rPr>
                <w:rFonts w:cs="Arial"/>
                <w:b/>
                <w:sz w:val="20"/>
                <w:szCs w:val="18"/>
              </w:rPr>
            </w:pPr>
          </w:p>
          <w:p w14:paraId="652CBC21" w14:textId="3376E025" w:rsidR="00644C95" w:rsidRPr="00644C95" w:rsidRDefault="004D6080" w:rsidP="00644C95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Exterior Shield</w:t>
            </w:r>
          </w:p>
          <w:p w14:paraId="003A1D00" w14:textId="77777777" w:rsid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507748C3" w14:textId="77777777" w:rsidR="00C92815" w:rsidRDefault="00644C95" w:rsidP="00C92815">
            <w:p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sz w:val="20"/>
                <w:szCs w:val="18"/>
              </w:rPr>
              <w:t xml:space="preserve">An </w:t>
            </w:r>
            <w:r w:rsidR="004D6080">
              <w:rPr>
                <w:rFonts w:cs="Arial"/>
                <w:sz w:val="20"/>
                <w:szCs w:val="18"/>
              </w:rPr>
              <w:t xml:space="preserve">Exterior Shield is a part of an </w:t>
            </w:r>
            <w:r w:rsidRPr="00644C95">
              <w:rPr>
                <w:rFonts w:cs="Arial"/>
                <w:sz w:val="20"/>
                <w:szCs w:val="18"/>
              </w:rPr>
              <w:t>Unattended Payment Terminal (UPT)</w:t>
            </w:r>
            <w:r w:rsidR="004D6080">
              <w:rPr>
                <w:rFonts w:cs="Arial"/>
                <w:sz w:val="20"/>
                <w:szCs w:val="18"/>
              </w:rPr>
              <w:t xml:space="preserve"> which</w:t>
            </w:r>
            <w:r w:rsidRPr="00644C95">
              <w:rPr>
                <w:rFonts w:cs="Arial"/>
                <w:sz w:val="20"/>
                <w:szCs w:val="18"/>
              </w:rPr>
              <w:t xml:space="preserve"> is a self</w:t>
            </w:r>
            <w:r w:rsidR="004D6080">
              <w:rPr>
                <w:rFonts w:cs="Arial"/>
                <w:sz w:val="20"/>
                <w:szCs w:val="18"/>
              </w:rPr>
              <w:t>-</w:t>
            </w:r>
            <w:r w:rsidRPr="00644C95">
              <w:rPr>
                <w:rFonts w:cs="Arial"/>
                <w:sz w:val="20"/>
                <w:szCs w:val="18"/>
              </w:rPr>
              <w:t>service device where the cardholder can perform card payments.</w:t>
            </w:r>
            <w:r w:rsidR="00696768">
              <w:rPr>
                <w:rFonts w:cs="Arial"/>
                <w:sz w:val="20"/>
                <w:szCs w:val="18"/>
              </w:rPr>
              <w:t xml:space="preserve">     </w:t>
            </w:r>
          </w:p>
          <w:p w14:paraId="0B2F50CA" w14:textId="3A7DECB4" w:rsidR="00C92815" w:rsidRDefault="00C92815" w:rsidP="00C45A9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313AFF1E" w14:textId="574A9B03" w:rsidR="00644C95" w:rsidRPr="00644C95" w:rsidRDefault="007E32BD" w:rsidP="00644C95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noProof/>
                <w:lang w:val="sv-S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76E301" wp14:editId="2BCE18D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97155</wp:posOffset>
                      </wp:positionV>
                      <wp:extent cx="4391025" cy="2729865"/>
                      <wp:effectExtent l="0" t="0" r="0" b="0"/>
                      <wp:wrapNone/>
                      <wp:docPr id="233" name="Grup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91025" cy="2729865"/>
                                <a:chOff x="0" y="0"/>
                                <a:chExt cx="3909985" cy="2663437"/>
                              </a:xfrm>
                            </wpg:grpSpPr>
                            <wpg:grpSp>
                              <wpg:cNvPr id="234" name="Grupp 70"/>
                              <wpg:cNvGrpSpPr/>
                              <wpg:grpSpPr>
                                <a:xfrm>
                                  <a:off x="930188" y="394283"/>
                                  <a:ext cx="1685164" cy="1671592"/>
                                  <a:chOff x="930188" y="394283"/>
                                  <a:chExt cx="1806690" cy="1792140"/>
                                </a:xfrm>
                              </wpg:grpSpPr>
                              <wps:wsp>
                                <wps:cNvPr id="23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188" y="628382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4475" y="398621"/>
                                    <a:ext cx="325028" cy="2281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74" y="0"/>
                                      </a:cxn>
                                      <a:cxn ang="0">
                                        <a:pos x="164" y="4"/>
                                      </a:cxn>
                                      <a:cxn ang="0">
                                        <a:pos x="154" y="9"/>
                                      </a:cxn>
                                      <a:cxn ang="0">
                                        <a:pos x="144" y="13"/>
                                      </a:cxn>
                                      <a:cxn ang="0">
                                        <a:pos x="134" y="17"/>
                                      </a:cxn>
                                      <a:cxn ang="0">
                                        <a:pos x="123" y="21"/>
                                      </a:cxn>
                                      <a:cxn ang="0">
                                        <a:pos x="113" y="25"/>
                                      </a:cxn>
                                      <a:cxn ang="0">
                                        <a:pos x="102" y="28"/>
                                      </a:cxn>
                                      <a:cxn ang="0">
                                        <a:pos x="91" y="31"/>
                                      </a:cxn>
                                      <a:cxn ang="0">
                                        <a:pos x="79" y="34"/>
                                      </a:cxn>
                                      <a:cxn ang="0">
                                        <a:pos x="68" y="37"/>
                                      </a:cxn>
                                      <a:cxn ang="0">
                                        <a:pos x="57" y="40"/>
                                      </a:cxn>
                                      <a:cxn ang="0">
                                        <a:pos x="46" y="44"/>
                                      </a:cxn>
                                      <a:cxn ang="0">
                                        <a:pos x="34" y="47"/>
                                      </a:cxn>
                                      <a:cxn ang="0">
                                        <a:pos x="22" y="50"/>
                                      </a:cxn>
                                      <a:cxn ang="0">
                                        <a:pos x="11" y="53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1" y="56"/>
                                      </a:cxn>
                                      <a:cxn ang="0">
                                        <a:pos x="2" y="57"/>
                                      </a:cxn>
                                      <a:cxn ang="0">
                                        <a:pos x="3" y="59"/>
                                      </a:cxn>
                                      <a:cxn ang="0">
                                        <a:pos x="5" y="60"/>
                                      </a:cxn>
                                      <a:cxn ang="0">
                                        <a:pos x="17" y="57"/>
                                      </a:cxn>
                                      <a:cxn ang="0">
                                        <a:pos x="28" y="54"/>
                                      </a:cxn>
                                      <a:cxn ang="0">
                                        <a:pos x="41" y="52"/>
                                      </a:cxn>
                                      <a:cxn ang="0">
                                        <a:pos x="52" y="49"/>
                                      </a:cxn>
                                      <a:cxn ang="0">
                                        <a:pos x="63" y="46"/>
                                      </a:cxn>
                                      <a:cxn ang="0">
                                        <a:pos x="75" y="43"/>
                                      </a:cxn>
                                      <a:cxn ang="0">
                                        <a:pos x="86" y="39"/>
                                      </a:cxn>
                                      <a:cxn ang="0">
                                        <a:pos x="97" y="36"/>
                                      </a:cxn>
                                      <a:cxn ang="0">
                                        <a:pos x="108" y="33"/>
                                      </a:cxn>
                                      <a:cxn ang="0">
                                        <a:pos x="119" y="29"/>
                                      </a:cxn>
                                      <a:cxn ang="0">
                                        <a:pos x="129" y="25"/>
                                      </a:cxn>
                                      <a:cxn ang="0">
                                        <a:pos x="140" y="21"/>
                                      </a:cxn>
                                      <a:cxn ang="0">
                                        <a:pos x="150" y="16"/>
                                      </a:cxn>
                                      <a:cxn ang="0">
                                        <a:pos x="160" y="12"/>
                                      </a:cxn>
                                      <a:cxn ang="0">
                                        <a:pos x="170" y="7"/>
                                      </a:cxn>
                                      <a:cxn ang="0">
                                        <a:pos x="180" y="3"/>
                                      </a:cxn>
                                      <a:cxn ang="0">
                                        <a:pos x="179" y="2"/>
                                      </a:cxn>
                                      <a:cxn ang="0">
                                        <a:pos x="177" y="1"/>
                                      </a:cxn>
                                      <a:cxn ang="0">
                                        <a:pos x="175" y="0"/>
                                      </a:cxn>
                                      <a:cxn ang="0">
                                        <a:pos x="174" y="0"/>
                                      </a:cxn>
                                      <a:cxn ang="0">
                                        <a:pos x="174" y="0"/>
                                      </a:cxn>
                                    </a:cxnLst>
                                    <a:rect l="0" t="0" r="r" b="b"/>
                                    <a:pathLst>
                                      <a:path w="180" h="60">
                                        <a:moveTo>
                                          <a:pt x="174" y="0"/>
                                        </a:moveTo>
                                        <a:lnTo>
                                          <a:pt x="164" y="4"/>
                                        </a:lnTo>
                                        <a:lnTo>
                                          <a:pt x="154" y="9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34" y="17"/>
                                        </a:lnTo>
                                        <a:lnTo>
                                          <a:pt x="123" y="21"/>
                                        </a:lnTo>
                                        <a:lnTo>
                                          <a:pt x="113" y="25"/>
                                        </a:lnTo>
                                        <a:lnTo>
                                          <a:pt x="102" y="28"/>
                                        </a:lnTo>
                                        <a:lnTo>
                                          <a:pt x="91" y="31"/>
                                        </a:lnTo>
                                        <a:lnTo>
                                          <a:pt x="79" y="34"/>
                                        </a:lnTo>
                                        <a:lnTo>
                                          <a:pt x="68" y="37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46" y="44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" y="56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8" y="54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63" y="46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86" y="39"/>
                                        </a:lnTo>
                                        <a:lnTo>
                                          <a:pt x="97" y="36"/>
                                        </a:lnTo>
                                        <a:lnTo>
                                          <a:pt x="108" y="33"/>
                                        </a:lnTo>
                                        <a:lnTo>
                                          <a:pt x="119" y="29"/>
                                        </a:lnTo>
                                        <a:lnTo>
                                          <a:pt x="129" y="25"/>
                                        </a:lnTo>
                                        <a:lnTo>
                                          <a:pt x="140" y="21"/>
                                        </a:lnTo>
                                        <a:lnTo>
                                          <a:pt x="150" y="16"/>
                                        </a:lnTo>
                                        <a:lnTo>
                                          <a:pt x="160" y="12"/>
                                        </a:lnTo>
                                        <a:lnTo>
                                          <a:pt x="170" y="7"/>
                                        </a:lnTo>
                                        <a:lnTo>
                                          <a:pt x="180" y="3"/>
                                        </a:lnTo>
                                        <a:lnTo>
                                          <a:pt x="179" y="2"/>
                                        </a:lnTo>
                                        <a:lnTo>
                                          <a:pt x="177" y="1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7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051" y="588695"/>
                                    <a:ext cx="79636" cy="12899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8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526" y="917095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2751" y="1859774"/>
                                    <a:ext cx="319627" cy="3266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9" y="13"/>
                                      </a:cxn>
                                      <a:cxn ang="0">
                                        <a:pos x="416" y="39"/>
                                      </a:cxn>
                                      <a:cxn ang="0">
                                        <a:pos x="384" y="64"/>
                                      </a:cxn>
                                      <a:cxn ang="0">
                                        <a:pos x="351" y="91"/>
                                      </a:cxn>
                                      <a:cxn ang="0">
                                        <a:pos x="318" y="117"/>
                                      </a:cxn>
                                      <a:cxn ang="0">
                                        <a:pos x="287" y="143"/>
                                      </a:cxn>
                                      <a:cxn ang="0">
                                        <a:pos x="256" y="169"/>
                                      </a:cxn>
                                      <a:cxn ang="0">
                                        <a:pos x="225" y="196"/>
                                      </a:cxn>
                                      <a:cxn ang="0">
                                        <a:pos x="196" y="223"/>
                                      </a:cxn>
                                      <a:cxn ang="0">
                                        <a:pos x="168" y="250"/>
                                      </a:cxn>
                                      <a:cxn ang="0">
                                        <a:pos x="139" y="278"/>
                                      </a:cxn>
                                      <a:cxn ang="0">
                                        <a:pos x="111" y="306"/>
                                      </a:cxn>
                                      <a:cxn ang="0">
                                        <a:pos x="84" y="334"/>
                                      </a:cxn>
                                      <a:cxn ang="0">
                                        <a:pos x="58" y="362"/>
                                      </a:cxn>
                                      <a:cxn ang="0">
                                        <a:pos x="33" y="390"/>
                                      </a:cxn>
                                      <a:cxn ang="0">
                                        <a:pos x="10" y="419"/>
                                      </a:cxn>
                                      <a:cxn ang="0">
                                        <a:pos x="1" y="435"/>
                                      </a:cxn>
                                      <a:cxn ang="0">
                                        <a:pos x="8" y="438"/>
                                      </a:cxn>
                                      <a:cxn ang="0">
                                        <a:pos x="24" y="425"/>
                                      </a:cxn>
                                      <a:cxn ang="0">
                                        <a:pos x="50" y="396"/>
                                      </a:cxn>
                                      <a:cxn ang="0">
                                        <a:pos x="75" y="368"/>
                                      </a:cxn>
                                      <a:cxn ang="0">
                                        <a:pos x="100" y="340"/>
                                      </a:cxn>
                                      <a:cxn ang="0">
                                        <a:pos x="125" y="311"/>
                                      </a:cxn>
                                      <a:cxn ang="0">
                                        <a:pos x="152" y="283"/>
                                      </a:cxn>
                                      <a:cxn ang="0">
                                        <a:pos x="179" y="255"/>
                                      </a:cxn>
                                      <a:cxn ang="0">
                                        <a:pos x="207" y="228"/>
                                      </a:cxn>
                                      <a:cxn ang="0">
                                        <a:pos x="235" y="201"/>
                                      </a:cxn>
                                      <a:cxn ang="0">
                                        <a:pos x="264" y="173"/>
                                      </a:cxn>
                                      <a:cxn ang="0">
                                        <a:pos x="295" y="147"/>
                                      </a:cxn>
                                      <a:cxn ang="0">
                                        <a:pos x="326" y="120"/>
                                      </a:cxn>
                                      <a:cxn ang="0">
                                        <a:pos x="358" y="94"/>
                                      </a:cxn>
                                      <a:cxn ang="0">
                                        <a:pos x="390" y="68"/>
                                      </a:cxn>
                                      <a:cxn ang="0">
                                        <a:pos x="423" y="42"/>
                                      </a:cxn>
                                      <a:cxn ang="0">
                                        <a:pos x="455" y="16"/>
                                      </a:cxn>
                                      <a:cxn ang="0">
                                        <a:pos x="470" y="3"/>
                                      </a:cxn>
                                      <a:cxn ang="0">
                                        <a:pos x="467" y="1"/>
                                      </a:cxn>
                                      <a:cxn ang="0">
                                        <a:pos x="466" y="0"/>
                                      </a:cxn>
                                    </a:cxnLst>
                                    <a:rect l="0" t="0" r="r" b="b"/>
                                    <a:pathLst>
                                      <a:path w="471" h="438">
                                        <a:moveTo>
                                          <a:pt x="466" y="0"/>
                                        </a:moveTo>
                                        <a:lnTo>
                                          <a:pt x="449" y="13"/>
                                        </a:lnTo>
                                        <a:lnTo>
                                          <a:pt x="433" y="26"/>
                                        </a:lnTo>
                                        <a:lnTo>
                                          <a:pt x="416" y="39"/>
                                        </a:lnTo>
                                        <a:lnTo>
                                          <a:pt x="400" y="52"/>
                                        </a:lnTo>
                                        <a:lnTo>
                                          <a:pt x="384" y="64"/>
                                        </a:lnTo>
                                        <a:lnTo>
                                          <a:pt x="367" y="78"/>
                                        </a:lnTo>
                                        <a:lnTo>
                                          <a:pt x="351" y="91"/>
                                        </a:lnTo>
                                        <a:lnTo>
                                          <a:pt x="335" y="103"/>
                                        </a:lnTo>
                                        <a:lnTo>
                                          <a:pt x="318" y="117"/>
                                        </a:lnTo>
                                        <a:lnTo>
                                          <a:pt x="302" y="129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71" y="156"/>
                                        </a:lnTo>
                                        <a:lnTo>
                                          <a:pt x="256" y="169"/>
                                        </a:lnTo>
                                        <a:lnTo>
                                          <a:pt x="240" y="183"/>
                                        </a:lnTo>
                                        <a:lnTo>
                                          <a:pt x="225" y="196"/>
                                        </a:lnTo>
                                        <a:lnTo>
                                          <a:pt x="211" y="210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2" y="237"/>
                                        </a:lnTo>
                                        <a:lnTo>
                                          <a:pt x="168" y="250"/>
                                        </a:lnTo>
                                        <a:lnTo>
                                          <a:pt x="153" y="264"/>
                                        </a:lnTo>
                                        <a:lnTo>
                                          <a:pt x="139" y="278"/>
                                        </a:lnTo>
                                        <a:lnTo>
                                          <a:pt x="125" y="292"/>
                                        </a:lnTo>
                                        <a:lnTo>
                                          <a:pt x="111" y="306"/>
                                        </a:lnTo>
                                        <a:lnTo>
                                          <a:pt x="98" y="320"/>
                                        </a:lnTo>
                                        <a:lnTo>
                                          <a:pt x="84" y="334"/>
                                        </a:lnTo>
                                        <a:lnTo>
                                          <a:pt x="71" y="348"/>
                                        </a:lnTo>
                                        <a:lnTo>
                                          <a:pt x="58" y="362"/>
                                        </a:lnTo>
                                        <a:lnTo>
                                          <a:pt x="45" y="376"/>
                                        </a:lnTo>
                                        <a:lnTo>
                                          <a:pt x="33" y="390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1" y="435"/>
                                        </a:lnTo>
                                        <a:lnTo>
                                          <a:pt x="5" y="437"/>
                                        </a:lnTo>
                                        <a:lnTo>
                                          <a:pt x="8" y="438"/>
                                        </a:lnTo>
                                        <a:lnTo>
                                          <a:pt x="10" y="438"/>
                                        </a:lnTo>
                                        <a:lnTo>
                                          <a:pt x="24" y="425"/>
                                        </a:lnTo>
                                        <a:lnTo>
                                          <a:pt x="37" y="411"/>
                                        </a:lnTo>
                                        <a:lnTo>
                                          <a:pt x="50" y="396"/>
                                        </a:lnTo>
                                        <a:lnTo>
                                          <a:pt x="62" y="382"/>
                                        </a:lnTo>
                                        <a:lnTo>
                                          <a:pt x="75" y="368"/>
                                        </a:lnTo>
                                        <a:lnTo>
                                          <a:pt x="87" y="354"/>
                                        </a:lnTo>
                                        <a:lnTo>
                                          <a:pt x="100" y="340"/>
                                        </a:lnTo>
                                        <a:lnTo>
                                          <a:pt x="112" y="326"/>
                                        </a:lnTo>
                                        <a:lnTo>
                                          <a:pt x="125" y="311"/>
                                        </a:lnTo>
                                        <a:lnTo>
                                          <a:pt x="139" y="297"/>
                                        </a:lnTo>
                                        <a:lnTo>
                                          <a:pt x="152" y="283"/>
                                        </a:lnTo>
                                        <a:lnTo>
                                          <a:pt x="165" y="270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207" y="228"/>
                                        </a:lnTo>
                                        <a:lnTo>
                                          <a:pt x="221" y="214"/>
                                        </a:lnTo>
                                        <a:lnTo>
                                          <a:pt x="235" y="201"/>
                                        </a:lnTo>
                                        <a:lnTo>
                                          <a:pt x="250" y="187"/>
                                        </a:lnTo>
                                        <a:lnTo>
                                          <a:pt x="264" y="173"/>
                                        </a:lnTo>
                                        <a:lnTo>
                                          <a:pt x="280" y="160"/>
                                        </a:lnTo>
                                        <a:lnTo>
                                          <a:pt x="295" y="147"/>
                                        </a:lnTo>
                                        <a:lnTo>
                                          <a:pt x="311" y="133"/>
                                        </a:lnTo>
                                        <a:lnTo>
                                          <a:pt x="326" y="120"/>
                                        </a:lnTo>
                                        <a:lnTo>
                                          <a:pt x="342" y="107"/>
                                        </a:lnTo>
                                        <a:lnTo>
                                          <a:pt x="358" y="94"/>
                                        </a:lnTo>
                                        <a:lnTo>
                                          <a:pt x="374" y="81"/>
                                        </a:lnTo>
                                        <a:lnTo>
                                          <a:pt x="390" y="68"/>
                                        </a:lnTo>
                                        <a:lnTo>
                                          <a:pt x="407" y="55"/>
                                        </a:lnTo>
                                        <a:lnTo>
                                          <a:pt x="423" y="42"/>
                                        </a:lnTo>
                                        <a:lnTo>
                                          <a:pt x="439" y="29"/>
                                        </a:lnTo>
                                        <a:lnTo>
                                          <a:pt x="455" y="16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470" y="3"/>
                                        </a:lnTo>
                                        <a:lnTo>
                                          <a:pt x="469" y="2"/>
                                        </a:lnTo>
                                        <a:lnTo>
                                          <a:pt x="467" y="1"/>
                                        </a:lnTo>
                                        <a:lnTo>
                                          <a:pt x="466" y="0"/>
                                        </a:lnTo>
                                        <a:lnTo>
                                          <a:pt x="4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8905" y="737984"/>
                                    <a:ext cx="256912" cy="2267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22" y="0"/>
                                      </a:cxn>
                                      <a:cxn ang="0">
                                        <a:pos x="392" y="18"/>
                                      </a:cxn>
                                      <a:cxn ang="0">
                                        <a:pos x="363" y="37"/>
                                      </a:cxn>
                                      <a:cxn ang="0">
                                        <a:pos x="335" y="56"/>
                                      </a:cxn>
                                      <a:cxn ang="0">
                                        <a:pos x="307" y="75"/>
                                      </a:cxn>
                                      <a:cxn ang="0">
                                        <a:pos x="279" y="94"/>
                                      </a:cxn>
                                      <a:cxn ang="0">
                                        <a:pos x="252" y="114"/>
                                      </a:cxn>
                                      <a:cxn ang="0">
                                        <a:pos x="225" y="133"/>
                                      </a:cxn>
                                      <a:cxn ang="0">
                                        <a:pos x="199" y="153"/>
                                      </a:cxn>
                                      <a:cxn ang="0">
                                        <a:pos x="173" y="173"/>
                                      </a:cxn>
                                      <a:cxn ang="0">
                                        <a:pos x="147" y="193"/>
                                      </a:cxn>
                                      <a:cxn ang="0">
                                        <a:pos x="121" y="214"/>
                                      </a:cxn>
                                      <a:cxn ang="0">
                                        <a:pos x="96" y="234"/>
                                      </a:cxn>
                                      <a:cxn ang="0">
                                        <a:pos x="72" y="255"/>
                                      </a:cxn>
                                      <a:cxn ang="0">
                                        <a:pos x="48" y="275"/>
                                      </a:cxn>
                                      <a:cxn ang="0">
                                        <a:pos x="24" y="296"/>
                                      </a:cxn>
                                      <a:cxn ang="0">
                                        <a:pos x="0" y="317"/>
                                      </a:cxn>
                                      <a:cxn ang="0">
                                        <a:pos x="0" y="318"/>
                                      </a:cxn>
                                      <a:cxn ang="0">
                                        <a:pos x="1" y="319"/>
                                      </a:cxn>
                                      <a:cxn ang="0">
                                        <a:pos x="2" y="320"/>
                                      </a:cxn>
                                      <a:cxn ang="0">
                                        <a:pos x="2" y="321"/>
                                      </a:cxn>
                                      <a:cxn ang="0">
                                        <a:pos x="15" y="311"/>
                                      </a:cxn>
                                      <a:cxn ang="0">
                                        <a:pos x="28" y="300"/>
                                      </a:cxn>
                                      <a:cxn ang="0">
                                        <a:pos x="40" y="289"/>
                                      </a:cxn>
                                      <a:cxn ang="0">
                                        <a:pos x="53" y="278"/>
                                      </a:cxn>
                                      <a:cxn ang="0">
                                        <a:pos x="66" y="268"/>
                                      </a:cxn>
                                      <a:cxn ang="0">
                                        <a:pos x="78" y="257"/>
                                      </a:cxn>
                                      <a:cxn ang="0">
                                        <a:pos x="91" y="246"/>
                                      </a:cxn>
                                      <a:cxn ang="0">
                                        <a:pos x="104" y="236"/>
                                      </a:cxn>
                                      <a:cxn ang="0">
                                        <a:pos x="116" y="225"/>
                                      </a:cxn>
                                      <a:cxn ang="0">
                                        <a:pos x="128" y="215"/>
                                      </a:cxn>
                                      <a:cxn ang="0">
                                        <a:pos x="141" y="204"/>
                                      </a:cxn>
                                      <a:cxn ang="0">
                                        <a:pos x="154" y="193"/>
                                      </a:cxn>
                                      <a:cxn ang="0">
                                        <a:pos x="167" y="183"/>
                                      </a:cxn>
                                      <a:cxn ang="0">
                                        <a:pos x="180" y="173"/>
                                      </a:cxn>
                                      <a:cxn ang="0">
                                        <a:pos x="193" y="162"/>
                                      </a:cxn>
                                      <a:cxn ang="0">
                                        <a:pos x="207" y="152"/>
                                      </a:cxn>
                                      <a:cxn ang="0">
                                        <a:pos x="220" y="143"/>
                                      </a:cxn>
                                      <a:cxn ang="0">
                                        <a:pos x="233" y="133"/>
                                      </a:cxn>
                                      <a:cxn ang="0">
                                        <a:pos x="246" y="123"/>
                                      </a:cxn>
                                      <a:cxn ang="0">
                                        <a:pos x="259" y="114"/>
                                      </a:cxn>
                                      <a:cxn ang="0">
                                        <a:pos x="272" y="105"/>
                                      </a:cxn>
                                      <a:cxn ang="0">
                                        <a:pos x="286" y="95"/>
                                      </a:cxn>
                                      <a:cxn ang="0">
                                        <a:pos x="299" y="86"/>
                                      </a:cxn>
                                      <a:cxn ang="0">
                                        <a:pos x="313" y="76"/>
                                      </a:cxn>
                                      <a:cxn ang="0">
                                        <a:pos x="326" y="67"/>
                                      </a:cxn>
                                      <a:cxn ang="0">
                                        <a:pos x="340" y="58"/>
                                      </a:cxn>
                                      <a:cxn ang="0">
                                        <a:pos x="354" y="49"/>
                                      </a:cxn>
                                      <a:cxn ang="0">
                                        <a:pos x="368" y="39"/>
                                      </a:cxn>
                                      <a:cxn ang="0">
                                        <a:pos x="382" y="30"/>
                                      </a:cxn>
                                      <a:cxn ang="0">
                                        <a:pos x="395" y="21"/>
                                      </a:cxn>
                                      <a:cxn ang="0">
                                        <a:pos x="410" y="12"/>
                                      </a:cxn>
                                      <a:cxn ang="0">
                                        <a:pos x="424" y="3"/>
                                      </a:cxn>
                                      <a:cxn ang="0">
                                        <a:pos x="424" y="2"/>
                                      </a:cxn>
                                      <a:cxn ang="0">
                                        <a:pos x="423" y="1"/>
                                      </a:cxn>
                                      <a:cxn ang="0">
                                        <a:pos x="422" y="0"/>
                                      </a:cxn>
                                      <a:cxn ang="0">
                                        <a:pos x="422" y="0"/>
                                      </a:cxn>
                                      <a:cxn ang="0">
                                        <a:pos x="422" y="0"/>
                                      </a:cxn>
                                    </a:cxnLst>
                                    <a:rect l="0" t="0" r="r" b="b"/>
                                    <a:pathLst>
                                      <a:path w="424" h="321">
                                        <a:moveTo>
                                          <a:pt x="422" y="0"/>
                                        </a:moveTo>
                                        <a:lnTo>
                                          <a:pt x="392" y="18"/>
                                        </a:lnTo>
                                        <a:lnTo>
                                          <a:pt x="363" y="37"/>
                                        </a:lnTo>
                                        <a:lnTo>
                                          <a:pt x="335" y="56"/>
                                        </a:lnTo>
                                        <a:lnTo>
                                          <a:pt x="307" y="75"/>
                                        </a:lnTo>
                                        <a:lnTo>
                                          <a:pt x="279" y="94"/>
                                        </a:lnTo>
                                        <a:lnTo>
                                          <a:pt x="252" y="114"/>
                                        </a:lnTo>
                                        <a:lnTo>
                                          <a:pt x="225" y="133"/>
                                        </a:lnTo>
                                        <a:lnTo>
                                          <a:pt x="199" y="153"/>
                                        </a:lnTo>
                                        <a:lnTo>
                                          <a:pt x="173" y="173"/>
                                        </a:lnTo>
                                        <a:lnTo>
                                          <a:pt x="147" y="193"/>
                                        </a:lnTo>
                                        <a:lnTo>
                                          <a:pt x="121" y="214"/>
                                        </a:lnTo>
                                        <a:lnTo>
                                          <a:pt x="96" y="234"/>
                                        </a:lnTo>
                                        <a:lnTo>
                                          <a:pt x="72" y="255"/>
                                        </a:lnTo>
                                        <a:lnTo>
                                          <a:pt x="48" y="275"/>
                                        </a:lnTo>
                                        <a:lnTo>
                                          <a:pt x="24" y="296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0" y="318"/>
                                        </a:lnTo>
                                        <a:lnTo>
                                          <a:pt x="1" y="319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2" y="321"/>
                                        </a:lnTo>
                                        <a:lnTo>
                                          <a:pt x="15" y="311"/>
                                        </a:lnTo>
                                        <a:lnTo>
                                          <a:pt x="28" y="300"/>
                                        </a:lnTo>
                                        <a:lnTo>
                                          <a:pt x="40" y="289"/>
                                        </a:lnTo>
                                        <a:lnTo>
                                          <a:pt x="53" y="278"/>
                                        </a:lnTo>
                                        <a:lnTo>
                                          <a:pt x="66" y="268"/>
                                        </a:lnTo>
                                        <a:lnTo>
                                          <a:pt x="78" y="257"/>
                                        </a:lnTo>
                                        <a:lnTo>
                                          <a:pt x="91" y="246"/>
                                        </a:lnTo>
                                        <a:lnTo>
                                          <a:pt x="104" y="236"/>
                                        </a:lnTo>
                                        <a:lnTo>
                                          <a:pt x="116" y="225"/>
                                        </a:lnTo>
                                        <a:lnTo>
                                          <a:pt x="128" y="215"/>
                                        </a:lnTo>
                                        <a:lnTo>
                                          <a:pt x="141" y="204"/>
                                        </a:lnTo>
                                        <a:lnTo>
                                          <a:pt x="154" y="193"/>
                                        </a:lnTo>
                                        <a:lnTo>
                                          <a:pt x="167" y="183"/>
                                        </a:lnTo>
                                        <a:lnTo>
                                          <a:pt x="180" y="173"/>
                                        </a:lnTo>
                                        <a:lnTo>
                                          <a:pt x="193" y="162"/>
                                        </a:lnTo>
                                        <a:lnTo>
                                          <a:pt x="207" y="152"/>
                                        </a:lnTo>
                                        <a:lnTo>
                                          <a:pt x="220" y="143"/>
                                        </a:lnTo>
                                        <a:lnTo>
                                          <a:pt x="233" y="133"/>
                                        </a:lnTo>
                                        <a:lnTo>
                                          <a:pt x="246" y="123"/>
                                        </a:lnTo>
                                        <a:lnTo>
                                          <a:pt x="259" y="114"/>
                                        </a:lnTo>
                                        <a:lnTo>
                                          <a:pt x="272" y="105"/>
                                        </a:lnTo>
                                        <a:lnTo>
                                          <a:pt x="286" y="95"/>
                                        </a:lnTo>
                                        <a:lnTo>
                                          <a:pt x="299" y="86"/>
                                        </a:lnTo>
                                        <a:lnTo>
                                          <a:pt x="313" y="76"/>
                                        </a:lnTo>
                                        <a:lnTo>
                                          <a:pt x="326" y="67"/>
                                        </a:lnTo>
                                        <a:lnTo>
                                          <a:pt x="340" y="58"/>
                                        </a:lnTo>
                                        <a:lnTo>
                                          <a:pt x="354" y="49"/>
                                        </a:lnTo>
                                        <a:lnTo>
                                          <a:pt x="368" y="39"/>
                                        </a:lnTo>
                                        <a:lnTo>
                                          <a:pt x="382" y="30"/>
                                        </a:lnTo>
                                        <a:lnTo>
                                          <a:pt x="395" y="21"/>
                                        </a:lnTo>
                                        <a:lnTo>
                                          <a:pt x="410" y="12"/>
                                        </a:lnTo>
                                        <a:lnTo>
                                          <a:pt x="424" y="3"/>
                                        </a:lnTo>
                                        <a:lnTo>
                                          <a:pt x="424" y="2"/>
                                        </a:lnTo>
                                        <a:lnTo>
                                          <a:pt x="423" y="1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4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38" y="1881546"/>
                                    <a:ext cx="1477963" cy="304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8" y="13"/>
                                      </a:cxn>
                                      <a:cxn ang="0">
                                        <a:pos x="10" y="4"/>
                                      </a:cxn>
                                      <a:cxn ang="0">
                                        <a:pos x="23" y="2"/>
                                      </a:cxn>
                                      <a:cxn ang="0">
                                        <a:pos x="42" y="3"/>
                                      </a:cxn>
                                      <a:cxn ang="0">
                                        <a:pos x="62" y="6"/>
                                      </a:cxn>
                                      <a:cxn ang="0">
                                        <a:pos x="92" y="10"/>
                                      </a:cxn>
                                      <a:cxn ang="0">
                                        <a:pos x="122" y="15"/>
                                      </a:cxn>
                                      <a:cxn ang="0">
                                        <a:pos x="166" y="23"/>
                                      </a:cxn>
                                      <a:cxn ang="0">
                                        <a:pos x="216" y="32"/>
                                      </a:cxn>
                                      <a:cxn ang="0">
                                        <a:pos x="266" y="42"/>
                                      </a:cxn>
                                      <a:cxn ang="0">
                                        <a:pos x="316" y="52"/>
                                      </a:cxn>
                                      <a:cxn ang="0">
                                        <a:pos x="366" y="62"/>
                                      </a:cxn>
                                      <a:cxn ang="0">
                                        <a:pos x="418" y="72"/>
                                      </a:cxn>
                                      <a:cxn ang="0">
                                        <a:pos x="475" y="84"/>
                                      </a:cxn>
                                      <a:cxn ang="0">
                                        <a:pos x="532" y="96"/>
                                      </a:cxn>
                                      <a:cxn ang="0">
                                        <a:pos x="588" y="108"/>
                                      </a:cxn>
                                      <a:cxn ang="0">
                                        <a:pos x="644" y="120"/>
                                      </a:cxn>
                                      <a:cxn ang="0">
                                        <a:pos x="700" y="133"/>
                                      </a:cxn>
                                      <a:cxn ang="0">
                                        <a:pos x="740" y="142"/>
                                      </a:cxn>
                                      <a:cxn ang="0">
                                        <a:pos x="780" y="151"/>
                                      </a:cxn>
                                      <a:cxn ang="0">
                                        <a:pos x="819" y="160"/>
                                      </a:cxn>
                                      <a:cxn ang="0">
                                        <a:pos x="857" y="170"/>
                                      </a:cxn>
                                      <a:cxn ang="0">
                                        <a:pos x="895" y="181"/>
                                      </a:cxn>
                                      <a:cxn ang="0">
                                        <a:pos x="915" y="187"/>
                                      </a:cxn>
                                      <a:cxn ang="0">
                                        <a:pos x="924" y="190"/>
                                      </a:cxn>
                                      <a:cxn ang="0">
                                        <a:pos x="930" y="191"/>
                                      </a:cxn>
                                      <a:cxn ang="0">
                                        <a:pos x="909" y="180"/>
                                      </a:cxn>
                                      <a:cxn ang="0">
                                        <a:pos x="883" y="171"/>
                                      </a:cxn>
                                      <a:cxn ang="0">
                                        <a:pos x="855" y="164"/>
                                      </a:cxn>
                                      <a:cxn ang="0">
                                        <a:pos x="828" y="158"/>
                                      </a:cxn>
                                      <a:cxn ang="0">
                                        <a:pos x="801" y="152"/>
                                      </a:cxn>
                                      <a:cxn ang="0">
                                        <a:pos x="758" y="141"/>
                                      </a:cxn>
                                      <a:cxn ang="0">
                                        <a:pos x="706" y="130"/>
                                      </a:cxn>
                                      <a:cxn ang="0">
                                        <a:pos x="654" y="118"/>
                                      </a:cxn>
                                      <a:cxn ang="0">
                                        <a:pos x="603" y="107"/>
                                      </a:cxn>
                                      <a:cxn ang="0">
                                        <a:pos x="551" y="96"/>
                                      </a:cxn>
                                      <a:cxn ang="0">
                                        <a:pos x="498" y="85"/>
                                      </a:cxn>
                                      <a:cxn ang="0">
                                        <a:pos x="444" y="74"/>
                                      </a:cxn>
                                      <a:cxn ang="0">
                                        <a:pos x="390" y="62"/>
                                      </a:cxn>
                                      <a:cxn ang="0">
                                        <a:pos x="335" y="52"/>
                                      </a:cxn>
                                      <a:cxn ang="0">
                                        <a:pos x="280" y="41"/>
                                      </a:cxn>
                                      <a:cxn ang="0">
                                        <a:pos x="225" y="31"/>
                                      </a:cxn>
                                      <a:cxn ang="0">
                                        <a:pos x="191" y="24"/>
                                      </a:cxn>
                                      <a:cxn ang="0">
                                        <a:pos x="156" y="18"/>
                                      </a:cxn>
                                      <a:cxn ang="0">
                                        <a:pos x="121" y="11"/>
                                      </a:cxn>
                                      <a:cxn ang="0">
                                        <a:pos x="86" y="6"/>
                                      </a:cxn>
                                      <a:cxn ang="0">
                                        <a:pos x="50" y="1"/>
                                      </a:cxn>
                                      <a:cxn ang="0">
                                        <a:pos x="25" y="0"/>
                                      </a:cxn>
                                      <a:cxn ang="0">
                                        <a:pos x="10" y="1"/>
                                      </a:cxn>
                                      <a:cxn ang="0">
                                        <a:pos x="0" y="9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7" y="23"/>
                                      </a:cxn>
                                      <a:cxn ang="0">
                                        <a:pos x="29" y="24"/>
                                      </a:cxn>
                                    </a:cxnLst>
                                    <a:rect l="0" t="0" r="r" b="b"/>
                                    <a:pathLst>
                                      <a:path w="931" h="192">
                                        <a:moveTo>
                                          <a:pt x="29" y="24"/>
                                        </a:moveTo>
                                        <a:lnTo>
                                          <a:pt x="24" y="21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6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4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2" y="6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2" y="17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66" y="23"/>
                                        </a:lnTo>
                                        <a:lnTo>
                                          <a:pt x="182" y="26"/>
                                        </a:lnTo>
                                        <a:lnTo>
                                          <a:pt x="199" y="29"/>
                                        </a:lnTo>
                                        <a:lnTo>
                                          <a:pt x="216" y="32"/>
                                        </a:lnTo>
                                        <a:lnTo>
                                          <a:pt x="233" y="36"/>
                                        </a:lnTo>
                                        <a:lnTo>
                                          <a:pt x="249" y="39"/>
                                        </a:lnTo>
                                        <a:lnTo>
                                          <a:pt x="266" y="42"/>
                                        </a:lnTo>
                                        <a:lnTo>
                                          <a:pt x="283" y="45"/>
                                        </a:lnTo>
                                        <a:lnTo>
                                          <a:pt x="299" y="48"/>
                                        </a:lnTo>
                                        <a:lnTo>
                                          <a:pt x="316" y="52"/>
                                        </a:lnTo>
                                        <a:lnTo>
                                          <a:pt x="332" y="55"/>
                                        </a:lnTo>
                                        <a:lnTo>
                                          <a:pt x="349" y="58"/>
                                        </a:lnTo>
                                        <a:lnTo>
                                          <a:pt x="366" y="62"/>
                                        </a:lnTo>
                                        <a:lnTo>
                                          <a:pt x="382" y="65"/>
                                        </a:lnTo>
                                        <a:lnTo>
                                          <a:pt x="399" y="68"/>
                                        </a:lnTo>
                                        <a:lnTo>
                                          <a:pt x="418" y="72"/>
                                        </a:lnTo>
                                        <a:lnTo>
                                          <a:pt x="437" y="76"/>
                                        </a:lnTo>
                                        <a:lnTo>
                                          <a:pt x="456" y="80"/>
                                        </a:lnTo>
                                        <a:lnTo>
                                          <a:pt x="475" y="84"/>
                                        </a:lnTo>
                                        <a:lnTo>
                                          <a:pt x="494" y="88"/>
                                        </a:lnTo>
                                        <a:lnTo>
                                          <a:pt x="513" y="92"/>
                                        </a:lnTo>
                                        <a:lnTo>
                                          <a:pt x="532" y="96"/>
                                        </a:lnTo>
                                        <a:lnTo>
                                          <a:pt x="551" y="100"/>
                                        </a:lnTo>
                                        <a:lnTo>
                                          <a:pt x="569" y="104"/>
                                        </a:lnTo>
                                        <a:lnTo>
                                          <a:pt x="588" y="108"/>
                                        </a:lnTo>
                                        <a:lnTo>
                                          <a:pt x="606" y="112"/>
                                        </a:lnTo>
                                        <a:lnTo>
                                          <a:pt x="625" y="116"/>
                                        </a:lnTo>
                                        <a:lnTo>
                                          <a:pt x="644" y="120"/>
                                        </a:lnTo>
                                        <a:lnTo>
                                          <a:pt x="663" y="124"/>
                                        </a:lnTo>
                                        <a:lnTo>
                                          <a:pt x="681" y="129"/>
                                        </a:lnTo>
                                        <a:lnTo>
                                          <a:pt x="700" y="133"/>
                                        </a:lnTo>
                                        <a:lnTo>
                                          <a:pt x="713" y="136"/>
                                        </a:lnTo>
                                        <a:lnTo>
                                          <a:pt x="727" y="139"/>
                                        </a:lnTo>
                                        <a:lnTo>
                                          <a:pt x="740" y="142"/>
                                        </a:lnTo>
                                        <a:lnTo>
                                          <a:pt x="753" y="145"/>
                                        </a:lnTo>
                                        <a:lnTo>
                                          <a:pt x="767" y="148"/>
                                        </a:lnTo>
                                        <a:lnTo>
                                          <a:pt x="780" y="151"/>
                                        </a:lnTo>
                                        <a:lnTo>
                                          <a:pt x="793" y="154"/>
                                        </a:lnTo>
                                        <a:lnTo>
                                          <a:pt x="806" y="157"/>
                                        </a:lnTo>
                                        <a:lnTo>
                                          <a:pt x="819" y="160"/>
                                        </a:lnTo>
                                        <a:lnTo>
                                          <a:pt x="832" y="163"/>
                                        </a:lnTo>
                                        <a:lnTo>
                                          <a:pt x="844" y="167"/>
                                        </a:lnTo>
                                        <a:lnTo>
                                          <a:pt x="857" y="170"/>
                                        </a:lnTo>
                                        <a:lnTo>
                                          <a:pt x="871" y="174"/>
                                        </a:lnTo>
                                        <a:lnTo>
                                          <a:pt x="883" y="177"/>
                                        </a:lnTo>
                                        <a:lnTo>
                                          <a:pt x="895" y="181"/>
                                        </a:lnTo>
                                        <a:lnTo>
                                          <a:pt x="908" y="185"/>
                                        </a:lnTo>
                                        <a:lnTo>
                                          <a:pt x="911" y="185"/>
                                        </a:lnTo>
                                        <a:lnTo>
                                          <a:pt x="915" y="187"/>
                                        </a:lnTo>
                                        <a:lnTo>
                                          <a:pt x="919" y="188"/>
                                        </a:lnTo>
                                        <a:lnTo>
                                          <a:pt x="921" y="189"/>
                                        </a:lnTo>
                                        <a:lnTo>
                                          <a:pt x="924" y="190"/>
                                        </a:lnTo>
                                        <a:lnTo>
                                          <a:pt x="928" y="191"/>
                                        </a:lnTo>
                                        <a:lnTo>
                                          <a:pt x="931" y="192"/>
                                        </a:lnTo>
                                        <a:lnTo>
                                          <a:pt x="930" y="191"/>
                                        </a:lnTo>
                                        <a:lnTo>
                                          <a:pt x="924" y="187"/>
                                        </a:lnTo>
                                        <a:lnTo>
                                          <a:pt x="916" y="184"/>
                                        </a:lnTo>
                                        <a:lnTo>
                                          <a:pt x="909" y="180"/>
                                        </a:lnTo>
                                        <a:lnTo>
                                          <a:pt x="900" y="177"/>
                                        </a:lnTo>
                                        <a:lnTo>
                                          <a:pt x="892" y="174"/>
                                        </a:lnTo>
                                        <a:lnTo>
                                          <a:pt x="883" y="171"/>
                                        </a:lnTo>
                                        <a:lnTo>
                                          <a:pt x="874" y="169"/>
                                        </a:lnTo>
                                        <a:lnTo>
                                          <a:pt x="865" y="166"/>
                                        </a:lnTo>
                                        <a:lnTo>
                                          <a:pt x="855" y="164"/>
                                        </a:lnTo>
                                        <a:lnTo>
                                          <a:pt x="846" y="162"/>
                                        </a:lnTo>
                                        <a:lnTo>
                                          <a:pt x="836" y="160"/>
                                        </a:lnTo>
                                        <a:lnTo>
                                          <a:pt x="828" y="158"/>
                                        </a:lnTo>
                                        <a:lnTo>
                                          <a:pt x="818" y="156"/>
                                        </a:lnTo>
                                        <a:lnTo>
                                          <a:pt x="809" y="153"/>
                                        </a:lnTo>
                                        <a:lnTo>
                                          <a:pt x="801" y="152"/>
                                        </a:lnTo>
                                        <a:lnTo>
                                          <a:pt x="792" y="150"/>
                                        </a:lnTo>
                                        <a:lnTo>
                                          <a:pt x="775" y="145"/>
                                        </a:lnTo>
                                        <a:lnTo>
                                          <a:pt x="758" y="141"/>
                                        </a:lnTo>
                                        <a:lnTo>
                                          <a:pt x="740" y="138"/>
                                        </a:lnTo>
                                        <a:lnTo>
                                          <a:pt x="724" y="133"/>
                                        </a:lnTo>
                                        <a:lnTo>
                                          <a:pt x="706" y="130"/>
                                        </a:lnTo>
                                        <a:lnTo>
                                          <a:pt x="689" y="126"/>
                                        </a:lnTo>
                                        <a:lnTo>
                                          <a:pt x="672" y="122"/>
                                        </a:lnTo>
                                        <a:lnTo>
                                          <a:pt x="654" y="118"/>
                                        </a:lnTo>
                                        <a:lnTo>
                                          <a:pt x="638" y="114"/>
                                        </a:lnTo>
                                        <a:lnTo>
                                          <a:pt x="620" y="111"/>
                                        </a:lnTo>
                                        <a:lnTo>
                                          <a:pt x="603" y="107"/>
                                        </a:lnTo>
                                        <a:lnTo>
                                          <a:pt x="585" y="103"/>
                                        </a:lnTo>
                                        <a:lnTo>
                                          <a:pt x="568" y="100"/>
                                        </a:lnTo>
                                        <a:lnTo>
                                          <a:pt x="551" y="96"/>
                                        </a:lnTo>
                                        <a:lnTo>
                                          <a:pt x="534" y="92"/>
                                        </a:lnTo>
                                        <a:lnTo>
                                          <a:pt x="516" y="88"/>
                                        </a:lnTo>
                                        <a:lnTo>
                                          <a:pt x="498" y="85"/>
                                        </a:lnTo>
                                        <a:lnTo>
                                          <a:pt x="480" y="81"/>
                                        </a:lnTo>
                                        <a:lnTo>
                                          <a:pt x="462" y="77"/>
                                        </a:lnTo>
                                        <a:lnTo>
                                          <a:pt x="444" y="74"/>
                                        </a:lnTo>
                                        <a:lnTo>
                                          <a:pt x="426" y="70"/>
                                        </a:lnTo>
                                        <a:lnTo>
                                          <a:pt x="408" y="66"/>
                                        </a:lnTo>
                                        <a:lnTo>
                                          <a:pt x="390" y="62"/>
                                        </a:lnTo>
                                        <a:lnTo>
                                          <a:pt x="372" y="59"/>
                                        </a:lnTo>
                                        <a:lnTo>
                                          <a:pt x="353" y="55"/>
                                        </a:lnTo>
                                        <a:lnTo>
                                          <a:pt x="335" y="52"/>
                                        </a:lnTo>
                                        <a:lnTo>
                                          <a:pt x="317" y="48"/>
                                        </a:lnTo>
                                        <a:lnTo>
                                          <a:pt x="298" y="44"/>
                                        </a:lnTo>
                                        <a:lnTo>
                                          <a:pt x="280" y="41"/>
                                        </a:lnTo>
                                        <a:lnTo>
                                          <a:pt x="262" y="38"/>
                                        </a:lnTo>
                                        <a:lnTo>
                                          <a:pt x="243" y="34"/>
                                        </a:lnTo>
                                        <a:lnTo>
                                          <a:pt x="225" y="31"/>
                                        </a:lnTo>
                                        <a:lnTo>
                                          <a:pt x="214" y="29"/>
                                        </a:lnTo>
                                        <a:lnTo>
                                          <a:pt x="203" y="27"/>
                                        </a:lnTo>
                                        <a:lnTo>
                                          <a:pt x="191" y="24"/>
                                        </a:lnTo>
                                        <a:lnTo>
                                          <a:pt x="179" y="22"/>
                                        </a:lnTo>
                                        <a:lnTo>
                                          <a:pt x="168" y="20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33" y="13"/>
                                        </a:lnTo>
                                        <a:lnTo>
                                          <a:pt x="121" y="11"/>
                                        </a:lnTo>
                                        <a:lnTo>
                                          <a:pt x="110" y="9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86" y="6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26" y="22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2588" y="682357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0513" y="917094"/>
                                    <a:ext cx="187341" cy="11867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0838" y="1833921"/>
                                    <a:ext cx="1296988" cy="295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3755" y="664142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6391" y="448258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7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990" y="394283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8" name="Grupp 11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777236" y="1492996"/>
                                  <a:ext cx="360927" cy="372546"/>
                                  <a:chOff x="1777236" y="1492997"/>
                                  <a:chExt cx="1547813" cy="1597651"/>
                                </a:xfrm>
                              </wpg:grpSpPr>
                              <wpg:grpSp>
                                <wpg:cNvPr id="249" name="Grupp 404"/>
                                <wpg:cNvGrpSpPr/>
                                <wpg:grpSpPr>
                                  <a:xfrm>
                                    <a:off x="1777236" y="1492997"/>
                                    <a:ext cx="1547813" cy="1597651"/>
                                    <a:chOff x="1777236" y="1492997"/>
                                    <a:chExt cx="1547813" cy="1597651"/>
                                  </a:xfrm>
                                </wpg:grpSpPr>
                                <wps:wsp>
                                  <wps:cNvPr id="250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7236" y="1532684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1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20099" y="1492997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2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7574" y="1821397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3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10047" y="2415284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4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7086" y="2785848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5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29636" y="1586659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6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07561" y="1821396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7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7886" y="2738223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8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4474" y="1640716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9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65445" y="2428709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60" name="Grupp 566"/>
                                <wpg:cNvGrpSpPr/>
                                <wpg:grpSpPr>
                                  <a:xfrm>
                                    <a:off x="2156991" y="2576638"/>
                                    <a:ext cx="857249" cy="285751"/>
                                    <a:chOff x="2156991" y="2576638"/>
                                    <a:chExt cx="857249" cy="285751"/>
                                  </a:xfrm>
                                </wpg:grpSpPr>
                                <wps:wsp>
                                  <wps:cNvPr id="261" name="Freeform 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74453" y="2733801"/>
                                      <a:ext cx="603250" cy="1238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5" y="5"/>
                                        </a:cxn>
                                        <a:cxn ang="0">
                                          <a:pos x="40" y="10"/>
                                        </a:cxn>
                                        <a:cxn ang="0">
                                          <a:pos x="65" y="15"/>
                                        </a:cxn>
                                        <a:cxn ang="0">
                                          <a:pos x="90" y="21"/>
                                        </a:cxn>
                                        <a:cxn ang="0">
                                          <a:pos x="116" y="26"/>
                                        </a:cxn>
                                        <a:cxn ang="0">
                                          <a:pos x="140" y="31"/>
                                        </a:cxn>
                                        <a:cxn ang="0">
                                          <a:pos x="166" y="35"/>
                                        </a:cxn>
                                        <a:cxn ang="0">
                                          <a:pos x="191" y="41"/>
                                        </a:cxn>
                                        <a:cxn ang="0">
                                          <a:pos x="215" y="45"/>
                                        </a:cxn>
                                        <a:cxn ang="0">
                                          <a:pos x="238" y="49"/>
                                        </a:cxn>
                                        <a:cxn ang="0">
                                          <a:pos x="260" y="52"/>
                                        </a:cxn>
                                        <a:cxn ang="0">
                                          <a:pos x="282" y="56"/>
                                        </a:cxn>
                                        <a:cxn ang="0">
                                          <a:pos x="305" y="61"/>
                                        </a:cxn>
                                        <a:cxn ang="0">
                                          <a:pos x="327" y="65"/>
                                        </a:cxn>
                                        <a:cxn ang="0">
                                          <a:pos x="348" y="70"/>
                                        </a:cxn>
                                        <a:cxn ang="0">
                                          <a:pos x="369" y="75"/>
                                        </a:cxn>
                                        <a:cxn ang="0">
                                          <a:pos x="380" y="78"/>
                                        </a:cxn>
                                        <a:cxn ang="0">
                                          <a:pos x="378" y="76"/>
                                        </a:cxn>
                                        <a:cxn ang="0">
                                          <a:pos x="367" y="72"/>
                                        </a:cxn>
                                        <a:cxn ang="0">
                                          <a:pos x="345" y="67"/>
                                        </a:cxn>
                                        <a:cxn ang="0">
                                          <a:pos x="324" y="61"/>
                                        </a:cxn>
                                        <a:cxn ang="0">
                                          <a:pos x="302" y="57"/>
                                        </a:cxn>
                                        <a:cxn ang="0">
                                          <a:pos x="279" y="53"/>
                                        </a:cxn>
                                        <a:cxn ang="0">
                                          <a:pos x="257" y="49"/>
                                        </a:cxn>
                                        <a:cxn ang="0">
                                          <a:pos x="234" y="45"/>
                                        </a:cxn>
                                        <a:cxn ang="0">
                                          <a:pos x="212" y="41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162" y="33"/>
                                        </a:cxn>
                                        <a:cxn ang="0">
                                          <a:pos x="137" y="28"/>
                                        </a:cxn>
                                        <a:cxn ang="0">
                                          <a:pos x="112" y="23"/>
                                        </a:cxn>
                                        <a:cxn ang="0">
                                          <a:pos x="87" y="18"/>
                                        </a:cxn>
                                        <a:cxn ang="0">
                                          <a:pos x="62" y="13"/>
                                        </a:cxn>
                                        <a:cxn ang="0">
                                          <a:pos x="37" y="8"/>
                                        </a:cxn>
                                        <a:cxn ang="0">
                                          <a:pos x="13" y="3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</a:cxnLst>
                                      <a:rect l="0" t="0" r="r" b="b"/>
                                      <a:pathLst>
                                        <a:path w="380" h="78">
                                          <a:moveTo>
                                            <a:pt x="2" y="2"/>
                                          </a:moveTo>
                                          <a:lnTo>
                                            <a:pt x="15" y="5"/>
                                          </a:lnTo>
                                          <a:lnTo>
                                            <a:pt x="28" y="7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52" y="13"/>
                                          </a:lnTo>
                                          <a:lnTo>
                                            <a:pt x="65" y="15"/>
                                          </a:lnTo>
                                          <a:lnTo>
                                            <a:pt x="78" y="18"/>
                                          </a:lnTo>
                                          <a:lnTo>
                                            <a:pt x="90" y="21"/>
                                          </a:lnTo>
                                          <a:lnTo>
                                            <a:pt x="103" y="23"/>
                                          </a:lnTo>
                                          <a:lnTo>
                                            <a:pt x="116" y="26"/>
                                          </a:lnTo>
                                          <a:lnTo>
                                            <a:pt x="128" y="28"/>
                                          </a:lnTo>
                                          <a:lnTo>
                                            <a:pt x="140" y="31"/>
                                          </a:lnTo>
                                          <a:lnTo>
                                            <a:pt x="153" y="33"/>
                                          </a:lnTo>
                                          <a:lnTo>
                                            <a:pt x="166" y="35"/>
                                          </a:lnTo>
                                          <a:lnTo>
                                            <a:pt x="179" y="38"/>
                                          </a:lnTo>
                                          <a:lnTo>
                                            <a:pt x="191" y="41"/>
                                          </a:lnTo>
                                          <a:lnTo>
                                            <a:pt x="204" y="43"/>
                                          </a:lnTo>
                                          <a:lnTo>
                                            <a:pt x="215" y="45"/>
                                          </a:lnTo>
                                          <a:lnTo>
                                            <a:pt x="227" y="47"/>
                                          </a:lnTo>
                                          <a:lnTo>
                                            <a:pt x="238" y="49"/>
                                          </a:lnTo>
                                          <a:lnTo>
                                            <a:pt x="249" y="50"/>
                                          </a:lnTo>
                                          <a:lnTo>
                                            <a:pt x="260" y="52"/>
                                          </a:lnTo>
                                          <a:lnTo>
                                            <a:pt x="271" y="54"/>
                                          </a:lnTo>
                                          <a:lnTo>
                                            <a:pt x="282" y="56"/>
                                          </a:lnTo>
                                          <a:lnTo>
                                            <a:pt x="294" y="58"/>
                                          </a:lnTo>
                                          <a:lnTo>
                                            <a:pt x="305" y="61"/>
                                          </a:lnTo>
                                          <a:lnTo>
                                            <a:pt x="316" y="63"/>
                                          </a:lnTo>
                                          <a:lnTo>
                                            <a:pt x="327" y="65"/>
                                          </a:lnTo>
                                          <a:lnTo>
                                            <a:pt x="337" y="67"/>
                                          </a:lnTo>
                                          <a:lnTo>
                                            <a:pt x="348" y="70"/>
                                          </a:lnTo>
                                          <a:lnTo>
                                            <a:pt x="359" y="73"/>
                                          </a:lnTo>
                                          <a:lnTo>
                                            <a:pt x="369" y="75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79" y="76"/>
                                          </a:lnTo>
                                          <a:lnTo>
                                            <a:pt x="378" y="76"/>
                                          </a:lnTo>
                                          <a:lnTo>
                                            <a:pt x="377" y="75"/>
                                          </a:lnTo>
                                          <a:lnTo>
                                            <a:pt x="367" y="72"/>
                                          </a:lnTo>
                                          <a:lnTo>
                                            <a:pt x="356" y="69"/>
                                          </a:lnTo>
                                          <a:lnTo>
                                            <a:pt x="345" y="67"/>
                                          </a:lnTo>
                                          <a:lnTo>
                                            <a:pt x="335" y="64"/>
                                          </a:lnTo>
                                          <a:lnTo>
                                            <a:pt x="324" y="61"/>
                                          </a:lnTo>
                                          <a:lnTo>
                                            <a:pt x="313" y="59"/>
                                          </a:lnTo>
                                          <a:lnTo>
                                            <a:pt x="302" y="57"/>
                                          </a:lnTo>
                                          <a:lnTo>
                                            <a:pt x="290" y="55"/>
                                          </a:lnTo>
                                          <a:lnTo>
                                            <a:pt x="279" y="53"/>
                                          </a:lnTo>
                                          <a:lnTo>
                                            <a:pt x="268" y="51"/>
                                          </a:lnTo>
                                          <a:lnTo>
                                            <a:pt x="257" y="49"/>
                                          </a:lnTo>
                                          <a:lnTo>
                                            <a:pt x="245" y="47"/>
                                          </a:lnTo>
                                          <a:lnTo>
                                            <a:pt x="234" y="45"/>
                                          </a:lnTo>
                                          <a:lnTo>
                                            <a:pt x="223" y="44"/>
                                          </a:lnTo>
                                          <a:lnTo>
                                            <a:pt x="212" y="41"/>
                                          </a:lnTo>
                                          <a:lnTo>
                                            <a:pt x="200" y="40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175" y="35"/>
                                          </a:lnTo>
                                          <a:lnTo>
                                            <a:pt x="162" y="33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28"/>
                                          </a:lnTo>
                                          <a:lnTo>
                                            <a:pt x="124" y="26"/>
                                          </a:lnTo>
                                          <a:lnTo>
                                            <a:pt x="112" y="23"/>
                                          </a:lnTo>
                                          <a:lnTo>
                                            <a:pt x="99" y="21"/>
                                          </a:lnTo>
                                          <a:lnTo>
                                            <a:pt x="87" y="18"/>
                                          </a:lnTo>
                                          <a:lnTo>
                                            <a:pt x="74" y="16"/>
                                          </a:lnTo>
                                          <a:lnTo>
                                            <a:pt x="62" y="13"/>
                                          </a:lnTo>
                                          <a:lnTo>
                                            <a:pt x="50" y="11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25" y="5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2" y="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2" name="Freeform 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69728" y="2590926"/>
                                      <a:ext cx="544512" cy="936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" y="3"/>
                                        </a:cxn>
                                        <a:cxn ang="0">
                                          <a:pos x="27" y="7"/>
                                        </a:cxn>
                                        <a:cxn ang="0">
                                          <a:pos x="47" y="11"/>
                                        </a:cxn>
                                        <a:cxn ang="0">
                                          <a:pos x="69" y="16"/>
                                        </a:cxn>
                                        <a:cxn ang="0">
                                          <a:pos x="89" y="20"/>
                                        </a:cxn>
                                        <a:cxn ang="0">
                                          <a:pos x="110" y="24"/>
                                        </a:cxn>
                                        <a:cxn ang="0">
                                          <a:pos x="131" y="28"/>
                                        </a:cxn>
                                        <a:cxn ang="0">
                                          <a:pos x="152" y="31"/>
                                        </a:cxn>
                                        <a:cxn ang="0">
                                          <a:pos x="173" y="35"/>
                                        </a:cxn>
                                        <a:cxn ang="0">
                                          <a:pos x="194" y="39"/>
                                        </a:cxn>
                                        <a:cxn ang="0">
                                          <a:pos x="215" y="42"/>
                                        </a:cxn>
                                        <a:cxn ang="0">
                                          <a:pos x="236" y="45"/>
                                        </a:cxn>
                                        <a:cxn ang="0">
                                          <a:pos x="258" y="48"/>
                                        </a:cxn>
                                        <a:cxn ang="0">
                                          <a:pos x="279" y="51"/>
                                        </a:cxn>
                                        <a:cxn ang="0">
                                          <a:pos x="300" y="54"/>
                                        </a:cxn>
                                        <a:cxn ang="0">
                                          <a:pos x="322" y="57"/>
                                        </a:cxn>
                                        <a:cxn ang="0">
                                          <a:pos x="343" y="59"/>
                                        </a:cxn>
                                        <a:cxn ang="0">
                                          <a:pos x="342" y="59"/>
                                        </a:cxn>
                                        <a:cxn ang="0">
                                          <a:pos x="340" y="58"/>
                                        </a:cxn>
                                        <a:cxn ang="0">
                                          <a:pos x="340" y="57"/>
                                        </a:cxn>
                                        <a:cxn ang="0">
                                          <a:pos x="338" y="57"/>
                                        </a:cxn>
                                        <a:cxn ang="0">
                                          <a:pos x="316" y="54"/>
                                        </a:cxn>
                                        <a:cxn ang="0">
                                          <a:pos x="295" y="51"/>
                                        </a:cxn>
                                        <a:cxn ang="0">
                                          <a:pos x="274" y="48"/>
                                        </a:cxn>
                                        <a:cxn ang="0">
                                          <a:pos x="252" y="45"/>
                                        </a:cxn>
                                        <a:cxn ang="0">
                                          <a:pos x="231" y="42"/>
                                        </a:cxn>
                                        <a:cxn ang="0">
                                          <a:pos x="210" y="38"/>
                                        </a:cxn>
                                        <a:cxn ang="0">
                                          <a:pos x="189" y="35"/>
                                        </a:cxn>
                                        <a:cxn ang="0">
                                          <a:pos x="167" y="32"/>
                                        </a:cxn>
                                        <a:cxn ang="0">
                                          <a:pos x="146" y="28"/>
                                        </a:cxn>
                                        <a:cxn ang="0">
                                          <a:pos x="125" y="25"/>
                                        </a:cxn>
                                        <a:cxn ang="0">
                                          <a:pos x="104" y="21"/>
                                        </a:cxn>
                                        <a:cxn ang="0">
                                          <a:pos x="84" y="17"/>
                                        </a:cxn>
                                        <a:cxn ang="0">
                                          <a:pos x="63" y="13"/>
                                        </a:cxn>
                                        <a:cxn ang="0">
                                          <a:pos x="42" y="9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5" y="2"/>
                                        </a:cxn>
                                        <a:cxn ang="0">
                                          <a:pos x="7" y="3"/>
                                        </a:cxn>
                                        <a:cxn ang="0">
                                          <a:pos x="7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343" h="59">
                                          <a:moveTo>
                                            <a:pt x="7" y="3"/>
                                          </a:moveTo>
                                          <a:lnTo>
                                            <a:pt x="27" y="7"/>
                                          </a:lnTo>
                                          <a:lnTo>
                                            <a:pt x="47" y="11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89" y="20"/>
                                          </a:lnTo>
                                          <a:lnTo>
                                            <a:pt x="110" y="24"/>
                                          </a:lnTo>
                                          <a:lnTo>
                                            <a:pt x="131" y="28"/>
                                          </a:lnTo>
                                          <a:lnTo>
                                            <a:pt x="152" y="31"/>
                                          </a:lnTo>
                                          <a:lnTo>
                                            <a:pt x="173" y="35"/>
                                          </a:lnTo>
                                          <a:lnTo>
                                            <a:pt x="194" y="39"/>
                                          </a:lnTo>
                                          <a:lnTo>
                                            <a:pt x="215" y="42"/>
                                          </a:lnTo>
                                          <a:lnTo>
                                            <a:pt x="236" y="45"/>
                                          </a:lnTo>
                                          <a:lnTo>
                                            <a:pt x="258" y="48"/>
                                          </a:lnTo>
                                          <a:lnTo>
                                            <a:pt x="279" y="51"/>
                                          </a:lnTo>
                                          <a:lnTo>
                                            <a:pt x="300" y="54"/>
                                          </a:lnTo>
                                          <a:lnTo>
                                            <a:pt x="322" y="57"/>
                                          </a:lnTo>
                                          <a:lnTo>
                                            <a:pt x="343" y="59"/>
                                          </a:lnTo>
                                          <a:lnTo>
                                            <a:pt x="342" y="59"/>
                                          </a:lnTo>
                                          <a:lnTo>
                                            <a:pt x="340" y="58"/>
                                          </a:lnTo>
                                          <a:lnTo>
                                            <a:pt x="340" y="57"/>
                                          </a:lnTo>
                                          <a:lnTo>
                                            <a:pt x="338" y="57"/>
                                          </a:lnTo>
                                          <a:lnTo>
                                            <a:pt x="316" y="54"/>
                                          </a:lnTo>
                                          <a:lnTo>
                                            <a:pt x="295" y="51"/>
                                          </a:lnTo>
                                          <a:lnTo>
                                            <a:pt x="274" y="48"/>
                                          </a:lnTo>
                                          <a:lnTo>
                                            <a:pt x="252" y="45"/>
                                          </a:lnTo>
                                          <a:lnTo>
                                            <a:pt x="231" y="42"/>
                                          </a:lnTo>
                                          <a:lnTo>
                                            <a:pt x="210" y="38"/>
                                          </a:lnTo>
                                          <a:lnTo>
                                            <a:pt x="189" y="35"/>
                                          </a:lnTo>
                                          <a:lnTo>
                                            <a:pt x="167" y="32"/>
                                          </a:lnTo>
                                          <a:lnTo>
                                            <a:pt x="146" y="28"/>
                                          </a:lnTo>
                                          <a:lnTo>
                                            <a:pt x="125" y="25"/>
                                          </a:lnTo>
                                          <a:lnTo>
                                            <a:pt x="104" y="21"/>
                                          </a:lnTo>
                                          <a:lnTo>
                                            <a:pt x="84" y="17"/>
                                          </a:lnTo>
                                          <a:lnTo>
                                            <a:pt x="63" y="13"/>
                                          </a:lnTo>
                                          <a:lnTo>
                                            <a:pt x="42" y="9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5" y="2"/>
                                          </a:lnTo>
                                          <a:lnTo>
                                            <a:pt x="7" y="3"/>
                                          </a:lnTo>
                                          <a:lnTo>
                                            <a:pt x="7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3" name="Freeform 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6991" y="2576638"/>
                                      <a:ext cx="322262" cy="1968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16" y="116"/>
                                        </a:cxn>
                                        <a:cxn ang="0">
                                          <a:pos x="29" y="108"/>
                                        </a:cxn>
                                        <a:cxn ang="0">
                                          <a:pos x="41" y="101"/>
                                        </a:cxn>
                                        <a:cxn ang="0">
                                          <a:pos x="53" y="93"/>
                                        </a:cxn>
                                        <a:cxn ang="0">
                                          <a:pos x="66" y="86"/>
                                        </a:cxn>
                                        <a:cxn ang="0">
                                          <a:pos x="79" y="78"/>
                                        </a:cxn>
                                        <a:cxn ang="0">
                                          <a:pos x="91" y="70"/>
                                        </a:cxn>
                                        <a:cxn ang="0">
                                          <a:pos x="104" y="63"/>
                                        </a:cxn>
                                        <a:cxn ang="0">
                                          <a:pos x="117" y="55"/>
                                        </a:cxn>
                                        <a:cxn ang="0">
                                          <a:pos x="129" y="48"/>
                                        </a:cxn>
                                        <a:cxn ang="0">
                                          <a:pos x="141" y="40"/>
                                        </a:cxn>
                                        <a:cxn ang="0">
                                          <a:pos x="154" y="32"/>
                                        </a:cxn>
                                        <a:cxn ang="0">
                                          <a:pos x="166" y="25"/>
                                        </a:cxn>
                                        <a:cxn ang="0">
                                          <a:pos x="178" y="17"/>
                                        </a:cxn>
                                        <a:cxn ang="0">
                                          <a:pos x="191" y="9"/>
                                        </a:cxn>
                                        <a:cxn ang="0">
                                          <a:pos x="203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1" y="0"/>
                                        </a:cxn>
                                        <a:cxn ang="0">
                                          <a:pos x="200" y="0"/>
                                        </a:cxn>
                                        <a:cxn ang="0">
                                          <a:pos x="187" y="8"/>
                                        </a:cxn>
                                        <a:cxn ang="0">
                                          <a:pos x="175" y="15"/>
                                        </a:cxn>
                                        <a:cxn ang="0">
                                          <a:pos x="162" y="22"/>
                                        </a:cxn>
                                        <a:cxn ang="0">
                                          <a:pos x="149" y="30"/>
                                        </a:cxn>
                                        <a:cxn ang="0">
                                          <a:pos x="137" y="38"/>
                                        </a:cxn>
                                        <a:cxn ang="0">
                                          <a:pos x="124" y="46"/>
                                        </a:cxn>
                                        <a:cxn ang="0">
                                          <a:pos x="112" y="53"/>
                                        </a:cxn>
                                        <a:cxn ang="0">
                                          <a:pos x="100" y="61"/>
                                        </a:cxn>
                                        <a:cxn ang="0">
                                          <a:pos x="87" y="69"/>
                                        </a:cxn>
                                        <a:cxn ang="0">
                                          <a:pos x="75" y="76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50" y="92"/>
                                        </a:cxn>
                                        <a:cxn ang="0">
                                          <a:pos x="37" y="99"/>
                                        </a:cxn>
                                        <a:cxn ang="0">
                                          <a:pos x="25" y="107"/>
                                        </a:cxn>
                                        <a:cxn ang="0">
                                          <a:pos x="13" y="115"/>
                                        </a:cxn>
                                        <a:cxn ang="0">
                                          <a:pos x="0" y="122"/>
                                        </a:cxn>
                                        <a:cxn ang="0">
                                          <a:pos x="1" y="122"/>
                                        </a:cxn>
                                        <a:cxn ang="0">
                                          <a:pos x="2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3" y="124"/>
                                        </a:cxn>
                                      </a:cxnLst>
                                      <a:rect l="0" t="0" r="r" b="b"/>
                                      <a:pathLst>
                                        <a:path w="203" h="124">
                                          <a:moveTo>
                                            <a:pt x="3" y="124"/>
                                          </a:moveTo>
                                          <a:lnTo>
                                            <a:pt x="16" y="116"/>
                                          </a:lnTo>
                                          <a:lnTo>
                                            <a:pt x="29" y="108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53" y="93"/>
                                          </a:lnTo>
                                          <a:lnTo>
                                            <a:pt x="66" y="86"/>
                                          </a:lnTo>
                                          <a:lnTo>
                                            <a:pt x="79" y="78"/>
                                          </a:lnTo>
                                          <a:lnTo>
                                            <a:pt x="91" y="70"/>
                                          </a:lnTo>
                                          <a:lnTo>
                                            <a:pt x="104" y="63"/>
                                          </a:lnTo>
                                          <a:lnTo>
                                            <a:pt x="117" y="55"/>
                                          </a:lnTo>
                                          <a:lnTo>
                                            <a:pt x="129" y="48"/>
                                          </a:lnTo>
                                          <a:lnTo>
                                            <a:pt x="141" y="40"/>
                                          </a:lnTo>
                                          <a:lnTo>
                                            <a:pt x="154" y="32"/>
                                          </a:lnTo>
                                          <a:lnTo>
                                            <a:pt x="166" y="25"/>
                                          </a:lnTo>
                                          <a:lnTo>
                                            <a:pt x="178" y="17"/>
                                          </a:lnTo>
                                          <a:lnTo>
                                            <a:pt x="191" y="9"/>
                                          </a:lnTo>
                                          <a:lnTo>
                                            <a:pt x="203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1" y="0"/>
                                          </a:lnTo>
                                          <a:lnTo>
                                            <a:pt x="200" y="0"/>
                                          </a:lnTo>
                                          <a:lnTo>
                                            <a:pt x="187" y="8"/>
                                          </a:lnTo>
                                          <a:lnTo>
                                            <a:pt x="175" y="15"/>
                                          </a:lnTo>
                                          <a:lnTo>
                                            <a:pt x="162" y="22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38"/>
                                          </a:lnTo>
                                          <a:lnTo>
                                            <a:pt x="124" y="46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00" y="61"/>
                                          </a:lnTo>
                                          <a:lnTo>
                                            <a:pt x="87" y="69"/>
                                          </a:lnTo>
                                          <a:lnTo>
                                            <a:pt x="75" y="76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50" y="92"/>
                                          </a:lnTo>
                                          <a:lnTo>
                                            <a:pt x="37" y="99"/>
                                          </a:lnTo>
                                          <a:lnTo>
                                            <a:pt x="25" y="107"/>
                                          </a:lnTo>
                                          <a:lnTo>
                                            <a:pt x="13" y="11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2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3" y="124"/>
                                          </a:lnTo>
                                          <a:lnTo>
                                            <a:pt x="3" y="1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4" name="Freeform 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49128" y="2657601"/>
                                      <a:ext cx="254000" cy="2047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7" y="124"/>
                                        </a:cxn>
                                        <a:cxn ang="0">
                                          <a:pos x="24" y="118"/>
                                        </a:cxn>
                                        <a:cxn ang="0">
                                          <a:pos x="33" y="111"/>
                                        </a:cxn>
                                        <a:cxn ang="0">
                                          <a:pos x="42" y="103"/>
                                        </a:cxn>
                                        <a:cxn ang="0">
                                          <a:pos x="52" y="94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74" y="74"/>
                                        </a:cxn>
                                        <a:cxn ang="0">
                                          <a:pos x="86" y="65"/>
                                        </a:cxn>
                                        <a:cxn ang="0">
                                          <a:pos x="97" y="55"/>
                                        </a:cxn>
                                        <a:cxn ang="0">
                                          <a:pos x="108" y="45"/>
                                        </a:cxn>
                                        <a:cxn ang="0">
                                          <a:pos x="119" y="36"/>
                                        </a:cxn>
                                        <a:cxn ang="0">
                                          <a:pos x="129" y="28"/>
                                        </a:cxn>
                                        <a:cxn ang="0">
                                          <a:pos x="138" y="21"/>
                                        </a:cxn>
                                        <a:cxn ang="0">
                                          <a:pos x="147" y="14"/>
                                        </a:cxn>
                                        <a:cxn ang="0">
                                          <a:pos x="154" y="9"/>
                                        </a:cxn>
                                        <a:cxn ang="0">
                                          <a:pos x="160" y="5"/>
                                        </a:cxn>
                                        <a:cxn ang="0">
                                          <a:pos x="159" y="4"/>
                                        </a:cxn>
                                        <a:cxn ang="0">
                                          <a:pos x="156" y="2"/>
                                        </a:cxn>
                                        <a:cxn ang="0">
                                          <a:pos x="154" y="1"/>
                                        </a:cxn>
                                        <a:cxn ang="0">
                                          <a:pos x="153" y="0"/>
                                        </a:cxn>
                                        <a:cxn ang="0">
                                          <a:pos x="146" y="4"/>
                                        </a:cxn>
                                        <a:cxn ang="0">
                                          <a:pos x="138" y="8"/>
                                        </a:cxn>
                                        <a:cxn ang="0">
                                          <a:pos x="129" y="14"/>
                                        </a:cxn>
                                        <a:cxn ang="0">
                                          <a:pos x="119" y="21"/>
                                        </a:cxn>
                                        <a:cxn ang="0">
                                          <a:pos x="108" y="30"/>
                                        </a:cxn>
                                        <a:cxn ang="0">
                                          <a:pos x="97" y="39"/>
                                        </a:cxn>
                                        <a:cxn ang="0">
                                          <a:pos x="86" y="48"/>
                                        </a:cxn>
                                        <a:cxn ang="0">
                                          <a:pos x="74" y="58"/>
                                        </a:cxn>
                                        <a:cxn ang="0">
                                          <a:pos x="63" y="68"/>
                                        </a:cxn>
                                        <a:cxn ang="0">
                                          <a:pos x="52" y="77"/>
                                        </a:cxn>
                                        <a:cxn ang="0">
                                          <a:pos x="42" y="87"/>
                                        </a:cxn>
                                        <a:cxn ang="0">
                                          <a:pos x="31" y="96"/>
                                        </a:cxn>
                                        <a:cxn ang="0">
                                          <a:pos x="22" y="104"/>
                                        </a:cxn>
                                        <a:cxn ang="0">
                                          <a:pos x="14" y="112"/>
                                        </a:cxn>
                                        <a:cxn ang="0">
                                          <a:pos x="6" y="118"/>
                                        </a:cxn>
                                        <a:cxn ang="0">
                                          <a:pos x="0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5" y="126"/>
                                        </a:cxn>
                                        <a:cxn ang="0">
                                          <a:pos x="9" y="128"/>
                                        </a:cxn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1" y="129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29">
                                          <a:moveTo>
                                            <a:pt x="11" y="129"/>
                                          </a:moveTo>
                                          <a:lnTo>
                                            <a:pt x="17" y="124"/>
                                          </a:lnTo>
                                          <a:lnTo>
                                            <a:pt x="24" y="118"/>
                                          </a:lnTo>
                                          <a:lnTo>
                                            <a:pt x="33" y="111"/>
                                          </a:lnTo>
                                          <a:lnTo>
                                            <a:pt x="42" y="103"/>
                                          </a:lnTo>
                                          <a:lnTo>
                                            <a:pt x="52" y="94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74" y="74"/>
                                          </a:lnTo>
                                          <a:lnTo>
                                            <a:pt x="86" y="65"/>
                                          </a:lnTo>
                                          <a:lnTo>
                                            <a:pt x="97" y="55"/>
                                          </a:lnTo>
                                          <a:lnTo>
                                            <a:pt x="108" y="45"/>
                                          </a:lnTo>
                                          <a:lnTo>
                                            <a:pt x="119" y="36"/>
                                          </a:lnTo>
                                          <a:lnTo>
                                            <a:pt x="129" y="28"/>
                                          </a:lnTo>
                                          <a:lnTo>
                                            <a:pt x="138" y="21"/>
                                          </a:lnTo>
                                          <a:lnTo>
                                            <a:pt x="147" y="14"/>
                                          </a:lnTo>
                                          <a:lnTo>
                                            <a:pt x="154" y="9"/>
                                          </a:lnTo>
                                          <a:lnTo>
                                            <a:pt x="160" y="5"/>
                                          </a:lnTo>
                                          <a:lnTo>
                                            <a:pt x="159" y="4"/>
                                          </a:lnTo>
                                          <a:lnTo>
                                            <a:pt x="156" y="2"/>
                                          </a:lnTo>
                                          <a:lnTo>
                                            <a:pt x="154" y="1"/>
                                          </a:lnTo>
                                          <a:lnTo>
                                            <a:pt x="153" y="0"/>
                                          </a:lnTo>
                                          <a:lnTo>
                                            <a:pt x="146" y="4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29" y="14"/>
                                          </a:lnTo>
                                          <a:lnTo>
                                            <a:pt x="119" y="21"/>
                                          </a:lnTo>
                                          <a:lnTo>
                                            <a:pt x="108" y="30"/>
                                          </a:lnTo>
                                          <a:lnTo>
                                            <a:pt x="97" y="39"/>
                                          </a:lnTo>
                                          <a:lnTo>
                                            <a:pt x="86" y="48"/>
                                          </a:lnTo>
                                          <a:lnTo>
                                            <a:pt x="74" y="58"/>
                                          </a:lnTo>
                                          <a:lnTo>
                                            <a:pt x="63" y="68"/>
                                          </a:lnTo>
                                          <a:lnTo>
                                            <a:pt x="52" y="77"/>
                                          </a:lnTo>
                                          <a:lnTo>
                                            <a:pt x="42" y="87"/>
                                          </a:lnTo>
                                          <a:lnTo>
                                            <a:pt x="31" y="96"/>
                                          </a:lnTo>
                                          <a:lnTo>
                                            <a:pt x="22" y="104"/>
                                          </a:lnTo>
                                          <a:lnTo>
                                            <a:pt x="14" y="112"/>
                                          </a:lnTo>
                                          <a:lnTo>
                                            <a:pt x="6" y="118"/>
                                          </a:lnTo>
                                          <a:lnTo>
                                            <a:pt x="0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5" y="126"/>
                                          </a:lnTo>
                                          <a:lnTo>
                                            <a:pt x="9" y="128"/>
                                          </a:lnTo>
                                          <a:lnTo>
                                            <a:pt x="11" y="129"/>
                                          </a:lnTo>
                                          <a:lnTo>
                                            <a:pt x="11" y="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5" name="Freeform 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34803" y="26052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6" name="Freeform 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98303" y="26179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7" name="Freeform 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61803" y="26306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8" name="Freeform 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25303" y="26433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9" name="Freeform 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88803" y="2654426"/>
                                      <a:ext cx="93662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2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3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9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2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3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9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0" name="Freeform 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52303" y="2668713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1" name="Freeform 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15803" y="267982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2" name="Freeform 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88766" y="2640138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3" name="Freeform 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2266" y="2652838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4" name="Freeform 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15766" y="2663951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5" name="Freeform 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79266" y="2678238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5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5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2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2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6" name="Freeform 2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42766" y="268935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7" name="Freeform 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06266" y="270205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8" name="Freeform 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69766" y="271475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9" y="3"/>
                                        </a:cxn>
                                        <a:cxn ang="0">
                                          <a:pos x="35" y="2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9" y="3"/>
                                          </a:lnTo>
                                          <a:lnTo>
                                            <a:pt x="35" y="2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9" name="Freeform 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2728" y="26734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4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4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0" name="Freeform 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06228" y="2686176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1" name="Freeform 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69728" y="26988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2" name="Freeform 2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33228" y="27115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9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9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3" name="Freeform 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96728" y="27242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5" y="18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2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5" y="18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2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4" name="Freeform 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58641" y="2736976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4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8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4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8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5" name="Freeform 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2141" y="2748088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8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8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6" name="Freeform 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6691" y="270840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7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2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6" y="2"/>
                                        </a:cxn>
                                        <a:cxn ang="0">
                                          <a:pos x="32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7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2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6" y="2"/>
                                          </a:lnTo>
                                          <a:lnTo>
                                            <a:pt x="32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7" name="Freeform 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58603" y="2721101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8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22103" y="2733801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9" name="Freeform 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5603" y="2746501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0" name="Freeform 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49103" y="27576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1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2603" y="27703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2" name="Freeform 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76103" y="27830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293" name="Freeform 3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4593" y="2459279"/>
                                    <a:ext cx="231554" cy="2862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00"/>
                                      </a:cxn>
                                      <a:cxn ang="0">
                                        <a:pos x="9" y="93"/>
                                      </a:cxn>
                                      <a:cxn ang="0">
                                        <a:pos x="13" y="86"/>
                                      </a:cxn>
                                      <a:cxn ang="0">
                                        <a:pos x="17" y="79"/>
                                      </a:cxn>
                                      <a:cxn ang="0">
                                        <a:pos x="21" y="72"/>
                                      </a:cxn>
                                      <a:cxn ang="0">
                                        <a:pos x="26" y="65"/>
                                      </a:cxn>
                                      <a:cxn ang="0">
                                        <a:pos x="30" y="58"/>
                                      </a:cxn>
                                      <a:cxn ang="0">
                                        <a:pos x="35" y="51"/>
                                      </a:cxn>
                                      <a:cxn ang="0">
                                        <a:pos x="41" y="45"/>
                                      </a:cxn>
                                      <a:cxn ang="0">
                                        <a:pos x="49" y="38"/>
                                      </a:cxn>
                                      <a:cxn ang="0">
                                        <a:pos x="58" y="32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79" y="23"/>
                                      </a:cxn>
                                      <a:cxn ang="0">
                                        <a:pos x="90" y="20"/>
                                      </a:cxn>
                                      <a:cxn ang="0">
                                        <a:pos x="101" y="17"/>
                                      </a:cxn>
                                      <a:cxn ang="0">
                                        <a:pos x="113" y="14"/>
                                      </a:cxn>
                                      <a:cxn ang="0">
                                        <a:pos x="125" y="11"/>
                                      </a:cxn>
                                      <a:cxn ang="0">
                                        <a:pos x="125" y="9"/>
                                      </a:cxn>
                                      <a:cxn ang="0">
                                        <a:pos x="121" y="5"/>
                                      </a:cxn>
                                      <a:cxn ang="0">
                                        <a:pos x="117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2" y="0"/>
                                      </a:cxn>
                                      <a:cxn ang="0">
                                        <a:pos x="91" y="1"/>
                                      </a:cxn>
                                      <a:cxn ang="0">
                                        <a:pos x="80" y="4"/>
                                      </a:cxn>
                                      <a:cxn ang="0">
                                        <a:pos x="70" y="9"/>
                                      </a:cxn>
                                      <a:cxn ang="0">
                                        <a:pos x="61" y="14"/>
                                      </a:cxn>
                                      <a:cxn ang="0">
                                        <a:pos x="52" y="19"/>
                                      </a:cxn>
                                      <a:cxn ang="0">
                                        <a:pos x="44" y="25"/>
                                      </a:cxn>
                                      <a:cxn ang="0">
                                        <a:pos x="37" y="31"/>
                                      </a:cxn>
                                      <a:cxn ang="0">
                                        <a:pos x="31" y="39"/>
                                      </a:cxn>
                                      <a:cxn ang="0">
                                        <a:pos x="25" y="47"/>
                                      </a:cxn>
                                      <a:cxn ang="0">
                                        <a:pos x="20" y="54"/>
                                      </a:cxn>
                                      <a:cxn ang="0">
                                        <a:pos x="16" y="63"/>
                                      </a:cxn>
                                      <a:cxn ang="0">
                                        <a:pos x="12" y="71"/>
                                      </a:cxn>
                                      <a:cxn ang="0">
                                        <a:pos x="8" y="79"/>
                                      </a:cxn>
                                      <a:cxn ang="0">
                                        <a:pos x="4" y="87"/>
                                      </a:cxn>
                                      <a:cxn ang="0">
                                        <a:pos x="0" y="95"/>
                                      </a:cxn>
                                      <a:cxn ang="0">
                                        <a:pos x="0" y="97"/>
                                      </a:cxn>
                                      <a:cxn ang="0">
                                        <a:pos x="2" y="98"/>
                                      </a:cxn>
                                      <a:cxn ang="0">
                                        <a:pos x="4" y="99"/>
                                      </a:cxn>
                                      <a:cxn ang="0">
                                        <a:pos x="5" y="100"/>
                                      </a:cxn>
                                      <a:cxn ang="0">
                                        <a:pos x="5" y="100"/>
                                      </a:cxn>
                                    </a:cxnLst>
                                    <a:rect l="0" t="0" r="r" b="b"/>
                                    <a:pathLst>
                                      <a:path w="125" h="100">
                                        <a:moveTo>
                                          <a:pt x="5" y="100"/>
                                        </a:moveTo>
                                        <a:lnTo>
                                          <a:pt x="9" y="9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21" y="72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49" y="38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68" y="27"/>
                                        </a:lnTo>
                                        <a:lnTo>
                                          <a:pt x="79" y="23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101" y="17"/>
                                        </a:lnTo>
                                        <a:lnTo>
                                          <a:pt x="113" y="14"/>
                                        </a:lnTo>
                                        <a:lnTo>
                                          <a:pt x="125" y="11"/>
                                        </a:lnTo>
                                        <a:lnTo>
                                          <a:pt x="125" y="9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17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1" y="1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31"/>
                                        </a:lnTo>
                                        <a:lnTo>
                                          <a:pt x="31" y="39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16" y="63"/>
                                        </a:lnTo>
                                        <a:lnTo>
                                          <a:pt x="12" y="71"/>
                                        </a:lnTo>
                                        <a:lnTo>
                                          <a:pt x="8" y="79"/>
                                        </a:lnTo>
                                        <a:lnTo>
                                          <a:pt x="4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4" y="99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4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6239" y="2559479"/>
                                    <a:ext cx="222291" cy="323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13"/>
                                      </a:cxn>
                                      <a:cxn ang="0">
                                        <a:pos x="17" y="99"/>
                                      </a:cxn>
                                      <a:cxn ang="0">
                                        <a:pos x="30" y="84"/>
                                      </a:cxn>
                                      <a:cxn ang="0">
                                        <a:pos x="43" y="70"/>
                                      </a:cxn>
                                      <a:cxn ang="0">
                                        <a:pos x="56" y="56"/>
                                      </a:cxn>
                                      <a:cxn ang="0">
                                        <a:pos x="70" y="43"/>
                                      </a:cxn>
                                      <a:cxn ang="0">
                                        <a:pos x="85" y="30"/>
                                      </a:cxn>
                                      <a:cxn ang="0">
                                        <a:pos x="102" y="17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18" y="2"/>
                                      </a:cxn>
                                      <a:cxn ang="0">
                                        <a:pos x="115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4" y="4"/>
                                      </a:cxn>
                                      <a:cxn ang="0">
                                        <a:pos x="95" y="10"/>
                                      </a:cxn>
                                      <a:cxn ang="0">
                                        <a:pos x="87" y="15"/>
                                      </a:cxn>
                                      <a:cxn ang="0">
                                        <a:pos x="80" y="21"/>
                                      </a:cxn>
                                      <a:cxn ang="0">
                                        <a:pos x="72" y="27"/>
                                      </a:cxn>
                                      <a:cxn ang="0">
                                        <a:pos x="66" y="34"/>
                                      </a:cxn>
                                      <a:cxn ang="0">
                                        <a:pos x="60" y="40"/>
                                      </a:cxn>
                                      <a:cxn ang="0">
                                        <a:pos x="54" y="46"/>
                                      </a:cxn>
                                      <a:cxn ang="0">
                                        <a:pos x="46" y="54"/>
                                      </a:cxn>
                                      <a:cxn ang="0">
                                        <a:pos x="40" y="62"/>
                                      </a:cxn>
                                      <a:cxn ang="0">
                                        <a:pos x="32" y="70"/>
                                      </a:cxn>
                                      <a:cxn ang="0">
                                        <a:pos x="26" y="78"/>
                                      </a:cxn>
                                      <a:cxn ang="0">
                                        <a:pos x="20" y="86"/>
                                      </a:cxn>
                                      <a:cxn ang="0">
                                        <a:pos x="14" y="94"/>
                                      </a:cxn>
                                      <a:cxn ang="0">
                                        <a:pos x="7" y="102"/>
                                      </a:cxn>
                                      <a:cxn ang="0">
                                        <a:pos x="0" y="110"/>
                                      </a:cxn>
                                      <a:cxn ang="0">
                                        <a:pos x="1" y="111"/>
                                      </a:cxn>
                                      <a:cxn ang="0">
                                        <a:pos x="3" y="112"/>
                                      </a:cxn>
                                      <a:cxn ang="0">
                                        <a:pos x="4" y="113"/>
                                      </a:cxn>
                                      <a:cxn ang="0">
                                        <a:pos x="5" y="113"/>
                                      </a:cxn>
                                      <a:cxn ang="0">
                                        <a:pos x="5" y="113"/>
                                      </a:cxn>
                                    </a:cxnLst>
                                    <a:rect l="0" t="0" r="r" b="b"/>
                                    <a:pathLst>
                                      <a:path w="120" h="113">
                                        <a:moveTo>
                                          <a:pt x="5" y="113"/>
                                        </a:moveTo>
                                        <a:lnTo>
                                          <a:pt x="17" y="9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43" y="70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102" y="17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18" y="2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21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66" y="34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6" y="78"/>
                                        </a:lnTo>
                                        <a:lnTo>
                                          <a:pt x="20" y="86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102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1" y="111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4" y="113"/>
                                        </a:lnTo>
                                        <a:lnTo>
                                          <a:pt x="5" y="113"/>
                                        </a:lnTo>
                                        <a:lnTo>
                                          <a:pt x="5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5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55501" y="2668267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6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1858" y="2553754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7" name="Freeform 3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0950" y="2465005"/>
                                    <a:ext cx="616858" cy="1145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8"/>
                                      </a:cxn>
                                      <a:cxn ang="0">
                                        <a:pos x="37" y="10"/>
                                      </a:cxn>
                                      <a:cxn ang="0">
                                        <a:pos x="57" y="12"/>
                                      </a:cxn>
                                      <a:cxn ang="0">
                                        <a:pos x="77" y="14"/>
                                      </a:cxn>
                                      <a:cxn ang="0">
                                        <a:pos x="99" y="17"/>
                                      </a:cxn>
                                      <a:cxn ang="0">
                                        <a:pos x="119" y="19"/>
                                      </a:cxn>
                                      <a:cxn ang="0">
                                        <a:pos x="139" y="21"/>
                                      </a:cxn>
                                      <a:cxn ang="0">
                                        <a:pos x="160" y="23"/>
                                      </a:cxn>
                                      <a:cxn ang="0">
                                        <a:pos x="180" y="26"/>
                                      </a:cxn>
                                      <a:cxn ang="0">
                                        <a:pos x="200" y="29"/>
                                      </a:cxn>
                                      <a:cxn ang="0">
                                        <a:pos x="220" y="31"/>
                                      </a:cxn>
                                      <a:cxn ang="0">
                                        <a:pos x="241" y="34"/>
                                      </a:cxn>
                                      <a:cxn ang="0">
                                        <a:pos x="261" y="36"/>
                                      </a:cxn>
                                      <a:cxn ang="0">
                                        <a:pos x="282" y="38"/>
                                      </a:cxn>
                                      <a:cxn ang="0">
                                        <a:pos x="302" y="39"/>
                                      </a:cxn>
                                      <a:cxn ang="0">
                                        <a:pos x="323" y="40"/>
                                      </a:cxn>
                                      <a:cxn ang="0">
                                        <a:pos x="332" y="39"/>
                                      </a:cxn>
                                      <a:cxn ang="0">
                                        <a:pos x="327" y="32"/>
                                      </a:cxn>
                                      <a:cxn ang="0">
                                        <a:pos x="314" y="29"/>
                                      </a:cxn>
                                      <a:cxn ang="0">
                                        <a:pos x="294" y="26"/>
                                      </a:cxn>
                                      <a:cxn ang="0">
                                        <a:pos x="274" y="23"/>
                                      </a:cxn>
                                      <a:cxn ang="0">
                                        <a:pos x="253" y="21"/>
                                      </a:cxn>
                                      <a:cxn ang="0">
                                        <a:pos x="232" y="20"/>
                                      </a:cxn>
                                      <a:cxn ang="0">
                                        <a:pos x="211" y="18"/>
                                      </a:cxn>
                                      <a:cxn ang="0">
                                        <a:pos x="191" y="16"/>
                                      </a:cxn>
                                      <a:cxn ang="0">
                                        <a:pos x="171" y="15"/>
                                      </a:cxn>
                                      <a:cxn ang="0">
                                        <a:pos x="150" y="13"/>
                                      </a:cxn>
                                      <a:cxn ang="0">
                                        <a:pos x="131" y="11"/>
                                      </a:cxn>
                                      <a:cxn ang="0">
                                        <a:pos x="110" y="10"/>
                                      </a:cxn>
                                      <a:cxn ang="0">
                                        <a:pos x="91" y="8"/>
                                      </a:cxn>
                                      <a:cxn ang="0">
                                        <a:pos x="70" y="6"/>
                                      </a:cxn>
                                      <a:cxn ang="0">
                                        <a:pos x="51" y="4"/>
                                      </a:cxn>
                                      <a:cxn ang="0">
                                        <a:pos x="30" y="2"/>
                                      </a:cxn>
                                      <a:cxn ang="0">
                                        <a:pos x="1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6" y="7"/>
                                      </a:cxn>
                                    </a:cxnLst>
                                    <a:rect l="0" t="0" r="r" b="b"/>
                                    <a:pathLst>
                                      <a:path w="333" h="40">
                                        <a:moveTo>
                                          <a:pt x="6" y="7"/>
                                        </a:moveTo>
                                        <a:lnTo>
                                          <a:pt x="16" y="8"/>
                                        </a:lnTo>
                                        <a:lnTo>
                                          <a:pt x="27" y="9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7" y="11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77" y="14"/>
                                        </a:lnTo>
                                        <a:lnTo>
                                          <a:pt x="88" y="16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8"/>
                                        </a:lnTo>
                                        <a:lnTo>
                                          <a:pt x="119" y="19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39" y="21"/>
                                        </a:lnTo>
                                        <a:lnTo>
                                          <a:pt x="149" y="23"/>
                                        </a:lnTo>
                                        <a:lnTo>
                                          <a:pt x="160" y="23"/>
                                        </a:lnTo>
                                        <a:lnTo>
                                          <a:pt x="170" y="25"/>
                                        </a:lnTo>
                                        <a:lnTo>
                                          <a:pt x="180" y="26"/>
                                        </a:lnTo>
                                        <a:lnTo>
                                          <a:pt x="190" y="27"/>
                                        </a:lnTo>
                                        <a:lnTo>
                                          <a:pt x="200" y="29"/>
                                        </a:lnTo>
                                        <a:lnTo>
                                          <a:pt x="210" y="30"/>
                                        </a:lnTo>
                                        <a:lnTo>
                                          <a:pt x="220" y="31"/>
                                        </a:lnTo>
                                        <a:lnTo>
                                          <a:pt x="230" y="32"/>
                                        </a:lnTo>
                                        <a:lnTo>
                                          <a:pt x="241" y="34"/>
                                        </a:lnTo>
                                        <a:lnTo>
                                          <a:pt x="251" y="35"/>
                                        </a:lnTo>
                                        <a:lnTo>
                                          <a:pt x="261" y="36"/>
                                        </a:lnTo>
                                        <a:lnTo>
                                          <a:pt x="272" y="37"/>
                                        </a:lnTo>
                                        <a:lnTo>
                                          <a:pt x="282" y="38"/>
                                        </a:lnTo>
                                        <a:lnTo>
                                          <a:pt x="292" y="39"/>
                                        </a:lnTo>
                                        <a:lnTo>
                                          <a:pt x="302" y="39"/>
                                        </a:lnTo>
                                        <a:lnTo>
                                          <a:pt x="312" y="40"/>
                                        </a:lnTo>
                                        <a:lnTo>
                                          <a:pt x="323" y="40"/>
                                        </a:lnTo>
                                        <a:lnTo>
                                          <a:pt x="333" y="40"/>
                                        </a:lnTo>
                                        <a:lnTo>
                                          <a:pt x="332" y="39"/>
                                        </a:lnTo>
                                        <a:lnTo>
                                          <a:pt x="330" y="35"/>
                                        </a:lnTo>
                                        <a:lnTo>
                                          <a:pt x="327" y="32"/>
                                        </a:lnTo>
                                        <a:lnTo>
                                          <a:pt x="324" y="30"/>
                                        </a:lnTo>
                                        <a:lnTo>
                                          <a:pt x="314" y="29"/>
                                        </a:lnTo>
                                        <a:lnTo>
                                          <a:pt x="304" y="27"/>
                                        </a:lnTo>
                                        <a:lnTo>
                                          <a:pt x="294" y="26"/>
                                        </a:lnTo>
                                        <a:lnTo>
                                          <a:pt x="284" y="24"/>
                                        </a:lnTo>
                                        <a:lnTo>
                                          <a:pt x="274" y="23"/>
                                        </a:lnTo>
                                        <a:lnTo>
                                          <a:pt x="264" y="22"/>
                                        </a:lnTo>
                                        <a:lnTo>
                                          <a:pt x="253" y="21"/>
                                        </a:lnTo>
                                        <a:lnTo>
                                          <a:pt x="243" y="20"/>
                                        </a:lnTo>
                                        <a:lnTo>
                                          <a:pt x="232" y="20"/>
                                        </a:lnTo>
                                        <a:lnTo>
                                          <a:pt x="222" y="19"/>
                                        </a:lnTo>
                                        <a:lnTo>
                                          <a:pt x="211" y="18"/>
                                        </a:lnTo>
                                        <a:lnTo>
                                          <a:pt x="201" y="17"/>
                                        </a:lnTo>
                                        <a:lnTo>
                                          <a:pt x="191" y="16"/>
                                        </a:lnTo>
                                        <a:lnTo>
                                          <a:pt x="181" y="16"/>
                                        </a:lnTo>
                                        <a:lnTo>
                                          <a:pt x="171" y="15"/>
                                        </a:lnTo>
                                        <a:lnTo>
                                          <a:pt x="160" y="14"/>
                                        </a:lnTo>
                                        <a:lnTo>
                                          <a:pt x="150" y="13"/>
                                        </a:lnTo>
                                        <a:lnTo>
                                          <a:pt x="141" y="12"/>
                                        </a:lnTo>
                                        <a:lnTo>
                                          <a:pt x="131" y="11"/>
                                        </a:lnTo>
                                        <a:lnTo>
                                          <a:pt x="120" y="11"/>
                                        </a:lnTo>
                                        <a:lnTo>
                                          <a:pt x="110" y="10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91" y="8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70" y="6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1" y="4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6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8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4955" y="2461057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9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9744" y="2537863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00" name="Grupp 16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842286" y="1057764"/>
                                  <a:ext cx="180464" cy="186272"/>
                                  <a:chOff x="1842286" y="1057764"/>
                                  <a:chExt cx="1547813" cy="1597651"/>
                                </a:xfrm>
                              </wpg:grpSpPr>
                              <wpg:grpSp>
                                <wpg:cNvPr id="301" name="Grupp 720"/>
                                <wpg:cNvGrpSpPr/>
                                <wpg:grpSpPr>
                                  <a:xfrm>
                                    <a:off x="1842286" y="1057764"/>
                                    <a:ext cx="1547813" cy="1597651"/>
                                    <a:chOff x="1842286" y="1057764"/>
                                    <a:chExt cx="1547813" cy="1597651"/>
                                  </a:xfrm>
                                </wpg:grpSpPr>
                                <wps:wsp>
                                  <wps:cNvPr id="302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2286" y="1097451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3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85149" y="1057764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4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72624" y="1386164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5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12136" y="2350615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94686" y="1151426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72611" y="1386163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62936" y="2302990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30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2867" y="1372399"/>
                                    <a:ext cx="510865" cy="1425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0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5267" y="1426374"/>
                                    <a:ext cx="386745" cy="603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4684" y="1364166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2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3835" y="2257427"/>
                                    <a:ext cx="578750" cy="1059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67022" y="1469432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1209" y="1776180"/>
                                    <a:ext cx="982205" cy="1535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2557" y="2174872"/>
                                    <a:ext cx="123530" cy="1035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9" y="13"/>
                                      </a:cxn>
                                      <a:cxn ang="0">
                                        <a:pos x="416" y="39"/>
                                      </a:cxn>
                                      <a:cxn ang="0">
                                        <a:pos x="384" y="64"/>
                                      </a:cxn>
                                      <a:cxn ang="0">
                                        <a:pos x="351" y="91"/>
                                      </a:cxn>
                                      <a:cxn ang="0">
                                        <a:pos x="318" y="117"/>
                                      </a:cxn>
                                      <a:cxn ang="0">
                                        <a:pos x="287" y="143"/>
                                      </a:cxn>
                                      <a:cxn ang="0">
                                        <a:pos x="256" y="169"/>
                                      </a:cxn>
                                      <a:cxn ang="0">
                                        <a:pos x="225" y="196"/>
                                      </a:cxn>
                                      <a:cxn ang="0">
                                        <a:pos x="196" y="223"/>
                                      </a:cxn>
                                      <a:cxn ang="0">
                                        <a:pos x="168" y="250"/>
                                      </a:cxn>
                                      <a:cxn ang="0">
                                        <a:pos x="139" y="278"/>
                                      </a:cxn>
                                      <a:cxn ang="0">
                                        <a:pos x="111" y="306"/>
                                      </a:cxn>
                                      <a:cxn ang="0">
                                        <a:pos x="84" y="334"/>
                                      </a:cxn>
                                      <a:cxn ang="0">
                                        <a:pos x="58" y="362"/>
                                      </a:cxn>
                                      <a:cxn ang="0">
                                        <a:pos x="33" y="390"/>
                                      </a:cxn>
                                      <a:cxn ang="0">
                                        <a:pos x="10" y="419"/>
                                      </a:cxn>
                                      <a:cxn ang="0">
                                        <a:pos x="1" y="435"/>
                                      </a:cxn>
                                      <a:cxn ang="0">
                                        <a:pos x="8" y="438"/>
                                      </a:cxn>
                                      <a:cxn ang="0">
                                        <a:pos x="24" y="425"/>
                                      </a:cxn>
                                      <a:cxn ang="0">
                                        <a:pos x="50" y="396"/>
                                      </a:cxn>
                                      <a:cxn ang="0">
                                        <a:pos x="75" y="368"/>
                                      </a:cxn>
                                      <a:cxn ang="0">
                                        <a:pos x="100" y="340"/>
                                      </a:cxn>
                                      <a:cxn ang="0">
                                        <a:pos x="125" y="311"/>
                                      </a:cxn>
                                      <a:cxn ang="0">
                                        <a:pos x="152" y="283"/>
                                      </a:cxn>
                                      <a:cxn ang="0">
                                        <a:pos x="179" y="255"/>
                                      </a:cxn>
                                      <a:cxn ang="0">
                                        <a:pos x="207" y="228"/>
                                      </a:cxn>
                                      <a:cxn ang="0">
                                        <a:pos x="235" y="201"/>
                                      </a:cxn>
                                      <a:cxn ang="0">
                                        <a:pos x="264" y="173"/>
                                      </a:cxn>
                                      <a:cxn ang="0">
                                        <a:pos x="295" y="147"/>
                                      </a:cxn>
                                      <a:cxn ang="0">
                                        <a:pos x="326" y="120"/>
                                      </a:cxn>
                                      <a:cxn ang="0">
                                        <a:pos x="358" y="94"/>
                                      </a:cxn>
                                      <a:cxn ang="0">
                                        <a:pos x="390" y="68"/>
                                      </a:cxn>
                                      <a:cxn ang="0">
                                        <a:pos x="423" y="42"/>
                                      </a:cxn>
                                      <a:cxn ang="0">
                                        <a:pos x="455" y="16"/>
                                      </a:cxn>
                                      <a:cxn ang="0">
                                        <a:pos x="470" y="3"/>
                                      </a:cxn>
                                      <a:cxn ang="0">
                                        <a:pos x="467" y="1"/>
                                      </a:cxn>
                                      <a:cxn ang="0">
                                        <a:pos x="466" y="0"/>
                                      </a:cxn>
                                    </a:cxnLst>
                                    <a:rect l="0" t="0" r="r" b="b"/>
                                    <a:pathLst>
                                      <a:path w="471" h="438">
                                        <a:moveTo>
                                          <a:pt x="466" y="0"/>
                                        </a:moveTo>
                                        <a:lnTo>
                                          <a:pt x="449" y="13"/>
                                        </a:lnTo>
                                        <a:lnTo>
                                          <a:pt x="433" y="26"/>
                                        </a:lnTo>
                                        <a:lnTo>
                                          <a:pt x="416" y="39"/>
                                        </a:lnTo>
                                        <a:lnTo>
                                          <a:pt x="400" y="52"/>
                                        </a:lnTo>
                                        <a:lnTo>
                                          <a:pt x="384" y="64"/>
                                        </a:lnTo>
                                        <a:lnTo>
                                          <a:pt x="367" y="78"/>
                                        </a:lnTo>
                                        <a:lnTo>
                                          <a:pt x="351" y="91"/>
                                        </a:lnTo>
                                        <a:lnTo>
                                          <a:pt x="335" y="103"/>
                                        </a:lnTo>
                                        <a:lnTo>
                                          <a:pt x="318" y="117"/>
                                        </a:lnTo>
                                        <a:lnTo>
                                          <a:pt x="302" y="129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71" y="156"/>
                                        </a:lnTo>
                                        <a:lnTo>
                                          <a:pt x="256" y="169"/>
                                        </a:lnTo>
                                        <a:lnTo>
                                          <a:pt x="240" y="183"/>
                                        </a:lnTo>
                                        <a:lnTo>
                                          <a:pt x="225" y="196"/>
                                        </a:lnTo>
                                        <a:lnTo>
                                          <a:pt x="211" y="210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2" y="237"/>
                                        </a:lnTo>
                                        <a:lnTo>
                                          <a:pt x="168" y="250"/>
                                        </a:lnTo>
                                        <a:lnTo>
                                          <a:pt x="153" y="264"/>
                                        </a:lnTo>
                                        <a:lnTo>
                                          <a:pt x="139" y="278"/>
                                        </a:lnTo>
                                        <a:lnTo>
                                          <a:pt x="125" y="292"/>
                                        </a:lnTo>
                                        <a:lnTo>
                                          <a:pt x="111" y="306"/>
                                        </a:lnTo>
                                        <a:lnTo>
                                          <a:pt x="98" y="320"/>
                                        </a:lnTo>
                                        <a:lnTo>
                                          <a:pt x="84" y="334"/>
                                        </a:lnTo>
                                        <a:lnTo>
                                          <a:pt x="71" y="348"/>
                                        </a:lnTo>
                                        <a:lnTo>
                                          <a:pt x="58" y="362"/>
                                        </a:lnTo>
                                        <a:lnTo>
                                          <a:pt x="45" y="376"/>
                                        </a:lnTo>
                                        <a:lnTo>
                                          <a:pt x="33" y="390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1" y="435"/>
                                        </a:lnTo>
                                        <a:lnTo>
                                          <a:pt x="5" y="437"/>
                                        </a:lnTo>
                                        <a:lnTo>
                                          <a:pt x="8" y="438"/>
                                        </a:lnTo>
                                        <a:lnTo>
                                          <a:pt x="10" y="438"/>
                                        </a:lnTo>
                                        <a:lnTo>
                                          <a:pt x="24" y="425"/>
                                        </a:lnTo>
                                        <a:lnTo>
                                          <a:pt x="37" y="411"/>
                                        </a:lnTo>
                                        <a:lnTo>
                                          <a:pt x="50" y="396"/>
                                        </a:lnTo>
                                        <a:lnTo>
                                          <a:pt x="62" y="382"/>
                                        </a:lnTo>
                                        <a:lnTo>
                                          <a:pt x="75" y="368"/>
                                        </a:lnTo>
                                        <a:lnTo>
                                          <a:pt x="87" y="354"/>
                                        </a:lnTo>
                                        <a:lnTo>
                                          <a:pt x="100" y="340"/>
                                        </a:lnTo>
                                        <a:lnTo>
                                          <a:pt x="112" y="326"/>
                                        </a:lnTo>
                                        <a:lnTo>
                                          <a:pt x="125" y="311"/>
                                        </a:lnTo>
                                        <a:lnTo>
                                          <a:pt x="139" y="297"/>
                                        </a:lnTo>
                                        <a:lnTo>
                                          <a:pt x="152" y="283"/>
                                        </a:lnTo>
                                        <a:lnTo>
                                          <a:pt x="165" y="270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207" y="228"/>
                                        </a:lnTo>
                                        <a:lnTo>
                                          <a:pt x="221" y="214"/>
                                        </a:lnTo>
                                        <a:lnTo>
                                          <a:pt x="235" y="201"/>
                                        </a:lnTo>
                                        <a:lnTo>
                                          <a:pt x="250" y="187"/>
                                        </a:lnTo>
                                        <a:lnTo>
                                          <a:pt x="264" y="173"/>
                                        </a:lnTo>
                                        <a:lnTo>
                                          <a:pt x="280" y="160"/>
                                        </a:lnTo>
                                        <a:lnTo>
                                          <a:pt x="295" y="147"/>
                                        </a:lnTo>
                                        <a:lnTo>
                                          <a:pt x="311" y="133"/>
                                        </a:lnTo>
                                        <a:lnTo>
                                          <a:pt x="326" y="120"/>
                                        </a:lnTo>
                                        <a:lnTo>
                                          <a:pt x="342" y="107"/>
                                        </a:lnTo>
                                        <a:lnTo>
                                          <a:pt x="358" y="94"/>
                                        </a:lnTo>
                                        <a:lnTo>
                                          <a:pt x="374" y="81"/>
                                        </a:lnTo>
                                        <a:lnTo>
                                          <a:pt x="390" y="68"/>
                                        </a:lnTo>
                                        <a:lnTo>
                                          <a:pt x="407" y="55"/>
                                        </a:lnTo>
                                        <a:lnTo>
                                          <a:pt x="423" y="42"/>
                                        </a:lnTo>
                                        <a:lnTo>
                                          <a:pt x="439" y="29"/>
                                        </a:lnTo>
                                        <a:lnTo>
                                          <a:pt x="455" y="16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470" y="3"/>
                                        </a:lnTo>
                                        <a:lnTo>
                                          <a:pt x="469" y="2"/>
                                        </a:lnTo>
                                        <a:lnTo>
                                          <a:pt x="467" y="1"/>
                                        </a:lnTo>
                                        <a:lnTo>
                                          <a:pt x="466" y="0"/>
                                        </a:lnTo>
                                        <a:lnTo>
                                          <a:pt x="4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9015" y="1830155"/>
                                    <a:ext cx="1008668" cy="137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6355" y="1401874"/>
                                    <a:ext cx="45719" cy="8248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7381" y="2172585"/>
                                    <a:ext cx="435777" cy="68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19" name="Grupp 18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108989" y="1352313"/>
                                  <a:ext cx="406041" cy="419116"/>
                                  <a:chOff x="1108989" y="1352313"/>
                                  <a:chExt cx="1547813" cy="1597651"/>
                                </a:xfrm>
                              </wpg:grpSpPr>
                              <wpg:grpSp>
                                <wpg:cNvPr id="320" name="Grupp 403"/>
                                <wpg:cNvGrpSpPr/>
                                <wpg:grpSpPr>
                                  <a:xfrm>
                                    <a:off x="1108989" y="1352313"/>
                                    <a:ext cx="1547813" cy="1597651"/>
                                    <a:chOff x="1108989" y="1352313"/>
                                    <a:chExt cx="1547813" cy="1597651"/>
                                  </a:xfrm>
                                </wpg:grpSpPr>
                                <wps:wsp>
                                  <wps:cNvPr id="321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08989" y="1392000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2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852" y="1352313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3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39327" y="1680713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4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800" y="2274600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5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8839" y="2645164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1389" y="1445975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39314" y="1680712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29639" y="2597539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9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36227" y="1500032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0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97198" y="2288025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31" name="Grupp 402"/>
                                <wpg:cNvGrpSpPr/>
                                <wpg:grpSpPr>
                                  <a:xfrm rot="12698039" flipH="1">
                                    <a:off x="1433435" y="1664439"/>
                                    <a:ext cx="907467" cy="853398"/>
                                    <a:chOff x="1433434" y="1664452"/>
                                    <a:chExt cx="698500" cy="363538"/>
                                  </a:xfrm>
                                </wpg:grpSpPr>
                                <wps:wsp>
                                  <wps:cNvPr id="332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73146" y="1786690"/>
                                      <a:ext cx="107950" cy="58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3" y="0"/>
                                        </a:cxn>
                                        <a:cxn ang="0">
                                          <a:pos x="55" y="4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40" y="12"/>
                                        </a:cxn>
                                        <a:cxn ang="0">
                                          <a:pos x="32" y="17"/>
                                        </a:cxn>
                                        <a:cxn ang="0">
                                          <a:pos x="24" y="21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8" y="29"/>
                                        </a:cxn>
                                        <a:cxn ang="0">
                                          <a:pos x="0" y="33"/>
                                        </a:cxn>
                                        <a:cxn ang="0">
                                          <a:pos x="1" y="34"/>
                                        </a:cxn>
                                        <a:cxn ang="0">
                                          <a:pos x="3" y="35"/>
                                        </a:cxn>
                                        <a:cxn ang="0">
                                          <a:pos x="5" y="36"/>
                                        </a:cxn>
                                        <a:cxn ang="0">
                                          <a:pos x="6" y="37"/>
                                        </a:cxn>
                                        <a:cxn ang="0">
                                          <a:pos x="14" y="32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30" y="24"/>
                                        </a:cxn>
                                        <a:cxn ang="0">
                                          <a:pos x="37" y="20"/>
                                        </a:cxn>
                                        <a:cxn ang="0">
                                          <a:pos x="45" y="15"/>
                                        </a:cxn>
                                        <a:cxn ang="0">
                                          <a:pos x="53" y="11"/>
                                        </a:cxn>
                                        <a:cxn ang="0">
                                          <a:pos x="60" y="7"/>
                                        </a:cxn>
                                        <a:cxn ang="0">
                                          <a:pos x="68" y="3"/>
                                        </a:cxn>
                                        <a:cxn ang="0">
                                          <a:pos x="68" y="2"/>
                                        </a:cxn>
                                        <a:cxn ang="0">
                                          <a:pos x="66" y="1"/>
                                        </a:cxn>
                                        <a:cxn ang="0">
                                          <a:pos x="65" y="0"/>
                                        </a:cxn>
                                        <a:cxn ang="0">
                                          <a:pos x="63" y="0"/>
                                        </a:cxn>
                                        <a:cxn ang="0">
                                          <a:pos x="6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37">
                                          <a:moveTo>
                                            <a:pt x="63" y="0"/>
                                          </a:moveTo>
                                          <a:lnTo>
                                            <a:pt x="55" y="4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40" y="12"/>
                                          </a:lnTo>
                                          <a:lnTo>
                                            <a:pt x="32" y="17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8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1" y="34"/>
                                          </a:lnTo>
                                          <a:lnTo>
                                            <a:pt x="3" y="35"/>
                                          </a:lnTo>
                                          <a:lnTo>
                                            <a:pt x="5" y="36"/>
                                          </a:lnTo>
                                          <a:lnTo>
                                            <a:pt x="6" y="37"/>
                                          </a:lnTo>
                                          <a:lnTo>
                                            <a:pt x="14" y="32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37" y="20"/>
                                          </a:lnTo>
                                          <a:lnTo>
                                            <a:pt x="45" y="15"/>
                                          </a:lnTo>
                                          <a:lnTo>
                                            <a:pt x="53" y="11"/>
                                          </a:lnTo>
                                          <a:lnTo>
                                            <a:pt x="60" y="7"/>
                                          </a:lnTo>
                                          <a:lnTo>
                                            <a:pt x="68" y="3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66" y="1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3" y="0"/>
                                          </a:lnTo>
                                          <a:lnTo>
                                            <a:pt x="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3" name="Freeform 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3621" y="1878765"/>
                                      <a:ext cx="269875" cy="38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" y="3"/>
                                        </a:cxn>
                                        <a:cxn ang="0">
                                          <a:pos x="19" y="5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9" y="9"/>
                                        </a:cxn>
                                        <a:cxn ang="0">
                                          <a:pos x="49" y="10"/>
                                        </a:cxn>
                                        <a:cxn ang="0">
                                          <a:pos x="59" y="12"/>
                                        </a:cxn>
                                        <a:cxn ang="0">
                                          <a:pos x="69" y="13"/>
                                        </a:cxn>
                                        <a:cxn ang="0">
                                          <a:pos x="79" y="15"/>
                                        </a:cxn>
                                        <a:cxn ang="0">
                                          <a:pos x="89" y="16"/>
                                        </a:cxn>
                                        <a:cxn ang="0">
                                          <a:pos x="99" y="17"/>
                                        </a:cxn>
                                        <a:cxn ang="0">
                                          <a:pos x="109" y="18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30" y="21"/>
                                        </a:cxn>
                                        <a:cxn ang="0">
                                          <a:pos x="140" y="21"/>
                                        </a:cxn>
                                        <a:cxn ang="0">
                                          <a:pos x="150" y="22"/>
                                        </a:cxn>
                                        <a:cxn ang="0">
                                          <a:pos x="160" y="23"/>
                                        </a:cxn>
                                        <a:cxn ang="0">
                                          <a:pos x="170" y="24"/>
                                        </a:cxn>
                                        <a:cxn ang="0">
                                          <a:pos x="169" y="24"/>
                                        </a:cxn>
                                        <a:cxn ang="0">
                                          <a:pos x="167" y="23"/>
                                        </a:cxn>
                                        <a:cxn ang="0">
                                          <a:pos x="164" y="22"/>
                                        </a:cxn>
                                        <a:cxn ang="0">
                                          <a:pos x="162" y="21"/>
                                        </a:cxn>
                                        <a:cxn ang="0">
                                          <a:pos x="152" y="20"/>
                                        </a:cxn>
                                        <a:cxn ang="0">
                                          <a:pos x="142" y="19"/>
                                        </a:cxn>
                                        <a:cxn ang="0">
                                          <a:pos x="132" y="18"/>
                                        </a:cxn>
                                        <a:cxn ang="0">
                                          <a:pos x="122" y="16"/>
                                        </a:cxn>
                                        <a:cxn ang="0">
                                          <a:pos x="111" y="15"/>
                                        </a:cxn>
                                        <a:cxn ang="0">
                                          <a:pos x="101" y="14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81" y="12"/>
                                        </a:cxn>
                                        <a:cxn ang="0">
                                          <a:pos x="71" y="10"/>
                                        </a:cxn>
                                        <a:cxn ang="0">
                                          <a:pos x="61" y="9"/>
                                        </a:cxn>
                                        <a:cxn ang="0">
                                          <a:pos x="50" y="8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21" y="3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5" y="1"/>
                                        </a:cxn>
                                        <a:cxn ang="0">
                                          <a:pos x="7" y="2"/>
                                        </a:cxn>
                                        <a:cxn ang="0">
                                          <a:pos x="9" y="3"/>
                                        </a:cxn>
                                        <a:cxn ang="0">
                                          <a:pos x="9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24">
                                          <a:moveTo>
                                            <a:pt x="9" y="3"/>
                                          </a:moveTo>
                                          <a:lnTo>
                                            <a:pt x="19" y="5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9" y="9"/>
                                          </a:lnTo>
                                          <a:lnTo>
                                            <a:pt x="49" y="10"/>
                                          </a:lnTo>
                                          <a:lnTo>
                                            <a:pt x="59" y="12"/>
                                          </a:lnTo>
                                          <a:lnTo>
                                            <a:pt x="69" y="13"/>
                                          </a:lnTo>
                                          <a:lnTo>
                                            <a:pt x="79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9" y="17"/>
                                          </a:lnTo>
                                          <a:lnTo>
                                            <a:pt x="109" y="18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30" y="21"/>
                                          </a:lnTo>
                                          <a:lnTo>
                                            <a:pt x="140" y="21"/>
                                          </a:lnTo>
                                          <a:lnTo>
                                            <a:pt x="150" y="22"/>
                                          </a:lnTo>
                                          <a:lnTo>
                                            <a:pt x="160" y="23"/>
                                          </a:lnTo>
                                          <a:lnTo>
                                            <a:pt x="170" y="24"/>
                                          </a:lnTo>
                                          <a:lnTo>
                                            <a:pt x="169" y="24"/>
                                          </a:lnTo>
                                          <a:lnTo>
                                            <a:pt x="167" y="23"/>
                                          </a:lnTo>
                                          <a:lnTo>
                                            <a:pt x="164" y="22"/>
                                          </a:lnTo>
                                          <a:lnTo>
                                            <a:pt x="162" y="21"/>
                                          </a:lnTo>
                                          <a:lnTo>
                                            <a:pt x="152" y="20"/>
                                          </a:lnTo>
                                          <a:lnTo>
                                            <a:pt x="142" y="19"/>
                                          </a:lnTo>
                                          <a:lnTo>
                                            <a:pt x="132" y="18"/>
                                          </a:lnTo>
                                          <a:lnTo>
                                            <a:pt x="122" y="16"/>
                                          </a:lnTo>
                                          <a:lnTo>
                                            <a:pt x="111" y="15"/>
                                          </a:lnTo>
                                          <a:lnTo>
                                            <a:pt x="101" y="14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2"/>
                                          </a:lnTo>
                                          <a:lnTo>
                                            <a:pt x="71" y="10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0" y="8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21" y="3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5" y="1"/>
                                          </a:lnTo>
                                          <a:lnTo>
                                            <a:pt x="7" y="2"/>
                                          </a:lnTo>
                                          <a:lnTo>
                                            <a:pt x="9" y="3"/>
                                          </a:lnTo>
                                          <a:lnTo>
                                            <a:pt x="9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4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88996" y="1961315"/>
                                      <a:ext cx="339725" cy="666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4"/>
                                        </a:cxn>
                                        <a:cxn ang="0">
                                          <a:pos x="18" y="7"/>
                                        </a:cxn>
                                        <a:cxn ang="0">
                                          <a:pos x="31" y="9"/>
                                        </a:cxn>
                                        <a:cxn ang="0">
                                          <a:pos x="44" y="11"/>
                                        </a:cxn>
                                        <a:cxn ang="0">
                                          <a:pos x="57" y="13"/>
                                        </a:cxn>
                                        <a:cxn ang="0">
                                          <a:pos x="70" y="16"/>
                                        </a:cxn>
                                        <a:cxn ang="0">
                                          <a:pos x="83" y="18"/>
                                        </a:cxn>
                                        <a:cxn ang="0">
                                          <a:pos x="97" y="20"/>
                                        </a:cxn>
                                        <a:cxn ang="0">
                                          <a:pos x="110" y="22"/>
                                        </a:cxn>
                                        <a:cxn ang="0">
                                          <a:pos x="123" y="25"/>
                                        </a:cxn>
                                        <a:cxn ang="0">
                                          <a:pos x="136" y="28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63" y="33"/>
                                        </a:cxn>
                                        <a:cxn ang="0">
                                          <a:pos x="175" y="36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201" y="41"/>
                                        </a:cxn>
                                        <a:cxn ang="0">
                                          <a:pos x="214" y="42"/>
                                        </a:cxn>
                                        <a:cxn ang="0">
                                          <a:pos x="214" y="41"/>
                                        </a:cxn>
                                        <a:cxn ang="0">
                                          <a:pos x="212" y="38"/>
                                        </a:cxn>
                                        <a:cxn ang="0">
                                          <a:pos x="208" y="35"/>
                                        </a:cxn>
                                        <a:cxn ang="0">
                                          <a:pos x="205" y="33"/>
                                        </a:cxn>
                                        <a:cxn ang="0">
                                          <a:pos x="194" y="29"/>
                                        </a:cxn>
                                        <a:cxn ang="0">
                                          <a:pos x="181" y="26"/>
                                        </a:cxn>
                                        <a:cxn ang="0">
                                          <a:pos x="169" y="23"/>
                                        </a:cxn>
                                        <a:cxn ang="0">
                                          <a:pos x="157" y="21"/>
                                        </a:cxn>
                                        <a:cxn ang="0">
                                          <a:pos x="144" y="18"/>
                                        </a:cxn>
                                        <a:cxn ang="0">
                                          <a:pos x="131" y="16"/>
                                        </a:cxn>
                                        <a:cxn ang="0">
                                          <a:pos x="118" y="14"/>
                                        </a:cxn>
                                        <a:cxn ang="0">
                                          <a:pos x="105" y="12"/>
                                        </a:cxn>
                                        <a:cxn ang="0">
                                          <a:pos x="91" y="10"/>
                                        </a:cxn>
                                        <a:cxn ang="0">
                                          <a:pos x="78" y="9"/>
                                        </a:cxn>
                                        <a:cxn ang="0">
                                          <a:pos x="65" y="7"/>
                                        </a:cxn>
                                        <a:cxn ang="0">
                                          <a:pos x="52" y="5"/>
                                        </a:cxn>
                                        <a:cxn ang="0">
                                          <a:pos x="39" y="4"/>
                                        </a:cxn>
                                        <a:cxn ang="0">
                                          <a:pos x="26" y="3"/>
                                        </a:cxn>
                                        <a:cxn ang="0">
                                          <a:pos x="13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1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4"/>
                                        </a:cxn>
                                        <a:cxn ang="0">
                                          <a:pos x="5" y="4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42">
                                          <a:moveTo>
                                            <a:pt x="5" y="4"/>
                                          </a:moveTo>
                                          <a:lnTo>
                                            <a:pt x="18" y="7"/>
                                          </a:lnTo>
                                          <a:lnTo>
                                            <a:pt x="31" y="9"/>
                                          </a:lnTo>
                                          <a:lnTo>
                                            <a:pt x="44" y="11"/>
                                          </a:lnTo>
                                          <a:lnTo>
                                            <a:pt x="57" y="13"/>
                                          </a:lnTo>
                                          <a:lnTo>
                                            <a:pt x="70" y="16"/>
                                          </a:lnTo>
                                          <a:lnTo>
                                            <a:pt x="83" y="18"/>
                                          </a:lnTo>
                                          <a:lnTo>
                                            <a:pt x="97" y="20"/>
                                          </a:lnTo>
                                          <a:lnTo>
                                            <a:pt x="110" y="22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36" y="28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63" y="33"/>
                                          </a:lnTo>
                                          <a:lnTo>
                                            <a:pt x="175" y="36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201" y="41"/>
                                          </a:lnTo>
                                          <a:lnTo>
                                            <a:pt x="214" y="42"/>
                                          </a:lnTo>
                                          <a:lnTo>
                                            <a:pt x="214" y="41"/>
                                          </a:lnTo>
                                          <a:lnTo>
                                            <a:pt x="212" y="38"/>
                                          </a:lnTo>
                                          <a:lnTo>
                                            <a:pt x="208" y="35"/>
                                          </a:lnTo>
                                          <a:lnTo>
                                            <a:pt x="205" y="33"/>
                                          </a:lnTo>
                                          <a:lnTo>
                                            <a:pt x="194" y="29"/>
                                          </a:lnTo>
                                          <a:lnTo>
                                            <a:pt x="181" y="26"/>
                                          </a:lnTo>
                                          <a:lnTo>
                                            <a:pt x="169" y="23"/>
                                          </a:lnTo>
                                          <a:lnTo>
                                            <a:pt x="157" y="21"/>
                                          </a:lnTo>
                                          <a:lnTo>
                                            <a:pt x="144" y="18"/>
                                          </a:lnTo>
                                          <a:lnTo>
                                            <a:pt x="131" y="16"/>
                                          </a:lnTo>
                                          <a:lnTo>
                                            <a:pt x="118" y="14"/>
                                          </a:lnTo>
                                          <a:lnTo>
                                            <a:pt x="105" y="12"/>
                                          </a:lnTo>
                                          <a:lnTo>
                                            <a:pt x="91" y="10"/>
                                          </a:lnTo>
                                          <a:lnTo>
                                            <a:pt x="78" y="9"/>
                                          </a:lnTo>
                                          <a:lnTo>
                                            <a:pt x="65" y="7"/>
                                          </a:lnTo>
                                          <a:lnTo>
                                            <a:pt x="52" y="5"/>
                                          </a:lnTo>
                                          <a:lnTo>
                                            <a:pt x="39" y="4"/>
                                          </a:lnTo>
                                          <a:lnTo>
                                            <a:pt x="26" y="3"/>
                                          </a:lnTo>
                                          <a:lnTo>
                                            <a:pt x="13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4"/>
                                          </a:lnTo>
                                          <a:lnTo>
                                            <a:pt x="5" y="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5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69984" y="1954965"/>
                                      <a:ext cx="106363" cy="603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3" y="2"/>
                                        </a:cxn>
                                        <a:cxn ang="0">
                                          <a:pos x="47" y="5"/>
                                        </a:cxn>
                                        <a:cxn ang="0">
                                          <a:pos x="42" y="8"/>
                                        </a:cxn>
                                        <a:cxn ang="0">
                                          <a:pos x="35" y="11"/>
                                        </a:cxn>
                                        <a:cxn ang="0">
                                          <a:pos x="28" y="14"/>
                                        </a:cxn>
                                        <a:cxn ang="0">
                                          <a:pos x="23" y="17"/>
                                        </a:cxn>
                                        <a:cxn ang="0">
                                          <a:pos x="18" y="19"/>
                                        </a:cxn>
                                        <a:cxn ang="0">
                                          <a:pos x="15" y="20"/>
                                        </a:cxn>
                                        <a:cxn ang="0">
                                          <a:pos x="11" y="22"/>
                                        </a:cxn>
                                        <a:cxn ang="0">
                                          <a:pos x="7" y="24"/>
                                        </a:cxn>
                                        <a:cxn ang="0">
                                          <a:pos x="3" y="26"/>
                                        </a:cxn>
                                        <a:cxn ang="0">
                                          <a:pos x="0" y="28"/>
                                        </a:cxn>
                                        <a:cxn ang="0">
                                          <a:pos x="1" y="30"/>
                                        </a:cxn>
                                        <a:cxn ang="0">
                                          <a:pos x="5" y="34"/>
                                        </a:cxn>
                                        <a:cxn ang="0">
                                          <a:pos x="10" y="37"/>
                                        </a:cxn>
                                        <a:cxn ang="0">
                                          <a:pos x="14" y="38"/>
                                        </a:cxn>
                                        <a:cxn ang="0">
                                          <a:pos x="19" y="37"/>
                                        </a:cxn>
                                        <a:cxn ang="0">
                                          <a:pos x="26" y="33"/>
                                        </a:cxn>
                                        <a:cxn ang="0">
                                          <a:pos x="33" y="29"/>
                                        </a:cxn>
                                        <a:cxn ang="0">
                                          <a:pos x="41" y="24"/>
                                        </a:cxn>
                                        <a:cxn ang="0">
                                          <a:pos x="49" y="19"/>
                                        </a:cxn>
                                        <a:cxn ang="0">
                                          <a:pos x="56" y="14"/>
                                        </a:cxn>
                                        <a:cxn ang="0">
                                          <a:pos x="63" y="10"/>
                                        </a:cxn>
                                        <a:cxn ang="0">
                                          <a:pos x="67" y="7"/>
                                        </a:cxn>
                                        <a:cxn ang="0">
                                          <a:pos x="66" y="6"/>
                                        </a:cxn>
                                        <a:cxn ang="0">
                                          <a:pos x="63" y="3"/>
                                        </a:cxn>
                                        <a:cxn ang="0">
                                          <a:pos x="60" y="1"/>
                                        </a:cxn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8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" h="38">
                                          <a:moveTo>
                                            <a:pt x="58" y="0"/>
                                          </a:moveTo>
                                          <a:lnTo>
                                            <a:pt x="53" y="2"/>
                                          </a:lnTo>
                                          <a:lnTo>
                                            <a:pt x="47" y="5"/>
                                          </a:lnTo>
                                          <a:lnTo>
                                            <a:pt x="42" y="8"/>
                                          </a:lnTo>
                                          <a:lnTo>
                                            <a:pt x="35" y="11"/>
                                          </a:lnTo>
                                          <a:lnTo>
                                            <a:pt x="28" y="14"/>
                                          </a:lnTo>
                                          <a:lnTo>
                                            <a:pt x="23" y="17"/>
                                          </a:lnTo>
                                          <a:lnTo>
                                            <a:pt x="18" y="19"/>
                                          </a:lnTo>
                                          <a:lnTo>
                                            <a:pt x="15" y="20"/>
                                          </a:lnTo>
                                          <a:lnTo>
                                            <a:pt x="11" y="22"/>
                                          </a:lnTo>
                                          <a:lnTo>
                                            <a:pt x="7" y="24"/>
                                          </a:lnTo>
                                          <a:lnTo>
                                            <a:pt x="3" y="26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1" y="30"/>
                                          </a:lnTo>
                                          <a:lnTo>
                                            <a:pt x="5" y="34"/>
                                          </a:lnTo>
                                          <a:lnTo>
                                            <a:pt x="10" y="37"/>
                                          </a:lnTo>
                                          <a:lnTo>
                                            <a:pt x="14" y="38"/>
                                          </a:lnTo>
                                          <a:lnTo>
                                            <a:pt x="19" y="37"/>
                                          </a:lnTo>
                                          <a:lnTo>
                                            <a:pt x="26" y="33"/>
                                          </a:lnTo>
                                          <a:lnTo>
                                            <a:pt x="33" y="29"/>
                                          </a:lnTo>
                                          <a:lnTo>
                                            <a:pt x="41" y="24"/>
                                          </a:lnTo>
                                          <a:lnTo>
                                            <a:pt x="49" y="19"/>
                                          </a:lnTo>
                                          <a:lnTo>
                                            <a:pt x="56" y="14"/>
                                          </a:lnTo>
                                          <a:lnTo>
                                            <a:pt x="63" y="10"/>
                                          </a:lnTo>
                                          <a:lnTo>
                                            <a:pt x="67" y="7"/>
                                          </a:lnTo>
                                          <a:lnTo>
                                            <a:pt x="66" y="6"/>
                                          </a:lnTo>
                                          <a:lnTo>
                                            <a:pt x="63" y="3"/>
                                          </a:lnTo>
                                          <a:lnTo>
                                            <a:pt x="60" y="1"/>
                                          </a:lnTo>
                                          <a:lnTo>
                                            <a:pt x="58" y="0"/>
                                          </a:lnTo>
                                          <a:lnTo>
                                            <a:pt x="5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6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3621" y="1929565"/>
                                      <a:ext cx="198438" cy="428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5"/>
                                        </a:cxn>
                                        <a:cxn ang="0">
                                          <a:pos x="10" y="7"/>
                                        </a:cxn>
                                        <a:cxn ang="0">
                                          <a:pos x="15" y="9"/>
                                        </a:cxn>
                                        <a:cxn ang="0">
                                          <a:pos x="21" y="10"/>
                                        </a:cxn>
                                        <a:cxn ang="0">
                                          <a:pos x="26" y="11"/>
                                        </a:cxn>
                                        <a:cxn ang="0">
                                          <a:pos x="32" y="12"/>
                                        </a:cxn>
                                        <a:cxn ang="0">
                                          <a:pos x="37" y="14"/>
                                        </a:cxn>
                                        <a:cxn ang="0">
                                          <a:pos x="43" y="15"/>
                                        </a:cxn>
                                        <a:cxn ang="0">
                                          <a:pos x="49" y="15"/>
                                        </a:cxn>
                                        <a:cxn ang="0">
                                          <a:pos x="58" y="17"/>
                                        </a:cxn>
                                        <a:cxn ang="0">
                                          <a:pos x="68" y="19"/>
                                        </a:cxn>
                                        <a:cxn ang="0">
                                          <a:pos x="77" y="21"/>
                                        </a:cxn>
                                        <a:cxn ang="0">
                                          <a:pos x="87" y="23"/>
                                        </a:cxn>
                                        <a:cxn ang="0">
                                          <a:pos x="96" y="24"/>
                                        </a:cxn>
                                        <a:cxn ang="0">
                                          <a:pos x="105" y="26"/>
                                        </a:cxn>
                                        <a:cxn ang="0">
                                          <a:pos x="115" y="27"/>
                                        </a:cxn>
                                        <a:cxn ang="0">
                                          <a:pos x="125" y="27"/>
                                        </a:cxn>
                                        <a:cxn ang="0">
                                          <a:pos x="124" y="25"/>
                                        </a:cxn>
                                        <a:cxn ang="0">
                                          <a:pos x="123" y="23"/>
                                        </a:cxn>
                                        <a:cxn ang="0">
                                          <a:pos x="121" y="21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11" y="18"/>
                                        </a:cxn>
                                        <a:cxn ang="0">
                                          <a:pos x="104" y="17"/>
                                        </a:cxn>
                                        <a:cxn ang="0">
                                          <a:pos x="97" y="16"/>
                                        </a:cxn>
                                        <a:cxn ang="0">
                                          <a:pos x="90" y="15"/>
                                        </a:cxn>
                                        <a:cxn ang="0">
                                          <a:pos x="82" y="14"/>
                                        </a:cxn>
                                        <a:cxn ang="0">
                                          <a:pos x="74" y="12"/>
                                        </a:cxn>
                                        <a:cxn ang="0">
                                          <a:pos x="67" y="12"/>
                                        </a:cxn>
                                        <a:cxn ang="0">
                                          <a:pos x="59" y="11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44" y="9"/>
                                        </a:cxn>
                                        <a:cxn ang="0">
                                          <a:pos x="37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22" y="5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8" y="2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5"/>
                                        </a:cxn>
                                        <a:cxn ang="0">
                                          <a:pos x="5" y="5"/>
                                        </a:cxn>
                                      </a:cxnLst>
                                      <a:rect l="0" t="0" r="r" b="b"/>
                                      <a:pathLst>
                                        <a:path w="125" h="27">
                                          <a:moveTo>
                                            <a:pt x="5" y="5"/>
                                          </a:moveTo>
                                          <a:lnTo>
                                            <a:pt x="10" y="7"/>
                                          </a:lnTo>
                                          <a:lnTo>
                                            <a:pt x="15" y="9"/>
                                          </a:lnTo>
                                          <a:lnTo>
                                            <a:pt x="21" y="10"/>
                                          </a:lnTo>
                                          <a:lnTo>
                                            <a:pt x="26" y="11"/>
                                          </a:lnTo>
                                          <a:lnTo>
                                            <a:pt x="32" y="12"/>
                                          </a:lnTo>
                                          <a:lnTo>
                                            <a:pt x="37" y="14"/>
                                          </a:lnTo>
                                          <a:lnTo>
                                            <a:pt x="43" y="15"/>
                                          </a:lnTo>
                                          <a:lnTo>
                                            <a:pt x="49" y="15"/>
                                          </a:lnTo>
                                          <a:lnTo>
                                            <a:pt x="58" y="17"/>
                                          </a:lnTo>
                                          <a:lnTo>
                                            <a:pt x="68" y="19"/>
                                          </a:lnTo>
                                          <a:lnTo>
                                            <a:pt x="77" y="21"/>
                                          </a:lnTo>
                                          <a:lnTo>
                                            <a:pt x="87" y="23"/>
                                          </a:lnTo>
                                          <a:lnTo>
                                            <a:pt x="96" y="24"/>
                                          </a:lnTo>
                                          <a:lnTo>
                                            <a:pt x="105" y="26"/>
                                          </a:lnTo>
                                          <a:lnTo>
                                            <a:pt x="115" y="27"/>
                                          </a:lnTo>
                                          <a:lnTo>
                                            <a:pt x="125" y="27"/>
                                          </a:lnTo>
                                          <a:lnTo>
                                            <a:pt x="124" y="25"/>
                                          </a:lnTo>
                                          <a:lnTo>
                                            <a:pt x="123" y="23"/>
                                          </a:lnTo>
                                          <a:lnTo>
                                            <a:pt x="121" y="21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11" y="18"/>
                                          </a:lnTo>
                                          <a:lnTo>
                                            <a:pt x="104" y="17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90" y="15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74" y="12"/>
                                          </a:lnTo>
                                          <a:lnTo>
                                            <a:pt x="67" y="12"/>
                                          </a:lnTo>
                                          <a:lnTo>
                                            <a:pt x="59" y="11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44" y="9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22" y="5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8" y="2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5"/>
                                          </a:lnTo>
                                          <a:lnTo>
                                            <a:pt x="5" y="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7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27109" y="1727952"/>
                                      <a:ext cx="504825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4" y="160"/>
                                        </a:cxn>
                                        <a:cxn ang="0">
                                          <a:pos x="74" y="155"/>
                                        </a:cxn>
                                        <a:cxn ang="0">
                                          <a:pos x="55" y="147"/>
                                        </a:cxn>
                                        <a:cxn ang="0">
                                          <a:pos x="37" y="137"/>
                                        </a:cxn>
                                        <a:cxn ang="0">
                                          <a:pos x="23" y="126"/>
                                        </a:cxn>
                                        <a:cxn ang="0">
                                          <a:pos x="15" y="114"/>
                                        </a:cxn>
                                        <a:cxn ang="0">
                                          <a:pos x="12" y="101"/>
                                        </a:cxn>
                                        <a:cxn ang="0">
                                          <a:pos x="19" y="90"/>
                                        </a:cxn>
                                        <a:cxn ang="0">
                                          <a:pos x="37" y="80"/>
                                        </a:cxn>
                                        <a:cxn ang="0">
                                          <a:pos x="59" y="84"/>
                                        </a:cxn>
                                        <a:cxn ang="0">
                                          <a:pos x="80" y="96"/>
                                        </a:cxn>
                                        <a:cxn ang="0">
                                          <a:pos x="100" y="110"/>
                                        </a:cxn>
                                        <a:cxn ang="0">
                                          <a:pos x="114" y="116"/>
                                        </a:cxn>
                                        <a:cxn ang="0">
                                          <a:pos x="124" y="119"/>
                                        </a:cxn>
                                        <a:cxn ang="0">
                                          <a:pos x="134" y="122"/>
                                        </a:cxn>
                                        <a:cxn ang="0">
                                          <a:pos x="145" y="122"/>
                                        </a:cxn>
                                        <a:cxn ang="0">
                                          <a:pos x="161" y="119"/>
                                        </a:cxn>
                                        <a:cxn ang="0">
                                          <a:pos x="179" y="110"/>
                                        </a:cxn>
                                        <a:cxn ang="0">
                                          <a:pos x="192" y="100"/>
                                        </a:cxn>
                                        <a:cxn ang="0">
                                          <a:pos x="200" y="87"/>
                                        </a:cxn>
                                        <a:cxn ang="0">
                                          <a:pos x="205" y="67"/>
                                        </a:cxn>
                                        <a:cxn ang="0">
                                          <a:pos x="209" y="40"/>
                                        </a:cxn>
                                        <a:cxn ang="0">
                                          <a:pos x="222" y="18"/>
                                        </a:cxn>
                                        <a:cxn ang="0">
                                          <a:pos x="244" y="7"/>
                                        </a:cxn>
                                        <a:cxn ang="0">
                                          <a:pos x="273" y="2"/>
                                        </a:cxn>
                                        <a:cxn ang="0">
                                          <a:pos x="303" y="3"/>
                                        </a:cxn>
                                        <a:cxn ang="0">
                                          <a:pos x="317" y="5"/>
                                        </a:cxn>
                                        <a:cxn ang="0">
                                          <a:pos x="315" y="4"/>
                                        </a:cxn>
                                        <a:cxn ang="0">
                                          <a:pos x="299" y="1"/>
                                        </a:cxn>
                                        <a:cxn ang="0">
                                          <a:pos x="270" y="0"/>
                                        </a:cxn>
                                        <a:cxn ang="0">
                                          <a:pos x="243" y="3"/>
                                        </a:cxn>
                                        <a:cxn ang="0">
                                          <a:pos x="219" y="12"/>
                                        </a:cxn>
                                        <a:cxn ang="0">
                                          <a:pos x="203" y="26"/>
                                        </a:cxn>
                                        <a:cxn ang="0">
                                          <a:pos x="198" y="43"/>
                                        </a:cxn>
                                        <a:cxn ang="0">
                                          <a:pos x="195" y="59"/>
                                        </a:cxn>
                                        <a:cxn ang="0">
                                          <a:pos x="190" y="77"/>
                                        </a:cxn>
                                        <a:cxn ang="0">
                                          <a:pos x="183" y="90"/>
                                        </a:cxn>
                                        <a:cxn ang="0">
                                          <a:pos x="177" y="97"/>
                                        </a:cxn>
                                        <a:cxn ang="0">
                                          <a:pos x="167" y="103"/>
                                        </a:cxn>
                                        <a:cxn ang="0">
                                          <a:pos x="156" y="109"/>
                                        </a:cxn>
                                        <a:cxn ang="0">
                                          <a:pos x="143" y="114"/>
                                        </a:cxn>
                                        <a:cxn ang="0">
                                          <a:pos x="129" y="116"/>
                                        </a:cxn>
                                        <a:cxn ang="0">
                                          <a:pos x="114" y="113"/>
                                        </a:cxn>
                                        <a:cxn ang="0">
                                          <a:pos x="102" y="108"/>
                                        </a:cxn>
                                        <a:cxn ang="0">
                                          <a:pos x="92" y="101"/>
                                        </a:cxn>
                                        <a:cxn ang="0">
                                          <a:pos x="81" y="94"/>
                                        </a:cxn>
                                        <a:cxn ang="0">
                                          <a:pos x="71" y="87"/>
                                        </a:cxn>
                                        <a:cxn ang="0">
                                          <a:pos x="60" y="81"/>
                                        </a:cxn>
                                        <a:cxn ang="0">
                                          <a:pos x="47" y="77"/>
                                        </a:cxn>
                                        <a:cxn ang="0">
                                          <a:pos x="36" y="76"/>
                                        </a:cxn>
                                        <a:cxn ang="0">
                                          <a:pos x="25" y="78"/>
                                        </a:cxn>
                                        <a:cxn ang="0">
                                          <a:pos x="16" y="81"/>
                                        </a:cxn>
                                        <a:cxn ang="0">
                                          <a:pos x="5" y="89"/>
                                        </a:cxn>
                                        <a:cxn ang="0">
                                          <a:pos x="0" y="98"/>
                                        </a:cxn>
                                        <a:cxn ang="0">
                                          <a:pos x="2" y="108"/>
                                        </a:cxn>
                                        <a:cxn ang="0">
                                          <a:pos x="9" y="118"/>
                                        </a:cxn>
                                        <a:cxn ang="0">
                                          <a:pos x="22" y="130"/>
                                        </a:cxn>
                                        <a:cxn ang="0">
                                          <a:pos x="43" y="143"/>
                                        </a:cxn>
                                        <a:cxn ang="0">
                                          <a:pos x="68" y="155"/>
                                        </a:cxn>
                                        <a:cxn ang="0">
                                          <a:pos x="96" y="163"/>
                                        </a:cxn>
                                        <a:cxn ang="0">
                                          <a:pos x="108" y="165"/>
                                        </a:cxn>
                                        <a:cxn ang="0">
                                          <a:pos x="105" y="163"/>
                                        </a:cxn>
                                        <a:cxn ang="0">
                                          <a:pos x="102" y="162"/>
                                        </a:cxn>
                                      </a:cxnLst>
                                      <a:rect l="0" t="0" r="r" b="b"/>
                                      <a:pathLst>
                                        <a:path w="318" h="165">
                                          <a:moveTo>
                                            <a:pt x="102" y="162"/>
                                          </a:moveTo>
                                          <a:lnTo>
                                            <a:pt x="94" y="160"/>
                                          </a:lnTo>
                                          <a:lnTo>
                                            <a:pt x="84" y="158"/>
                                          </a:lnTo>
                                          <a:lnTo>
                                            <a:pt x="74" y="155"/>
                                          </a:lnTo>
                                          <a:lnTo>
                                            <a:pt x="65" y="151"/>
                                          </a:lnTo>
                                          <a:lnTo>
                                            <a:pt x="55" y="147"/>
                                          </a:lnTo>
                                          <a:lnTo>
                                            <a:pt x="46" y="142"/>
                                          </a:lnTo>
                                          <a:lnTo>
                                            <a:pt x="37" y="137"/>
                                          </a:lnTo>
                                          <a:lnTo>
                                            <a:pt x="30" y="131"/>
                                          </a:lnTo>
                                          <a:lnTo>
                                            <a:pt x="23" y="126"/>
                                          </a:lnTo>
                                          <a:lnTo>
                                            <a:pt x="18" y="120"/>
                                          </a:lnTo>
                                          <a:lnTo>
                                            <a:pt x="15" y="114"/>
                                          </a:lnTo>
                                          <a:lnTo>
                                            <a:pt x="12" y="107"/>
                                          </a:lnTo>
                                          <a:lnTo>
                                            <a:pt x="12" y="101"/>
                                          </a:lnTo>
                                          <a:lnTo>
                                            <a:pt x="15" y="95"/>
                                          </a:lnTo>
                                          <a:lnTo>
                                            <a:pt x="19" y="90"/>
                                          </a:lnTo>
                                          <a:lnTo>
                                            <a:pt x="26" y="84"/>
                                          </a:lnTo>
                                          <a:lnTo>
                                            <a:pt x="37" y="80"/>
                                          </a:lnTo>
                                          <a:lnTo>
                                            <a:pt x="48" y="80"/>
                                          </a:lnTo>
                                          <a:lnTo>
                                            <a:pt x="59" y="84"/>
                                          </a:lnTo>
                                          <a:lnTo>
                                            <a:pt x="69" y="89"/>
                                          </a:lnTo>
                                          <a:lnTo>
                                            <a:pt x="80" y="96"/>
                                          </a:lnTo>
                                          <a:lnTo>
                                            <a:pt x="90" y="104"/>
                                          </a:lnTo>
                                          <a:lnTo>
                                            <a:pt x="100" y="110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114" y="116"/>
                                          </a:lnTo>
                                          <a:lnTo>
                                            <a:pt x="118" y="117"/>
                                          </a:lnTo>
                                          <a:lnTo>
                                            <a:pt x="124" y="119"/>
                                          </a:lnTo>
                                          <a:lnTo>
                                            <a:pt x="129" y="120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40" y="122"/>
                                          </a:lnTo>
                                          <a:lnTo>
                                            <a:pt x="145" y="122"/>
                                          </a:lnTo>
                                          <a:lnTo>
                                            <a:pt x="150" y="122"/>
                                          </a:lnTo>
                                          <a:lnTo>
                                            <a:pt x="161" y="119"/>
                                          </a:lnTo>
                                          <a:lnTo>
                                            <a:pt x="172" y="115"/>
                                          </a:lnTo>
                                          <a:lnTo>
                                            <a:pt x="179" y="110"/>
                                          </a:lnTo>
                                          <a:lnTo>
                                            <a:pt x="186" y="105"/>
                                          </a:lnTo>
                                          <a:lnTo>
                                            <a:pt x="192" y="100"/>
                                          </a:lnTo>
                                          <a:lnTo>
                                            <a:pt x="196" y="94"/>
                                          </a:lnTo>
                                          <a:lnTo>
                                            <a:pt x="200" y="87"/>
                                          </a:lnTo>
                                          <a:lnTo>
                                            <a:pt x="202" y="81"/>
                                          </a:lnTo>
                                          <a:lnTo>
                                            <a:pt x="205" y="67"/>
                                          </a:lnTo>
                                          <a:lnTo>
                                            <a:pt x="206" y="53"/>
                                          </a:lnTo>
                                          <a:lnTo>
                                            <a:pt x="209" y="40"/>
                                          </a:lnTo>
                                          <a:lnTo>
                                            <a:pt x="215" y="26"/>
                                          </a:lnTo>
                                          <a:lnTo>
                                            <a:pt x="222" y="18"/>
                                          </a:lnTo>
                                          <a:lnTo>
                                            <a:pt x="233" y="11"/>
                                          </a:lnTo>
                                          <a:lnTo>
                                            <a:pt x="244" y="7"/>
                                          </a:lnTo>
                                          <a:lnTo>
                                            <a:pt x="258" y="4"/>
                                          </a:lnTo>
                                          <a:lnTo>
                                            <a:pt x="273" y="2"/>
                                          </a:lnTo>
                                          <a:lnTo>
                                            <a:pt x="288" y="2"/>
                                          </a:lnTo>
                                          <a:lnTo>
                                            <a:pt x="303" y="3"/>
                                          </a:lnTo>
                                          <a:lnTo>
                                            <a:pt x="318" y="5"/>
                                          </a:lnTo>
                                          <a:lnTo>
                                            <a:pt x="317" y="5"/>
                                          </a:lnTo>
                                          <a:lnTo>
                                            <a:pt x="316" y="4"/>
                                          </a:lnTo>
                                          <a:lnTo>
                                            <a:pt x="315" y="4"/>
                                          </a:lnTo>
                                          <a:lnTo>
                                            <a:pt x="314" y="4"/>
                                          </a:lnTo>
                                          <a:lnTo>
                                            <a:pt x="299" y="1"/>
                                          </a:lnTo>
                                          <a:lnTo>
                                            <a:pt x="284" y="0"/>
                                          </a:lnTo>
                                          <a:lnTo>
                                            <a:pt x="270" y="0"/>
                                          </a:lnTo>
                                          <a:lnTo>
                                            <a:pt x="257" y="1"/>
                                          </a:lnTo>
                                          <a:lnTo>
                                            <a:pt x="243" y="3"/>
                                          </a:lnTo>
                                          <a:lnTo>
                                            <a:pt x="231" y="6"/>
                                          </a:lnTo>
                                          <a:lnTo>
                                            <a:pt x="219" y="12"/>
                                          </a:lnTo>
                                          <a:lnTo>
                                            <a:pt x="209" y="19"/>
                                          </a:lnTo>
                                          <a:lnTo>
                                            <a:pt x="203" y="26"/>
                                          </a:lnTo>
                                          <a:lnTo>
                                            <a:pt x="200" y="34"/>
                                          </a:lnTo>
                                          <a:lnTo>
                                            <a:pt x="198" y="43"/>
                                          </a:lnTo>
                                          <a:lnTo>
                                            <a:pt x="196" y="51"/>
                                          </a:lnTo>
                                          <a:lnTo>
                                            <a:pt x="195" y="59"/>
                                          </a:lnTo>
                                          <a:lnTo>
                                            <a:pt x="193" y="68"/>
                                          </a:lnTo>
                                          <a:lnTo>
                                            <a:pt x="190" y="77"/>
                                          </a:lnTo>
                                          <a:lnTo>
                                            <a:pt x="186" y="86"/>
                                          </a:lnTo>
                                          <a:lnTo>
                                            <a:pt x="183" y="90"/>
                                          </a:lnTo>
                                          <a:lnTo>
                                            <a:pt x="180" y="94"/>
                                          </a:lnTo>
                                          <a:lnTo>
                                            <a:pt x="177" y="97"/>
                                          </a:lnTo>
                                          <a:lnTo>
                                            <a:pt x="172" y="100"/>
                                          </a:lnTo>
                                          <a:lnTo>
                                            <a:pt x="167" y="103"/>
                                          </a:lnTo>
                                          <a:lnTo>
                                            <a:pt x="161" y="106"/>
                                          </a:lnTo>
                                          <a:lnTo>
                                            <a:pt x="156" y="109"/>
                                          </a:lnTo>
                                          <a:lnTo>
                                            <a:pt x="150" y="112"/>
                                          </a:lnTo>
                                          <a:lnTo>
                                            <a:pt x="143" y="114"/>
                                          </a:lnTo>
                                          <a:lnTo>
                                            <a:pt x="136" y="116"/>
                                          </a:lnTo>
                                          <a:lnTo>
                                            <a:pt x="129" y="116"/>
                                          </a:lnTo>
                                          <a:lnTo>
                                            <a:pt x="121" y="115"/>
                                          </a:lnTo>
                                          <a:lnTo>
                                            <a:pt x="114" y="113"/>
                                          </a:lnTo>
                                          <a:lnTo>
                                            <a:pt x="108" y="111"/>
                                          </a:lnTo>
                                          <a:lnTo>
                                            <a:pt x="102" y="108"/>
                                          </a:lnTo>
                                          <a:lnTo>
                                            <a:pt x="97" y="105"/>
                                          </a:lnTo>
                                          <a:lnTo>
                                            <a:pt x="92" y="101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6" y="90"/>
                                          </a:lnTo>
                                          <a:lnTo>
                                            <a:pt x="71" y="87"/>
                                          </a:lnTo>
                                          <a:lnTo>
                                            <a:pt x="65" y="84"/>
                                          </a:lnTo>
                                          <a:lnTo>
                                            <a:pt x="60" y="81"/>
                                          </a:lnTo>
                                          <a:lnTo>
                                            <a:pt x="53" y="78"/>
                                          </a:lnTo>
                                          <a:lnTo>
                                            <a:pt x="47" y="77"/>
                                          </a:lnTo>
                                          <a:lnTo>
                                            <a:pt x="41" y="76"/>
                                          </a:lnTo>
                                          <a:lnTo>
                                            <a:pt x="36" y="76"/>
                                          </a:lnTo>
                                          <a:lnTo>
                                            <a:pt x="31" y="76"/>
                                          </a:lnTo>
                                          <a:lnTo>
                                            <a:pt x="25" y="78"/>
                                          </a:lnTo>
                                          <a:lnTo>
                                            <a:pt x="21" y="79"/>
                                          </a:lnTo>
                                          <a:lnTo>
                                            <a:pt x="16" y="81"/>
                                          </a:lnTo>
                                          <a:lnTo>
                                            <a:pt x="11" y="84"/>
                                          </a:lnTo>
                                          <a:lnTo>
                                            <a:pt x="5" y="89"/>
                                          </a:lnTo>
                                          <a:lnTo>
                                            <a:pt x="1" y="93"/>
                                          </a:lnTo>
                                          <a:lnTo>
                                            <a:pt x="0" y="98"/>
                                          </a:lnTo>
                                          <a:lnTo>
                                            <a:pt x="1" y="103"/>
                                          </a:lnTo>
                                          <a:lnTo>
                                            <a:pt x="2" y="108"/>
                                          </a:lnTo>
                                          <a:lnTo>
                                            <a:pt x="5" y="113"/>
                                          </a:lnTo>
                                          <a:lnTo>
                                            <a:pt x="9" y="118"/>
                                          </a:lnTo>
                                          <a:lnTo>
                                            <a:pt x="14" y="123"/>
                                          </a:lnTo>
                                          <a:lnTo>
                                            <a:pt x="22" y="130"/>
                                          </a:lnTo>
                                          <a:lnTo>
                                            <a:pt x="31" y="136"/>
                                          </a:lnTo>
                                          <a:lnTo>
                                            <a:pt x="43" y="143"/>
                                          </a:lnTo>
                                          <a:lnTo>
                                            <a:pt x="55" y="149"/>
                                          </a:lnTo>
                                          <a:lnTo>
                                            <a:pt x="68" y="155"/>
                                          </a:lnTo>
                                          <a:lnTo>
                                            <a:pt x="82" y="160"/>
                                          </a:lnTo>
                                          <a:lnTo>
                                            <a:pt x="96" y="163"/>
                                          </a:lnTo>
                                          <a:lnTo>
                                            <a:pt x="110" y="165"/>
                                          </a:lnTo>
                                          <a:lnTo>
                                            <a:pt x="108" y="165"/>
                                          </a:lnTo>
                                          <a:lnTo>
                                            <a:pt x="106" y="163"/>
                                          </a:lnTo>
                                          <a:lnTo>
                                            <a:pt x="105" y="163"/>
                                          </a:lnTo>
                                          <a:lnTo>
                                            <a:pt x="102" y="162"/>
                                          </a:lnTo>
                                          <a:lnTo>
                                            <a:pt x="102" y="1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8" name="Free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33434" y="1816852"/>
                                      <a:ext cx="307975" cy="1555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8" y="92"/>
                                        </a:cxn>
                                        <a:cxn ang="0">
                                          <a:pos x="54" y="82"/>
                                        </a:cxn>
                                        <a:cxn ang="0">
                                          <a:pos x="31" y="71"/>
                                        </a:cxn>
                                        <a:cxn ang="0">
                                          <a:pos x="14" y="57"/>
                                        </a:cxn>
                                        <a:cxn ang="0">
                                          <a:pos x="9" y="43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21" y="23"/>
                                        </a:cxn>
                                        <a:cxn ang="0">
                                          <a:pos x="33" y="14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65" y="3"/>
                                        </a:cxn>
                                        <a:cxn ang="0">
                                          <a:pos x="83" y="3"/>
                                        </a:cxn>
                                        <a:cxn ang="0">
                                          <a:pos x="102" y="5"/>
                                        </a:cxn>
                                        <a:cxn ang="0">
                                          <a:pos x="121" y="9"/>
                                        </a:cxn>
                                        <a:cxn ang="0">
                                          <a:pos x="142" y="13"/>
                                        </a:cxn>
                                        <a:cxn ang="0">
                                          <a:pos x="163" y="17"/>
                                        </a:cxn>
                                        <a:cxn ang="0">
                                          <a:pos x="184" y="21"/>
                                        </a:cxn>
                                        <a:cxn ang="0">
                                          <a:pos x="193" y="23"/>
                                        </a:cxn>
                                        <a:cxn ang="0">
                                          <a:pos x="191" y="22"/>
                                        </a:cxn>
                                        <a:cxn ang="0">
                                          <a:pos x="179" y="18"/>
                                        </a:cxn>
                                        <a:cxn ang="0">
                                          <a:pos x="154" y="12"/>
                                        </a:cxn>
                                        <a:cxn ang="0">
                                          <a:pos x="127" y="6"/>
                                        </a:cxn>
                                        <a:cxn ang="0">
                                          <a:pos x="99" y="1"/>
                                        </a:cxn>
                                        <a:cxn ang="0">
                                          <a:pos x="72" y="0"/>
                                        </a:cxn>
                                        <a:cxn ang="0">
                                          <a:pos x="47" y="2"/>
                                        </a:cxn>
                                        <a:cxn ang="0">
                                          <a:pos x="25" y="9"/>
                                        </a:cxn>
                                        <a:cxn ang="0">
                                          <a:pos x="9" y="22"/>
                                        </a:cxn>
                                        <a:cxn ang="0">
                                          <a:pos x="0" y="42"/>
                                        </a:cxn>
                                        <a:cxn ang="0">
                                          <a:pos x="12" y="62"/>
                                        </a:cxn>
                                        <a:cxn ang="0">
                                          <a:pos x="39" y="79"/>
                                        </a:cxn>
                                        <a:cxn ang="0">
                                          <a:pos x="71" y="92"/>
                                        </a:cxn>
                                        <a:cxn ang="0">
                                          <a:pos x="87" y="98"/>
                                        </a:cxn>
                                        <a:cxn ang="0">
                                          <a:pos x="89" y="97"/>
                                        </a:cxn>
                                      </a:cxnLst>
                                      <a:rect l="0" t="0" r="r" b="b"/>
                                      <a:pathLst>
                                        <a:path w="194" h="98">
                                          <a:moveTo>
                                            <a:pt x="90" y="97"/>
                                          </a:moveTo>
                                          <a:lnTo>
                                            <a:pt x="78" y="92"/>
                                          </a:lnTo>
                                          <a:lnTo>
                                            <a:pt x="66" y="87"/>
                                          </a:lnTo>
                                          <a:lnTo>
                                            <a:pt x="54" y="82"/>
                                          </a:lnTo>
                                          <a:lnTo>
                                            <a:pt x="42" y="77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22" y="65"/>
                                          </a:lnTo>
                                          <a:lnTo>
                                            <a:pt x="14" y="57"/>
                                          </a:lnTo>
                                          <a:lnTo>
                                            <a:pt x="10" y="49"/>
                                          </a:lnTo>
                                          <a:lnTo>
                                            <a:pt x="9" y="43"/>
                                          </a:lnTo>
                                          <a:lnTo>
                                            <a:pt x="9" y="37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6" y="27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27" y="18"/>
                                          </a:lnTo>
                                          <a:lnTo>
                                            <a:pt x="33" y="14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7" y="4"/>
                                          </a:lnTo>
                                          <a:lnTo>
                                            <a:pt x="65" y="3"/>
                                          </a:lnTo>
                                          <a:lnTo>
                                            <a:pt x="75" y="2"/>
                                          </a:lnTo>
                                          <a:lnTo>
                                            <a:pt x="83" y="3"/>
                                          </a:lnTo>
                                          <a:lnTo>
                                            <a:pt x="93" y="4"/>
                                          </a:lnTo>
                                          <a:lnTo>
                                            <a:pt x="102" y="5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21" y="9"/>
                                          </a:lnTo>
                                          <a:lnTo>
                                            <a:pt x="132" y="11"/>
                                          </a:lnTo>
                                          <a:lnTo>
                                            <a:pt x="142" y="13"/>
                                          </a:lnTo>
                                          <a:lnTo>
                                            <a:pt x="153" y="15"/>
                                          </a:lnTo>
                                          <a:lnTo>
                                            <a:pt x="163" y="17"/>
                                          </a:lnTo>
                                          <a:lnTo>
                                            <a:pt x="174" y="19"/>
                                          </a:lnTo>
                                          <a:lnTo>
                                            <a:pt x="184" y="21"/>
                                          </a:lnTo>
                                          <a:lnTo>
                                            <a:pt x="194" y="24"/>
                                          </a:lnTo>
                                          <a:lnTo>
                                            <a:pt x="193" y="23"/>
                                          </a:lnTo>
                                          <a:lnTo>
                                            <a:pt x="192" y="22"/>
                                          </a:lnTo>
                                          <a:lnTo>
                                            <a:pt x="191" y="22"/>
                                          </a:lnTo>
                                          <a:lnTo>
                                            <a:pt x="190" y="22"/>
                                          </a:lnTo>
                                          <a:lnTo>
                                            <a:pt x="179" y="18"/>
                                          </a:lnTo>
                                          <a:lnTo>
                                            <a:pt x="167" y="15"/>
                                          </a:lnTo>
                                          <a:lnTo>
                                            <a:pt x="154" y="12"/>
                                          </a:lnTo>
                                          <a:lnTo>
                                            <a:pt x="141" y="9"/>
                                          </a:lnTo>
                                          <a:lnTo>
                                            <a:pt x="127" y="6"/>
                                          </a:lnTo>
                                          <a:lnTo>
                                            <a:pt x="113" y="3"/>
                                          </a:lnTo>
                                          <a:lnTo>
                                            <a:pt x="99" y="1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59" y="0"/>
                                          </a:lnTo>
                                          <a:lnTo>
                                            <a:pt x="47" y="2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25" y="9"/>
                                          </a:lnTo>
                                          <a:lnTo>
                                            <a:pt x="17" y="14"/>
                                          </a:lnTo>
                                          <a:lnTo>
                                            <a:pt x="9" y="22"/>
                                          </a:lnTo>
                                          <a:lnTo>
                                            <a:pt x="3" y="31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3" y="53"/>
                                          </a:lnTo>
                                          <a:lnTo>
                                            <a:pt x="12" y="62"/>
                                          </a:lnTo>
                                          <a:lnTo>
                                            <a:pt x="25" y="71"/>
                                          </a:lnTo>
                                          <a:lnTo>
                                            <a:pt x="39" y="79"/>
                                          </a:lnTo>
                                          <a:lnTo>
                                            <a:pt x="55" y="86"/>
                                          </a:lnTo>
                                          <a:lnTo>
                                            <a:pt x="71" y="92"/>
                                          </a:lnTo>
                                          <a:lnTo>
                                            <a:pt x="86" y="98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9" y="98"/>
                                          </a:lnTo>
                                          <a:lnTo>
                                            <a:pt x="89" y="97"/>
                                          </a:lnTo>
                                          <a:lnTo>
                                            <a:pt x="90" y="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9" name="Freeform 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28696" y="1686677"/>
                                      <a:ext cx="388938" cy="2174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97"/>
                                        </a:cxn>
                                        <a:cxn ang="0">
                                          <a:pos x="8" y="108"/>
                                        </a:cxn>
                                        <a:cxn ang="0">
                                          <a:pos x="16" y="117"/>
                                        </a:cxn>
                                        <a:cxn ang="0">
                                          <a:pos x="27" y="126"/>
                                        </a:cxn>
                                        <a:cxn ang="0">
                                          <a:pos x="45" y="135"/>
                                        </a:cxn>
                                        <a:cxn ang="0">
                                          <a:pos x="67" y="137"/>
                                        </a:cxn>
                                        <a:cxn ang="0">
                                          <a:pos x="86" y="130"/>
                                        </a:cxn>
                                        <a:cxn ang="0">
                                          <a:pos x="99" y="119"/>
                                        </a:cxn>
                                        <a:cxn ang="0">
                                          <a:pos x="104" y="103"/>
                                        </a:cxn>
                                        <a:cxn ang="0">
                                          <a:pos x="101" y="84"/>
                                        </a:cxn>
                                        <a:cxn ang="0">
                                          <a:pos x="95" y="66"/>
                                        </a:cxn>
                                        <a:cxn ang="0">
                                          <a:pos x="91" y="48"/>
                                        </a:cxn>
                                        <a:cxn ang="0">
                                          <a:pos x="94" y="33"/>
                                        </a:cxn>
                                        <a:cxn ang="0">
                                          <a:pos x="105" y="22"/>
                                        </a:cxn>
                                        <a:cxn ang="0">
                                          <a:pos x="121" y="15"/>
                                        </a:cxn>
                                        <a:cxn ang="0">
                                          <a:pos x="140" y="10"/>
                                        </a:cxn>
                                        <a:cxn ang="0">
                                          <a:pos x="162" y="5"/>
                                        </a:cxn>
                                        <a:cxn ang="0">
                                          <a:pos x="186" y="5"/>
                                        </a:cxn>
                                        <a:cxn ang="0">
                                          <a:pos x="209" y="8"/>
                                        </a:cxn>
                                        <a:cxn ang="0">
                                          <a:pos x="233" y="13"/>
                                        </a:cxn>
                                        <a:cxn ang="0">
                                          <a:pos x="244" y="14"/>
                                        </a:cxn>
                                        <a:cxn ang="0">
                                          <a:pos x="242" y="11"/>
                                        </a:cxn>
                                        <a:cxn ang="0">
                                          <a:pos x="233" y="9"/>
                                        </a:cxn>
                                        <a:cxn ang="0">
                                          <a:pos x="219" y="6"/>
                                        </a:cxn>
                                        <a:cxn ang="0">
                                          <a:pos x="205" y="3"/>
                                        </a:cxn>
                                        <a:cxn ang="0">
                                          <a:pos x="191" y="1"/>
                                        </a:cxn>
                                        <a:cxn ang="0">
                                          <a:pos x="175" y="0"/>
                                        </a:cxn>
                                        <a:cxn ang="0">
                                          <a:pos x="157" y="1"/>
                                        </a:cxn>
                                        <a:cxn ang="0">
                                          <a:pos x="140" y="4"/>
                                        </a:cxn>
                                        <a:cxn ang="0">
                                          <a:pos x="124" y="9"/>
                                        </a:cxn>
                                        <a:cxn ang="0">
                                          <a:pos x="105" y="16"/>
                                        </a:cxn>
                                        <a:cxn ang="0">
                                          <a:pos x="91" y="30"/>
                                        </a:cxn>
                                        <a:cxn ang="0">
                                          <a:pos x="88" y="45"/>
                                        </a:cxn>
                                        <a:cxn ang="0">
                                          <a:pos x="91" y="61"/>
                                        </a:cxn>
                                        <a:cxn ang="0">
                                          <a:pos x="98" y="81"/>
                                        </a:cxn>
                                        <a:cxn ang="0">
                                          <a:pos x="99" y="106"/>
                                        </a:cxn>
                                        <a:cxn ang="0">
                                          <a:pos x="91" y="120"/>
                                        </a:cxn>
                                        <a:cxn ang="0">
                                          <a:pos x="84" y="124"/>
                                        </a:cxn>
                                        <a:cxn ang="0">
                                          <a:pos x="75" y="127"/>
                                        </a:cxn>
                                        <a:cxn ang="0">
                                          <a:pos x="67" y="129"/>
                                        </a:cxn>
                                        <a:cxn ang="0">
                                          <a:pos x="49" y="130"/>
                                        </a:cxn>
                                        <a:cxn ang="0">
                                          <a:pos x="30" y="124"/>
                                        </a:cxn>
                                        <a:cxn ang="0">
                                          <a:pos x="18" y="115"/>
                                        </a:cxn>
                                        <a:cxn ang="0">
                                          <a:pos x="9" y="103"/>
                                        </a:cxn>
                                        <a:cxn ang="0">
                                          <a:pos x="5" y="95"/>
                                        </a:cxn>
                                        <a:cxn ang="0">
                                          <a:pos x="0" y="92"/>
                                        </a:cxn>
                                        <a:cxn ang="0">
                                          <a:pos x="0" y="92"/>
                                        </a:cxn>
                                      </a:cxnLst>
                                      <a:rect l="0" t="0" r="r" b="b"/>
                                      <a:pathLst>
                                        <a:path w="245" h="137">
                                          <a:moveTo>
                                            <a:pt x="0" y="92"/>
                                          </a:moveTo>
                                          <a:lnTo>
                                            <a:pt x="2" y="97"/>
                                          </a:lnTo>
                                          <a:lnTo>
                                            <a:pt x="5" y="102"/>
                                          </a:lnTo>
                                          <a:lnTo>
                                            <a:pt x="8" y="108"/>
                                          </a:lnTo>
                                          <a:lnTo>
                                            <a:pt x="12" y="113"/>
                                          </a:lnTo>
                                          <a:lnTo>
                                            <a:pt x="16" y="117"/>
                                          </a:lnTo>
                                          <a:lnTo>
                                            <a:pt x="22" y="122"/>
                                          </a:lnTo>
                                          <a:lnTo>
                                            <a:pt x="27" y="126"/>
                                          </a:lnTo>
                                          <a:lnTo>
                                            <a:pt x="34" y="130"/>
                                          </a:lnTo>
                                          <a:lnTo>
                                            <a:pt x="45" y="135"/>
                                          </a:lnTo>
                                          <a:lnTo>
                                            <a:pt x="56" y="137"/>
                                          </a:lnTo>
                                          <a:lnTo>
                                            <a:pt x="67" y="137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86" y="130"/>
                                          </a:lnTo>
                                          <a:lnTo>
                                            <a:pt x="93" y="125"/>
                                          </a:lnTo>
                                          <a:lnTo>
                                            <a:pt x="99" y="119"/>
                                          </a:lnTo>
                                          <a:lnTo>
                                            <a:pt x="103" y="112"/>
                                          </a:lnTo>
                                          <a:lnTo>
                                            <a:pt x="104" y="103"/>
                                          </a:lnTo>
                                          <a:lnTo>
                                            <a:pt x="104" y="94"/>
                                          </a:lnTo>
                                          <a:lnTo>
                                            <a:pt x="101" y="84"/>
                                          </a:lnTo>
                                          <a:lnTo>
                                            <a:pt x="99" y="75"/>
                                          </a:lnTo>
                                          <a:lnTo>
                                            <a:pt x="95" y="66"/>
                                          </a:lnTo>
                                          <a:lnTo>
                                            <a:pt x="93" y="57"/>
                                          </a:lnTo>
                                          <a:lnTo>
                                            <a:pt x="91" y="48"/>
                                          </a:lnTo>
                                          <a:lnTo>
                                            <a:pt x="92" y="39"/>
                                          </a:lnTo>
                                          <a:lnTo>
                                            <a:pt x="94" y="33"/>
                                          </a:lnTo>
                                          <a:lnTo>
                                            <a:pt x="99" y="27"/>
                                          </a:lnTo>
                                          <a:lnTo>
                                            <a:pt x="105" y="22"/>
                                          </a:lnTo>
                                          <a:lnTo>
                                            <a:pt x="112" y="19"/>
                                          </a:lnTo>
                                          <a:lnTo>
                                            <a:pt x="121" y="15"/>
                                          </a:lnTo>
                                          <a:lnTo>
                                            <a:pt x="130" y="12"/>
                                          </a:lnTo>
                                          <a:lnTo>
                                            <a:pt x="140" y="10"/>
                                          </a:lnTo>
                                          <a:lnTo>
                                            <a:pt x="149" y="7"/>
                                          </a:lnTo>
                                          <a:lnTo>
                                            <a:pt x="162" y="5"/>
                                          </a:lnTo>
                                          <a:lnTo>
                                            <a:pt x="174" y="5"/>
                                          </a:lnTo>
                                          <a:lnTo>
                                            <a:pt x="186" y="5"/>
                                          </a:lnTo>
                                          <a:lnTo>
                                            <a:pt x="197" y="7"/>
                                          </a:lnTo>
                                          <a:lnTo>
                                            <a:pt x="209" y="8"/>
                                          </a:lnTo>
                                          <a:lnTo>
                                            <a:pt x="221" y="11"/>
                                          </a:lnTo>
                                          <a:lnTo>
                                            <a:pt x="233" y="13"/>
                                          </a:lnTo>
                                          <a:lnTo>
                                            <a:pt x="245" y="15"/>
                                          </a:lnTo>
                                          <a:lnTo>
                                            <a:pt x="244" y="14"/>
                                          </a:lnTo>
                                          <a:lnTo>
                                            <a:pt x="243" y="13"/>
                                          </a:lnTo>
                                          <a:lnTo>
                                            <a:pt x="242" y="11"/>
                                          </a:lnTo>
                                          <a:lnTo>
                                            <a:pt x="240" y="10"/>
                                          </a:lnTo>
                                          <a:lnTo>
                                            <a:pt x="233" y="9"/>
                                          </a:lnTo>
                                          <a:lnTo>
                                            <a:pt x="226" y="7"/>
                                          </a:lnTo>
                                          <a:lnTo>
                                            <a:pt x="219" y="6"/>
                                          </a:lnTo>
                                          <a:lnTo>
                                            <a:pt x="212" y="4"/>
                                          </a:lnTo>
                                          <a:lnTo>
                                            <a:pt x="205" y="3"/>
                                          </a:lnTo>
                                          <a:lnTo>
                                            <a:pt x="198" y="2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184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57" y="1"/>
                                          </a:lnTo>
                                          <a:lnTo>
                                            <a:pt x="149" y="2"/>
                                          </a:lnTo>
                                          <a:lnTo>
                                            <a:pt x="140" y="4"/>
                                          </a:lnTo>
                                          <a:lnTo>
                                            <a:pt x="132" y="7"/>
                                          </a:lnTo>
                                          <a:lnTo>
                                            <a:pt x="124" y="9"/>
                                          </a:lnTo>
                                          <a:lnTo>
                                            <a:pt x="117" y="11"/>
                                          </a:lnTo>
                                          <a:lnTo>
                                            <a:pt x="105" y="16"/>
                                          </a:lnTo>
                                          <a:lnTo>
                                            <a:pt x="96" y="23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8" y="37"/>
                                          </a:lnTo>
                                          <a:lnTo>
                                            <a:pt x="88" y="45"/>
                                          </a:lnTo>
                                          <a:lnTo>
                                            <a:pt x="89" y="53"/>
                                          </a:lnTo>
                                          <a:lnTo>
                                            <a:pt x="91" y="61"/>
                                          </a:lnTo>
                                          <a:lnTo>
                                            <a:pt x="94" y="69"/>
                                          </a:lnTo>
                                          <a:lnTo>
                                            <a:pt x="98" y="81"/>
                                          </a:lnTo>
                                          <a:lnTo>
                                            <a:pt x="99" y="94"/>
                                          </a:lnTo>
                                          <a:lnTo>
                                            <a:pt x="99" y="106"/>
                                          </a:lnTo>
                                          <a:lnTo>
                                            <a:pt x="93" y="118"/>
                                          </a:lnTo>
                                          <a:lnTo>
                                            <a:pt x="91" y="120"/>
                                          </a:lnTo>
                                          <a:lnTo>
                                            <a:pt x="87" y="123"/>
                                          </a:lnTo>
                                          <a:lnTo>
                                            <a:pt x="84" y="124"/>
                                          </a:lnTo>
                                          <a:lnTo>
                                            <a:pt x="80" y="126"/>
                                          </a:lnTo>
                                          <a:lnTo>
                                            <a:pt x="75" y="127"/>
                                          </a:lnTo>
                                          <a:lnTo>
                                            <a:pt x="71" y="128"/>
                                          </a:lnTo>
                                          <a:lnTo>
                                            <a:pt x="67" y="129"/>
                                          </a:lnTo>
                                          <a:lnTo>
                                            <a:pt x="62" y="130"/>
                                          </a:lnTo>
                                          <a:lnTo>
                                            <a:pt x="49" y="130"/>
                                          </a:lnTo>
                                          <a:lnTo>
                                            <a:pt x="39" y="128"/>
                                          </a:lnTo>
                                          <a:lnTo>
                                            <a:pt x="30" y="124"/>
                                          </a:lnTo>
                                          <a:lnTo>
                                            <a:pt x="24" y="120"/>
                                          </a:lnTo>
                                          <a:lnTo>
                                            <a:pt x="18" y="115"/>
                                          </a:lnTo>
                                          <a:lnTo>
                                            <a:pt x="13" y="109"/>
                                          </a:lnTo>
                                          <a:lnTo>
                                            <a:pt x="9" y="103"/>
                                          </a:lnTo>
                                          <a:lnTo>
                                            <a:pt x="6" y="97"/>
                                          </a:lnTo>
                                          <a:lnTo>
                                            <a:pt x="5" y="95"/>
                                          </a:lnTo>
                                          <a:lnTo>
                                            <a:pt x="3" y="94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0" name="Freeform 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11271" y="1664452"/>
                                      <a:ext cx="214313" cy="793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" y="0"/>
                                        </a:cxn>
                                        <a:cxn ang="0">
                                          <a:pos x="1" y="7"/>
                                        </a:cxn>
                                        <a:cxn ang="0">
                                          <a:pos x="0" y="13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5" y="23"/>
                                        </a:cxn>
                                        <a:cxn ang="0">
                                          <a:pos x="11" y="27"/>
                                        </a:cxn>
                                        <a:cxn ang="0">
                                          <a:pos x="18" y="31"/>
                                        </a:cxn>
                                        <a:cxn ang="0">
                                          <a:pos x="27" y="35"/>
                                        </a:cxn>
                                        <a:cxn ang="0">
                                          <a:pos x="37" y="38"/>
                                        </a:cxn>
                                        <a:cxn ang="0">
                                          <a:pos x="47" y="41"/>
                                        </a:cxn>
                                        <a:cxn ang="0">
                                          <a:pos x="59" y="44"/>
                                        </a:cxn>
                                        <a:cxn ang="0">
                                          <a:pos x="72" y="46"/>
                                        </a:cxn>
                                        <a:cxn ang="0">
                                          <a:pos x="85" y="48"/>
                                        </a:cxn>
                                        <a:cxn ang="0">
                                          <a:pos x="98" y="49"/>
                                        </a:cxn>
                                        <a:cxn ang="0">
                                          <a:pos x="111" y="50"/>
                                        </a:cxn>
                                        <a:cxn ang="0">
                                          <a:pos x="123" y="50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4" y="47"/>
                                        </a:cxn>
                                        <a:cxn ang="0">
                                          <a:pos x="131" y="46"/>
                                        </a:cxn>
                                        <a:cxn ang="0">
                                          <a:pos x="128" y="44"/>
                                        </a:cxn>
                                        <a:cxn ang="0">
                                          <a:pos x="124" y="43"/>
                                        </a:cxn>
                                        <a:cxn ang="0">
                                          <a:pos x="121" y="42"/>
                                        </a:cxn>
                                        <a:cxn ang="0">
                                          <a:pos x="118" y="41"/>
                                        </a:cxn>
                                        <a:cxn ang="0">
                                          <a:pos x="116" y="41"/>
                                        </a:cxn>
                                        <a:cxn ang="0">
                                          <a:pos x="108" y="40"/>
                                        </a:cxn>
                                        <a:cxn ang="0">
                                          <a:pos x="99" y="39"/>
                                        </a:cxn>
                                        <a:cxn ang="0">
                                          <a:pos x="91" y="39"/>
                                        </a:cxn>
                                        <a:cxn ang="0">
                                          <a:pos x="81" y="39"/>
                                        </a:cxn>
                                        <a:cxn ang="0">
                                          <a:pos x="71" y="38"/>
                                        </a:cxn>
                                        <a:cxn ang="0">
                                          <a:pos x="62" y="37"/>
                                        </a:cxn>
                                        <a:cxn ang="0">
                                          <a:pos x="52" y="36"/>
                                        </a:cxn>
                                        <a:cxn ang="0">
                                          <a:pos x="43" y="35"/>
                                        </a:cxn>
                                        <a:cxn ang="0">
                                          <a:pos x="35" y="33"/>
                                        </a:cxn>
                                        <a:cxn ang="0">
                                          <a:pos x="27" y="31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14" y="21"/>
                                        </a:cxn>
                                        <a:cxn ang="0">
                                          <a:pos x="12" y="16"/>
                                        </a:cxn>
                                        <a:cxn ang="0">
                                          <a:pos x="12" y="10"/>
                                        </a:cxn>
                                        <a:cxn ang="0">
                                          <a:pos x="15" y="3"/>
                                        </a:cxn>
                                        <a:cxn ang="0">
                                          <a:pos x="14" y="3"/>
                                        </a:cxn>
                                        <a:cxn ang="0">
                                          <a:pos x="11" y="2"/>
                                        </a:cxn>
                                        <a:cxn ang="0">
                                          <a:pos x="7" y="1"/>
                                        </a:cxn>
                                        <a:cxn ang="0">
                                          <a:pos x="6" y="0"/>
                                        </a:cxn>
                                        <a:cxn ang="0">
                                          <a:pos x="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35" h="50">
                                          <a:moveTo>
                                            <a:pt x="6" y="0"/>
                                          </a:moveTo>
                                          <a:lnTo>
                                            <a:pt x="1" y="7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5" y="2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18" y="31"/>
                                          </a:lnTo>
                                          <a:lnTo>
                                            <a:pt x="27" y="35"/>
                                          </a:lnTo>
                                          <a:lnTo>
                                            <a:pt x="37" y="38"/>
                                          </a:lnTo>
                                          <a:lnTo>
                                            <a:pt x="47" y="41"/>
                                          </a:lnTo>
                                          <a:lnTo>
                                            <a:pt x="59" y="44"/>
                                          </a:lnTo>
                                          <a:lnTo>
                                            <a:pt x="72" y="46"/>
                                          </a:lnTo>
                                          <a:lnTo>
                                            <a:pt x="85" y="48"/>
                                          </a:lnTo>
                                          <a:lnTo>
                                            <a:pt x="98" y="49"/>
                                          </a:lnTo>
                                          <a:lnTo>
                                            <a:pt x="111" y="50"/>
                                          </a:lnTo>
                                          <a:lnTo>
                                            <a:pt x="123" y="50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4" y="47"/>
                                          </a:lnTo>
                                          <a:lnTo>
                                            <a:pt x="131" y="46"/>
                                          </a:lnTo>
                                          <a:lnTo>
                                            <a:pt x="128" y="44"/>
                                          </a:lnTo>
                                          <a:lnTo>
                                            <a:pt x="124" y="43"/>
                                          </a:lnTo>
                                          <a:lnTo>
                                            <a:pt x="121" y="42"/>
                                          </a:lnTo>
                                          <a:lnTo>
                                            <a:pt x="118" y="41"/>
                                          </a:lnTo>
                                          <a:lnTo>
                                            <a:pt x="116" y="41"/>
                                          </a:lnTo>
                                          <a:lnTo>
                                            <a:pt x="108" y="40"/>
                                          </a:lnTo>
                                          <a:lnTo>
                                            <a:pt x="99" y="39"/>
                                          </a:lnTo>
                                          <a:lnTo>
                                            <a:pt x="91" y="39"/>
                                          </a:lnTo>
                                          <a:lnTo>
                                            <a:pt x="81" y="39"/>
                                          </a:lnTo>
                                          <a:lnTo>
                                            <a:pt x="71" y="38"/>
                                          </a:lnTo>
                                          <a:lnTo>
                                            <a:pt x="62" y="37"/>
                                          </a:lnTo>
                                          <a:lnTo>
                                            <a:pt x="52" y="36"/>
                                          </a:lnTo>
                                          <a:lnTo>
                                            <a:pt x="43" y="35"/>
                                          </a:lnTo>
                                          <a:lnTo>
                                            <a:pt x="35" y="33"/>
                                          </a:lnTo>
                                          <a:lnTo>
                                            <a:pt x="27" y="31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14" y="21"/>
                                          </a:lnTo>
                                          <a:lnTo>
                                            <a:pt x="12" y="16"/>
                                          </a:lnTo>
                                          <a:lnTo>
                                            <a:pt x="12" y="10"/>
                                          </a:lnTo>
                                          <a:lnTo>
                                            <a:pt x="15" y="3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11" y="2"/>
                                          </a:lnTo>
                                          <a:lnTo>
                                            <a:pt x="7" y="1"/>
                                          </a:lnTo>
                                          <a:lnTo>
                                            <a:pt x="6" y="0"/>
                                          </a:lnTo>
                                          <a:lnTo>
                                            <a:pt x="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41" name="Grupp 27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053855" y="710439"/>
                                  <a:ext cx="721850" cy="745093"/>
                                  <a:chOff x="1053855" y="710439"/>
                                  <a:chExt cx="1547813" cy="1597651"/>
                                </a:xfrm>
                              </wpg:grpSpPr>
                              <wps:wsp>
                                <wps:cNvPr id="342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3855" y="750126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3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718" y="710439"/>
                                    <a:ext cx="79636" cy="12899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4193" y="1038839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705" y="2003290"/>
                                    <a:ext cx="1477963" cy="304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8" y="13"/>
                                      </a:cxn>
                                      <a:cxn ang="0">
                                        <a:pos x="10" y="4"/>
                                      </a:cxn>
                                      <a:cxn ang="0">
                                        <a:pos x="23" y="2"/>
                                      </a:cxn>
                                      <a:cxn ang="0">
                                        <a:pos x="42" y="3"/>
                                      </a:cxn>
                                      <a:cxn ang="0">
                                        <a:pos x="62" y="6"/>
                                      </a:cxn>
                                      <a:cxn ang="0">
                                        <a:pos x="92" y="10"/>
                                      </a:cxn>
                                      <a:cxn ang="0">
                                        <a:pos x="122" y="15"/>
                                      </a:cxn>
                                      <a:cxn ang="0">
                                        <a:pos x="166" y="23"/>
                                      </a:cxn>
                                      <a:cxn ang="0">
                                        <a:pos x="216" y="32"/>
                                      </a:cxn>
                                      <a:cxn ang="0">
                                        <a:pos x="266" y="42"/>
                                      </a:cxn>
                                      <a:cxn ang="0">
                                        <a:pos x="316" y="52"/>
                                      </a:cxn>
                                      <a:cxn ang="0">
                                        <a:pos x="366" y="62"/>
                                      </a:cxn>
                                      <a:cxn ang="0">
                                        <a:pos x="418" y="72"/>
                                      </a:cxn>
                                      <a:cxn ang="0">
                                        <a:pos x="475" y="84"/>
                                      </a:cxn>
                                      <a:cxn ang="0">
                                        <a:pos x="532" y="96"/>
                                      </a:cxn>
                                      <a:cxn ang="0">
                                        <a:pos x="588" y="108"/>
                                      </a:cxn>
                                      <a:cxn ang="0">
                                        <a:pos x="644" y="120"/>
                                      </a:cxn>
                                      <a:cxn ang="0">
                                        <a:pos x="700" y="133"/>
                                      </a:cxn>
                                      <a:cxn ang="0">
                                        <a:pos x="740" y="142"/>
                                      </a:cxn>
                                      <a:cxn ang="0">
                                        <a:pos x="780" y="151"/>
                                      </a:cxn>
                                      <a:cxn ang="0">
                                        <a:pos x="819" y="160"/>
                                      </a:cxn>
                                      <a:cxn ang="0">
                                        <a:pos x="857" y="170"/>
                                      </a:cxn>
                                      <a:cxn ang="0">
                                        <a:pos x="895" y="181"/>
                                      </a:cxn>
                                      <a:cxn ang="0">
                                        <a:pos x="915" y="187"/>
                                      </a:cxn>
                                      <a:cxn ang="0">
                                        <a:pos x="924" y="190"/>
                                      </a:cxn>
                                      <a:cxn ang="0">
                                        <a:pos x="930" y="191"/>
                                      </a:cxn>
                                      <a:cxn ang="0">
                                        <a:pos x="909" y="180"/>
                                      </a:cxn>
                                      <a:cxn ang="0">
                                        <a:pos x="883" y="171"/>
                                      </a:cxn>
                                      <a:cxn ang="0">
                                        <a:pos x="855" y="164"/>
                                      </a:cxn>
                                      <a:cxn ang="0">
                                        <a:pos x="828" y="158"/>
                                      </a:cxn>
                                      <a:cxn ang="0">
                                        <a:pos x="801" y="152"/>
                                      </a:cxn>
                                      <a:cxn ang="0">
                                        <a:pos x="758" y="141"/>
                                      </a:cxn>
                                      <a:cxn ang="0">
                                        <a:pos x="706" y="130"/>
                                      </a:cxn>
                                      <a:cxn ang="0">
                                        <a:pos x="654" y="118"/>
                                      </a:cxn>
                                      <a:cxn ang="0">
                                        <a:pos x="603" y="107"/>
                                      </a:cxn>
                                      <a:cxn ang="0">
                                        <a:pos x="551" y="96"/>
                                      </a:cxn>
                                      <a:cxn ang="0">
                                        <a:pos x="498" y="85"/>
                                      </a:cxn>
                                      <a:cxn ang="0">
                                        <a:pos x="444" y="74"/>
                                      </a:cxn>
                                      <a:cxn ang="0">
                                        <a:pos x="390" y="62"/>
                                      </a:cxn>
                                      <a:cxn ang="0">
                                        <a:pos x="335" y="52"/>
                                      </a:cxn>
                                      <a:cxn ang="0">
                                        <a:pos x="280" y="41"/>
                                      </a:cxn>
                                      <a:cxn ang="0">
                                        <a:pos x="225" y="31"/>
                                      </a:cxn>
                                      <a:cxn ang="0">
                                        <a:pos x="191" y="24"/>
                                      </a:cxn>
                                      <a:cxn ang="0">
                                        <a:pos x="156" y="18"/>
                                      </a:cxn>
                                      <a:cxn ang="0">
                                        <a:pos x="121" y="11"/>
                                      </a:cxn>
                                      <a:cxn ang="0">
                                        <a:pos x="86" y="6"/>
                                      </a:cxn>
                                      <a:cxn ang="0">
                                        <a:pos x="50" y="1"/>
                                      </a:cxn>
                                      <a:cxn ang="0">
                                        <a:pos x="25" y="0"/>
                                      </a:cxn>
                                      <a:cxn ang="0">
                                        <a:pos x="10" y="1"/>
                                      </a:cxn>
                                      <a:cxn ang="0">
                                        <a:pos x="0" y="9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7" y="23"/>
                                      </a:cxn>
                                      <a:cxn ang="0">
                                        <a:pos x="29" y="24"/>
                                      </a:cxn>
                                    </a:cxnLst>
                                    <a:rect l="0" t="0" r="r" b="b"/>
                                    <a:pathLst>
                                      <a:path w="931" h="192">
                                        <a:moveTo>
                                          <a:pt x="29" y="24"/>
                                        </a:moveTo>
                                        <a:lnTo>
                                          <a:pt x="24" y="21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6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4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2" y="6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2" y="17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66" y="23"/>
                                        </a:lnTo>
                                        <a:lnTo>
                                          <a:pt x="182" y="26"/>
                                        </a:lnTo>
                                        <a:lnTo>
                                          <a:pt x="199" y="29"/>
                                        </a:lnTo>
                                        <a:lnTo>
                                          <a:pt x="216" y="32"/>
                                        </a:lnTo>
                                        <a:lnTo>
                                          <a:pt x="233" y="36"/>
                                        </a:lnTo>
                                        <a:lnTo>
                                          <a:pt x="249" y="39"/>
                                        </a:lnTo>
                                        <a:lnTo>
                                          <a:pt x="266" y="42"/>
                                        </a:lnTo>
                                        <a:lnTo>
                                          <a:pt x="283" y="45"/>
                                        </a:lnTo>
                                        <a:lnTo>
                                          <a:pt x="299" y="48"/>
                                        </a:lnTo>
                                        <a:lnTo>
                                          <a:pt x="316" y="52"/>
                                        </a:lnTo>
                                        <a:lnTo>
                                          <a:pt x="332" y="55"/>
                                        </a:lnTo>
                                        <a:lnTo>
                                          <a:pt x="349" y="58"/>
                                        </a:lnTo>
                                        <a:lnTo>
                                          <a:pt x="366" y="62"/>
                                        </a:lnTo>
                                        <a:lnTo>
                                          <a:pt x="382" y="65"/>
                                        </a:lnTo>
                                        <a:lnTo>
                                          <a:pt x="399" y="68"/>
                                        </a:lnTo>
                                        <a:lnTo>
                                          <a:pt x="418" y="72"/>
                                        </a:lnTo>
                                        <a:lnTo>
                                          <a:pt x="437" y="76"/>
                                        </a:lnTo>
                                        <a:lnTo>
                                          <a:pt x="456" y="80"/>
                                        </a:lnTo>
                                        <a:lnTo>
                                          <a:pt x="475" y="84"/>
                                        </a:lnTo>
                                        <a:lnTo>
                                          <a:pt x="494" y="88"/>
                                        </a:lnTo>
                                        <a:lnTo>
                                          <a:pt x="513" y="92"/>
                                        </a:lnTo>
                                        <a:lnTo>
                                          <a:pt x="532" y="96"/>
                                        </a:lnTo>
                                        <a:lnTo>
                                          <a:pt x="551" y="100"/>
                                        </a:lnTo>
                                        <a:lnTo>
                                          <a:pt x="569" y="104"/>
                                        </a:lnTo>
                                        <a:lnTo>
                                          <a:pt x="588" y="108"/>
                                        </a:lnTo>
                                        <a:lnTo>
                                          <a:pt x="606" y="112"/>
                                        </a:lnTo>
                                        <a:lnTo>
                                          <a:pt x="625" y="116"/>
                                        </a:lnTo>
                                        <a:lnTo>
                                          <a:pt x="644" y="120"/>
                                        </a:lnTo>
                                        <a:lnTo>
                                          <a:pt x="663" y="124"/>
                                        </a:lnTo>
                                        <a:lnTo>
                                          <a:pt x="681" y="129"/>
                                        </a:lnTo>
                                        <a:lnTo>
                                          <a:pt x="700" y="133"/>
                                        </a:lnTo>
                                        <a:lnTo>
                                          <a:pt x="713" y="136"/>
                                        </a:lnTo>
                                        <a:lnTo>
                                          <a:pt x="727" y="139"/>
                                        </a:lnTo>
                                        <a:lnTo>
                                          <a:pt x="740" y="142"/>
                                        </a:lnTo>
                                        <a:lnTo>
                                          <a:pt x="753" y="145"/>
                                        </a:lnTo>
                                        <a:lnTo>
                                          <a:pt x="767" y="148"/>
                                        </a:lnTo>
                                        <a:lnTo>
                                          <a:pt x="780" y="151"/>
                                        </a:lnTo>
                                        <a:lnTo>
                                          <a:pt x="793" y="154"/>
                                        </a:lnTo>
                                        <a:lnTo>
                                          <a:pt x="806" y="157"/>
                                        </a:lnTo>
                                        <a:lnTo>
                                          <a:pt x="819" y="160"/>
                                        </a:lnTo>
                                        <a:lnTo>
                                          <a:pt x="832" y="163"/>
                                        </a:lnTo>
                                        <a:lnTo>
                                          <a:pt x="844" y="167"/>
                                        </a:lnTo>
                                        <a:lnTo>
                                          <a:pt x="857" y="170"/>
                                        </a:lnTo>
                                        <a:lnTo>
                                          <a:pt x="871" y="174"/>
                                        </a:lnTo>
                                        <a:lnTo>
                                          <a:pt x="883" y="177"/>
                                        </a:lnTo>
                                        <a:lnTo>
                                          <a:pt x="895" y="181"/>
                                        </a:lnTo>
                                        <a:lnTo>
                                          <a:pt x="908" y="185"/>
                                        </a:lnTo>
                                        <a:lnTo>
                                          <a:pt x="911" y="185"/>
                                        </a:lnTo>
                                        <a:lnTo>
                                          <a:pt x="915" y="187"/>
                                        </a:lnTo>
                                        <a:lnTo>
                                          <a:pt x="919" y="188"/>
                                        </a:lnTo>
                                        <a:lnTo>
                                          <a:pt x="921" y="189"/>
                                        </a:lnTo>
                                        <a:lnTo>
                                          <a:pt x="924" y="190"/>
                                        </a:lnTo>
                                        <a:lnTo>
                                          <a:pt x="928" y="191"/>
                                        </a:lnTo>
                                        <a:lnTo>
                                          <a:pt x="931" y="192"/>
                                        </a:lnTo>
                                        <a:lnTo>
                                          <a:pt x="930" y="191"/>
                                        </a:lnTo>
                                        <a:lnTo>
                                          <a:pt x="924" y="187"/>
                                        </a:lnTo>
                                        <a:lnTo>
                                          <a:pt x="916" y="184"/>
                                        </a:lnTo>
                                        <a:lnTo>
                                          <a:pt x="909" y="180"/>
                                        </a:lnTo>
                                        <a:lnTo>
                                          <a:pt x="900" y="177"/>
                                        </a:lnTo>
                                        <a:lnTo>
                                          <a:pt x="892" y="174"/>
                                        </a:lnTo>
                                        <a:lnTo>
                                          <a:pt x="883" y="171"/>
                                        </a:lnTo>
                                        <a:lnTo>
                                          <a:pt x="874" y="169"/>
                                        </a:lnTo>
                                        <a:lnTo>
                                          <a:pt x="865" y="166"/>
                                        </a:lnTo>
                                        <a:lnTo>
                                          <a:pt x="855" y="164"/>
                                        </a:lnTo>
                                        <a:lnTo>
                                          <a:pt x="846" y="162"/>
                                        </a:lnTo>
                                        <a:lnTo>
                                          <a:pt x="836" y="160"/>
                                        </a:lnTo>
                                        <a:lnTo>
                                          <a:pt x="828" y="158"/>
                                        </a:lnTo>
                                        <a:lnTo>
                                          <a:pt x="818" y="156"/>
                                        </a:lnTo>
                                        <a:lnTo>
                                          <a:pt x="809" y="153"/>
                                        </a:lnTo>
                                        <a:lnTo>
                                          <a:pt x="801" y="152"/>
                                        </a:lnTo>
                                        <a:lnTo>
                                          <a:pt x="792" y="150"/>
                                        </a:lnTo>
                                        <a:lnTo>
                                          <a:pt x="775" y="145"/>
                                        </a:lnTo>
                                        <a:lnTo>
                                          <a:pt x="758" y="141"/>
                                        </a:lnTo>
                                        <a:lnTo>
                                          <a:pt x="740" y="138"/>
                                        </a:lnTo>
                                        <a:lnTo>
                                          <a:pt x="724" y="133"/>
                                        </a:lnTo>
                                        <a:lnTo>
                                          <a:pt x="706" y="130"/>
                                        </a:lnTo>
                                        <a:lnTo>
                                          <a:pt x="689" y="126"/>
                                        </a:lnTo>
                                        <a:lnTo>
                                          <a:pt x="672" y="122"/>
                                        </a:lnTo>
                                        <a:lnTo>
                                          <a:pt x="654" y="118"/>
                                        </a:lnTo>
                                        <a:lnTo>
                                          <a:pt x="638" y="114"/>
                                        </a:lnTo>
                                        <a:lnTo>
                                          <a:pt x="620" y="111"/>
                                        </a:lnTo>
                                        <a:lnTo>
                                          <a:pt x="603" y="107"/>
                                        </a:lnTo>
                                        <a:lnTo>
                                          <a:pt x="585" y="103"/>
                                        </a:lnTo>
                                        <a:lnTo>
                                          <a:pt x="568" y="100"/>
                                        </a:lnTo>
                                        <a:lnTo>
                                          <a:pt x="551" y="96"/>
                                        </a:lnTo>
                                        <a:lnTo>
                                          <a:pt x="534" y="92"/>
                                        </a:lnTo>
                                        <a:lnTo>
                                          <a:pt x="516" y="88"/>
                                        </a:lnTo>
                                        <a:lnTo>
                                          <a:pt x="498" y="85"/>
                                        </a:lnTo>
                                        <a:lnTo>
                                          <a:pt x="480" y="81"/>
                                        </a:lnTo>
                                        <a:lnTo>
                                          <a:pt x="462" y="77"/>
                                        </a:lnTo>
                                        <a:lnTo>
                                          <a:pt x="444" y="74"/>
                                        </a:lnTo>
                                        <a:lnTo>
                                          <a:pt x="426" y="70"/>
                                        </a:lnTo>
                                        <a:lnTo>
                                          <a:pt x="408" y="66"/>
                                        </a:lnTo>
                                        <a:lnTo>
                                          <a:pt x="390" y="62"/>
                                        </a:lnTo>
                                        <a:lnTo>
                                          <a:pt x="372" y="59"/>
                                        </a:lnTo>
                                        <a:lnTo>
                                          <a:pt x="353" y="55"/>
                                        </a:lnTo>
                                        <a:lnTo>
                                          <a:pt x="335" y="52"/>
                                        </a:lnTo>
                                        <a:lnTo>
                                          <a:pt x="317" y="48"/>
                                        </a:lnTo>
                                        <a:lnTo>
                                          <a:pt x="298" y="44"/>
                                        </a:lnTo>
                                        <a:lnTo>
                                          <a:pt x="280" y="41"/>
                                        </a:lnTo>
                                        <a:lnTo>
                                          <a:pt x="262" y="38"/>
                                        </a:lnTo>
                                        <a:lnTo>
                                          <a:pt x="243" y="34"/>
                                        </a:lnTo>
                                        <a:lnTo>
                                          <a:pt x="225" y="31"/>
                                        </a:lnTo>
                                        <a:lnTo>
                                          <a:pt x="214" y="29"/>
                                        </a:lnTo>
                                        <a:lnTo>
                                          <a:pt x="203" y="27"/>
                                        </a:lnTo>
                                        <a:lnTo>
                                          <a:pt x="191" y="24"/>
                                        </a:lnTo>
                                        <a:lnTo>
                                          <a:pt x="179" y="22"/>
                                        </a:lnTo>
                                        <a:lnTo>
                                          <a:pt x="168" y="20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33" y="13"/>
                                        </a:lnTo>
                                        <a:lnTo>
                                          <a:pt x="121" y="11"/>
                                        </a:lnTo>
                                        <a:lnTo>
                                          <a:pt x="110" y="9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86" y="6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26" y="22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6255" y="804101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4180" y="1038838"/>
                                    <a:ext cx="187341" cy="11867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4505" y="1955665"/>
                                    <a:ext cx="1296988" cy="295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49" name="Grupp 28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0023" y="286924"/>
                                  <a:ext cx="721850" cy="745093"/>
                                  <a:chOff x="50023" y="286924"/>
                                  <a:chExt cx="1547813" cy="1597651"/>
                                </a:xfrm>
                              </wpg:grpSpPr>
                              <wps:wsp>
                                <wps:cNvPr id="35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23" y="326611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886" y="286924"/>
                                    <a:ext cx="79636" cy="12899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0361" y="615324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873" y="1579775"/>
                                    <a:ext cx="1477963" cy="304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8" y="13"/>
                                      </a:cxn>
                                      <a:cxn ang="0">
                                        <a:pos x="10" y="4"/>
                                      </a:cxn>
                                      <a:cxn ang="0">
                                        <a:pos x="23" y="2"/>
                                      </a:cxn>
                                      <a:cxn ang="0">
                                        <a:pos x="42" y="3"/>
                                      </a:cxn>
                                      <a:cxn ang="0">
                                        <a:pos x="62" y="6"/>
                                      </a:cxn>
                                      <a:cxn ang="0">
                                        <a:pos x="92" y="10"/>
                                      </a:cxn>
                                      <a:cxn ang="0">
                                        <a:pos x="122" y="15"/>
                                      </a:cxn>
                                      <a:cxn ang="0">
                                        <a:pos x="166" y="23"/>
                                      </a:cxn>
                                      <a:cxn ang="0">
                                        <a:pos x="216" y="32"/>
                                      </a:cxn>
                                      <a:cxn ang="0">
                                        <a:pos x="266" y="42"/>
                                      </a:cxn>
                                      <a:cxn ang="0">
                                        <a:pos x="316" y="52"/>
                                      </a:cxn>
                                      <a:cxn ang="0">
                                        <a:pos x="366" y="62"/>
                                      </a:cxn>
                                      <a:cxn ang="0">
                                        <a:pos x="418" y="72"/>
                                      </a:cxn>
                                      <a:cxn ang="0">
                                        <a:pos x="475" y="84"/>
                                      </a:cxn>
                                      <a:cxn ang="0">
                                        <a:pos x="532" y="96"/>
                                      </a:cxn>
                                      <a:cxn ang="0">
                                        <a:pos x="588" y="108"/>
                                      </a:cxn>
                                      <a:cxn ang="0">
                                        <a:pos x="644" y="120"/>
                                      </a:cxn>
                                      <a:cxn ang="0">
                                        <a:pos x="700" y="133"/>
                                      </a:cxn>
                                      <a:cxn ang="0">
                                        <a:pos x="740" y="142"/>
                                      </a:cxn>
                                      <a:cxn ang="0">
                                        <a:pos x="780" y="151"/>
                                      </a:cxn>
                                      <a:cxn ang="0">
                                        <a:pos x="819" y="160"/>
                                      </a:cxn>
                                      <a:cxn ang="0">
                                        <a:pos x="857" y="170"/>
                                      </a:cxn>
                                      <a:cxn ang="0">
                                        <a:pos x="895" y="181"/>
                                      </a:cxn>
                                      <a:cxn ang="0">
                                        <a:pos x="915" y="187"/>
                                      </a:cxn>
                                      <a:cxn ang="0">
                                        <a:pos x="924" y="190"/>
                                      </a:cxn>
                                      <a:cxn ang="0">
                                        <a:pos x="930" y="191"/>
                                      </a:cxn>
                                      <a:cxn ang="0">
                                        <a:pos x="909" y="180"/>
                                      </a:cxn>
                                      <a:cxn ang="0">
                                        <a:pos x="883" y="171"/>
                                      </a:cxn>
                                      <a:cxn ang="0">
                                        <a:pos x="855" y="164"/>
                                      </a:cxn>
                                      <a:cxn ang="0">
                                        <a:pos x="828" y="158"/>
                                      </a:cxn>
                                      <a:cxn ang="0">
                                        <a:pos x="801" y="152"/>
                                      </a:cxn>
                                      <a:cxn ang="0">
                                        <a:pos x="758" y="141"/>
                                      </a:cxn>
                                      <a:cxn ang="0">
                                        <a:pos x="706" y="130"/>
                                      </a:cxn>
                                      <a:cxn ang="0">
                                        <a:pos x="654" y="118"/>
                                      </a:cxn>
                                      <a:cxn ang="0">
                                        <a:pos x="603" y="107"/>
                                      </a:cxn>
                                      <a:cxn ang="0">
                                        <a:pos x="551" y="96"/>
                                      </a:cxn>
                                      <a:cxn ang="0">
                                        <a:pos x="498" y="85"/>
                                      </a:cxn>
                                      <a:cxn ang="0">
                                        <a:pos x="444" y="74"/>
                                      </a:cxn>
                                      <a:cxn ang="0">
                                        <a:pos x="390" y="62"/>
                                      </a:cxn>
                                      <a:cxn ang="0">
                                        <a:pos x="335" y="52"/>
                                      </a:cxn>
                                      <a:cxn ang="0">
                                        <a:pos x="280" y="41"/>
                                      </a:cxn>
                                      <a:cxn ang="0">
                                        <a:pos x="225" y="31"/>
                                      </a:cxn>
                                      <a:cxn ang="0">
                                        <a:pos x="191" y="24"/>
                                      </a:cxn>
                                      <a:cxn ang="0">
                                        <a:pos x="156" y="18"/>
                                      </a:cxn>
                                      <a:cxn ang="0">
                                        <a:pos x="121" y="11"/>
                                      </a:cxn>
                                      <a:cxn ang="0">
                                        <a:pos x="86" y="6"/>
                                      </a:cxn>
                                      <a:cxn ang="0">
                                        <a:pos x="50" y="1"/>
                                      </a:cxn>
                                      <a:cxn ang="0">
                                        <a:pos x="25" y="0"/>
                                      </a:cxn>
                                      <a:cxn ang="0">
                                        <a:pos x="10" y="1"/>
                                      </a:cxn>
                                      <a:cxn ang="0">
                                        <a:pos x="0" y="9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7" y="23"/>
                                      </a:cxn>
                                      <a:cxn ang="0">
                                        <a:pos x="29" y="24"/>
                                      </a:cxn>
                                    </a:cxnLst>
                                    <a:rect l="0" t="0" r="r" b="b"/>
                                    <a:pathLst>
                                      <a:path w="931" h="192">
                                        <a:moveTo>
                                          <a:pt x="29" y="24"/>
                                        </a:moveTo>
                                        <a:lnTo>
                                          <a:pt x="24" y="21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6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4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2" y="6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2" y="17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66" y="23"/>
                                        </a:lnTo>
                                        <a:lnTo>
                                          <a:pt x="182" y="26"/>
                                        </a:lnTo>
                                        <a:lnTo>
                                          <a:pt x="199" y="29"/>
                                        </a:lnTo>
                                        <a:lnTo>
                                          <a:pt x="216" y="32"/>
                                        </a:lnTo>
                                        <a:lnTo>
                                          <a:pt x="233" y="36"/>
                                        </a:lnTo>
                                        <a:lnTo>
                                          <a:pt x="249" y="39"/>
                                        </a:lnTo>
                                        <a:lnTo>
                                          <a:pt x="266" y="42"/>
                                        </a:lnTo>
                                        <a:lnTo>
                                          <a:pt x="283" y="45"/>
                                        </a:lnTo>
                                        <a:lnTo>
                                          <a:pt x="299" y="48"/>
                                        </a:lnTo>
                                        <a:lnTo>
                                          <a:pt x="316" y="52"/>
                                        </a:lnTo>
                                        <a:lnTo>
                                          <a:pt x="332" y="55"/>
                                        </a:lnTo>
                                        <a:lnTo>
                                          <a:pt x="349" y="58"/>
                                        </a:lnTo>
                                        <a:lnTo>
                                          <a:pt x="366" y="62"/>
                                        </a:lnTo>
                                        <a:lnTo>
                                          <a:pt x="382" y="65"/>
                                        </a:lnTo>
                                        <a:lnTo>
                                          <a:pt x="399" y="68"/>
                                        </a:lnTo>
                                        <a:lnTo>
                                          <a:pt x="418" y="72"/>
                                        </a:lnTo>
                                        <a:lnTo>
                                          <a:pt x="437" y="76"/>
                                        </a:lnTo>
                                        <a:lnTo>
                                          <a:pt x="456" y="80"/>
                                        </a:lnTo>
                                        <a:lnTo>
                                          <a:pt x="475" y="84"/>
                                        </a:lnTo>
                                        <a:lnTo>
                                          <a:pt x="494" y="88"/>
                                        </a:lnTo>
                                        <a:lnTo>
                                          <a:pt x="513" y="92"/>
                                        </a:lnTo>
                                        <a:lnTo>
                                          <a:pt x="532" y="96"/>
                                        </a:lnTo>
                                        <a:lnTo>
                                          <a:pt x="551" y="100"/>
                                        </a:lnTo>
                                        <a:lnTo>
                                          <a:pt x="569" y="104"/>
                                        </a:lnTo>
                                        <a:lnTo>
                                          <a:pt x="588" y="108"/>
                                        </a:lnTo>
                                        <a:lnTo>
                                          <a:pt x="606" y="112"/>
                                        </a:lnTo>
                                        <a:lnTo>
                                          <a:pt x="625" y="116"/>
                                        </a:lnTo>
                                        <a:lnTo>
                                          <a:pt x="644" y="120"/>
                                        </a:lnTo>
                                        <a:lnTo>
                                          <a:pt x="663" y="124"/>
                                        </a:lnTo>
                                        <a:lnTo>
                                          <a:pt x="681" y="129"/>
                                        </a:lnTo>
                                        <a:lnTo>
                                          <a:pt x="700" y="133"/>
                                        </a:lnTo>
                                        <a:lnTo>
                                          <a:pt x="713" y="136"/>
                                        </a:lnTo>
                                        <a:lnTo>
                                          <a:pt x="727" y="139"/>
                                        </a:lnTo>
                                        <a:lnTo>
                                          <a:pt x="740" y="142"/>
                                        </a:lnTo>
                                        <a:lnTo>
                                          <a:pt x="753" y="145"/>
                                        </a:lnTo>
                                        <a:lnTo>
                                          <a:pt x="767" y="148"/>
                                        </a:lnTo>
                                        <a:lnTo>
                                          <a:pt x="780" y="151"/>
                                        </a:lnTo>
                                        <a:lnTo>
                                          <a:pt x="793" y="154"/>
                                        </a:lnTo>
                                        <a:lnTo>
                                          <a:pt x="806" y="157"/>
                                        </a:lnTo>
                                        <a:lnTo>
                                          <a:pt x="819" y="160"/>
                                        </a:lnTo>
                                        <a:lnTo>
                                          <a:pt x="832" y="163"/>
                                        </a:lnTo>
                                        <a:lnTo>
                                          <a:pt x="844" y="167"/>
                                        </a:lnTo>
                                        <a:lnTo>
                                          <a:pt x="857" y="170"/>
                                        </a:lnTo>
                                        <a:lnTo>
                                          <a:pt x="871" y="174"/>
                                        </a:lnTo>
                                        <a:lnTo>
                                          <a:pt x="883" y="177"/>
                                        </a:lnTo>
                                        <a:lnTo>
                                          <a:pt x="895" y="181"/>
                                        </a:lnTo>
                                        <a:lnTo>
                                          <a:pt x="908" y="185"/>
                                        </a:lnTo>
                                        <a:lnTo>
                                          <a:pt x="911" y="185"/>
                                        </a:lnTo>
                                        <a:lnTo>
                                          <a:pt x="915" y="187"/>
                                        </a:lnTo>
                                        <a:lnTo>
                                          <a:pt x="919" y="188"/>
                                        </a:lnTo>
                                        <a:lnTo>
                                          <a:pt x="921" y="189"/>
                                        </a:lnTo>
                                        <a:lnTo>
                                          <a:pt x="924" y="190"/>
                                        </a:lnTo>
                                        <a:lnTo>
                                          <a:pt x="928" y="191"/>
                                        </a:lnTo>
                                        <a:lnTo>
                                          <a:pt x="931" y="192"/>
                                        </a:lnTo>
                                        <a:lnTo>
                                          <a:pt x="930" y="191"/>
                                        </a:lnTo>
                                        <a:lnTo>
                                          <a:pt x="924" y="187"/>
                                        </a:lnTo>
                                        <a:lnTo>
                                          <a:pt x="916" y="184"/>
                                        </a:lnTo>
                                        <a:lnTo>
                                          <a:pt x="909" y="180"/>
                                        </a:lnTo>
                                        <a:lnTo>
                                          <a:pt x="900" y="177"/>
                                        </a:lnTo>
                                        <a:lnTo>
                                          <a:pt x="892" y="174"/>
                                        </a:lnTo>
                                        <a:lnTo>
                                          <a:pt x="883" y="171"/>
                                        </a:lnTo>
                                        <a:lnTo>
                                          <a:pt x="874" y="169"/>
                                        </a:lnTo>
                                        <a:lnTo>
                                          <a:pt x="865" y="166"/>
                                        </a:lnTo>
                                        <a:lnTo>
                                          <a:pt x="855" y="164"/>
                                        </a:lnTo>
                                        <a:lnTo>
                                          <a:pt x="846" y="162"/>
                                        </a:lnTo>
                                        <a:lnTo>
                                          <a:pt x="836" y="160"/>
                                        </a:lnTo>
                                        <a:lnTo>
                                          <a:pt x="828" y="158"/>
                                        </a:lnTo>
                                        <a:lnTo>
                                          <a:pt x="818" y="156"/>
                                        </a:lnTo>
                                        <a:lnTo>
                                          <a:pt x="809" y="153"/>
                                        </a:lnTo>
                                        <a:lnTo>
                                          <a:pt x="801" y="152"/>
                                        </a:lnTo>
                                        <a:lnTo>
                                          <a:pt x="792" y="150"/>
                                        </a:lnTo>
                                        <a:lnTo>
                                          <a:pt x="775" y="145"/>
                                        </a:lnTo>
                                        <a:lnTo>
                                          <a:pt x="758" y="141"/>
                                        </a:lnTo>
                                        <a:lnTo>
                                          <a:pt x="740" y="138"/>
                                        </a:lnTo>
                                        <a:lnTo>
                                          <a:pt x="724" y="133"/>
                                        </a:lnTo>
                                        <a:lnTo>
                                          <a:pt x="706" y="130"/>
                                        </a:lnTo>
                                        <a:lnTo>
                                          <a:pt x="689" y="126"/>
                                        </a:lnTo>
                                        <a:lnTo>
                                          <a:pt x="672" y="122"/>
                                        </a:lnTo>
                                        <a:lnTo>
                                          <a:pt x="654" y="118"/>
                                        </a:lnTo>
                                        <a:lnTo>
                                          <a:pt x="638" y="114"/>
                                        </a:lnTo>
                                        <a:lnTo>
                                          <a:pt x="620" y="111"/>
                                        </a:lnTo>
                                        <a:lnTo>
                                          <a:pt x="603" y="107"/>
                                        </a:lnTo>
                                        <a:lnTo>
                                          <a:pt x="585" y="103"/>
                                        </a:lnTo>
                                        <a:lnTo>
                                          <a:pt x="568" y="100"/>
                                        </a:lnTo>
                                        <a:lnTo>
                                          <a:pt x="551" y="96"/>
                                        </a:lnTo>
                                        <a:lnTo>
                                          <a:pt x="534" y="92"/>
                                        </a:lnTo>
                                        <a:lnTo>
                                          <a:pt x="516" y="88"/>
                                        </a:lnTo>
                                        <a:lnTo>
                                          <a:pt x="498" y="85"/>
                                        </a:lnTo>
                                        <a:lnTo>
                                          <a:pt x="480" y="81"/>
                                        </a:lnTo>
                                        <a:lnTo>
                                          <a:pt x="462" y="77"/>
                                        </a:lnTo>
                                        <a:lnTo>
                                          <a:pt x="444" y="74"/>
                                        </a:lnTo>
                                        <a:lnTo>
                                          <a:pt x="426" y="70"/>
                                        </a:lnTo>
                                        <a:lnTo>
                                          <a:pt x="408" y="66"/>
                                        </a:lnTo>
                                        <a:lnTo>
                                          <a:pt x="390" y="62"/>
                                        </a:lnTo>
                                        <a:lnTo>
                                          <a:pt x="372" y="59"/>
                                        </a:lnTo>
                                        <a:lnTo>
                                          <a:pt x="353" y="55"/>
                                        </a:lnTo>
                                        <a:lnTo>
                                          <a:pt x="335" y="52"/>
                                        </a:lnTo>
                                        <a:lnTo>
                                          <a:pt x="317" y="48"/>
                                        </a:lnTo>
                                        <a:lnTo>
                                          <a:pt x="298" y="44"/>
                                        </a:lnTo>
                                        <a:lnTo>
                                          <a:pt x="280" y="41"/>
                                        </a:lnTo>
                                        <a:lnTo>
                                          <a:pt x="262" y="38"/>
                                        </a:lnTo>
                                        <a:lnTo>
                                          <a:pt x="243" y="34"/>
                                        </a:lnTo>
                                        <a:lnTo>
                                          <a:pt x="225" y="31"/>
                                        </a:lnTo>
                                        <a:lnTo>
                                          <a:pt x="214" y="29"/>
                                        </a:lnTo>
                                        <a:lnTo>
                                          <a:pt x="203" y="27"/>
                                        </a:lnTo>
                                        <a:lnTo>
                                          <a:pt x="191" y="24"/>
                                        </a:lnTo>
                                        <a:lnTo>
                                          <a:pt x="179" y="22"/>
                                        </a:lnTo>
                                        <a:lnTo>
                                          <a:pt x="168" y="20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33" y="13"/>
                                        </a:lnTo>
                                        <a:lnTo>
                                          <a:pt x="121" y="11"/>
                                        </a:lnTo>
                                        <a:lnTo>
                                          <a:pt x="110" y="9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86" y="6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26" y="22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423" y="380586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80348" y="615323"/>
                                    <a:ext cx="187341" cy="11867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0673" y="1532150"/>
                                    <a:ext cx="1296988" cy="295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57" name="Grupp 29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3588" y="990339"/>
                                  <a:ext cx="721850" cy="745093"/>
                                  <a:chOff x="43588" y="990339"/>
                                  <a:chExt cx="1547813" cy="1597651"/>
                                </a:xfrm>
                              </wpg:grpSpPr>
                              <wpg:grpSp>
                                <wpg:cNvPr id="358" name="Grupp 403"/>
                                <wpg:cNvGrpSpPr/>
                                <wpg:grpSpPr>
                                  <a:xfrm>
                                    <a:off x="43588" y="990339"/>
                                    <a:ext cx="1547813" cy="1597651"/>
                                    <a:chOff x="43588" y="990339"/>
                                    <a:chExt cx="1547813" cy="1597651"/>
                                  </a:xfrm>
                                </wpg:grpSpPr>
                                <wps:wsp>
                                  <wps:cNvPr id="359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588" y="1030026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0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51" y="990339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1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73926" y="1318739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2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6399" y="1912626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3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38" y="2283190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5988" y="1084001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73913" y="1318738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4238" y="2235565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7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0826" y="1138058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1797" y="1926051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69" name="Grupp 402"/>
                                <wpg:cNvGrpSpPr/>
                                <wpg:grpSpPr>
                                  <a:xfrm rot="12698039" flipH="1">
                                    <a:off x="368036" y="1302470"/>
                                    <a:ext cx="907467" cy="853398"/>
                                    <a:chOff x="368033" y="1302478"/>
                                    <a:chExt cx="698500" cy="363538"/>
                                  </a:xfrm>
                                </wpg:grpSpPr>
                                <wps:wsp>
                                  <wps:cNvPr id="370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7745" y="1424716"/>
                                      <a:ext cx="107950" cy="58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3" y="0"/>
                                        </a:cxn>
                                        <a:cxn ang="0">
                                          <a:pos x="55" y="4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40" y="12"/>
                                        </a:cxn>
                                        <a:cxn ang="0">
                                          <a:pos x="32" y="17"/>
                                        </a:cxn>
                                        <a:cxn ang="0">
                                          <a:pos x="24" y="21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8" y="29"/>
                                        </a:cxn>
                                        <a:cxn ang="0">
                                          <a:pos x="0" y="33"/>
                                        </a:cxn>
                                        <a:cxn ang="0">
                                          <a:pos x="1" y="34"/>
                                        </a:cxn>
                                        <a:cxn ang="0">
                                          <a:pos x="3" y="35"/>
                                        </a:cxn>
                                        <a:cxn ang="0">
                                          <a:pos x="5" y="36"/>
                                        </a:cxn>
                                        <a:cxn ang="0">
                                          <a:pos x="6" y="37"/>
                                        </a:cxn>
                                        <a:cxn ang="0">
                                          <a:pos x="14" y="32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30" y="24"/>
                                        </a:cxn>
                                        <a:cxn ang="0">
                                          <a:pos x="37" y="20"/>
                                        </a:cxn>
                                        <a:cxn ang="0">
                                          <a:pos x="45" y="15"/>
                                        </a:cxn>
                                        <a:cxn ang="0">
                                          <a:pos x="53" y="11"/>
                                        </a:cxn>
                                        <a:cxn ang="0">
                                          <a:pos x="60" y="7"/>
                                        </a:cxn>
                                        <a:cxn ang="0">
                                          <a:pos x="68" y="3"/>
                                        </a:cxn>
                                        <a:cxn ang="0">
                                          <a:pos x="68" y="2"/>
                                        </a:cxn>
                                        <a:cxn ang="0">
                                          <a:pos x="66" y="1"/>
                                        </a:cxn>
                                        <a:cxn ang="0">
                                          <a:pos x="65" y="0"/>
                                        </a:cxn>
                                        <a:cxn ang="0">
                                          <a:pos x="63" y="0"/>
                                        </a:cxn>
                                        <a:cxn ang="0">
                                          <a:pos x="6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37">
                                          <a:moveTo>
                                            <a:pt x="63" y="0"/>
                                          </a:moveTo>
                                          <a:lnTo>
                                            <a:pt x="55" y="4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40" y="12"/>
                                          </a:lnTo>
                                          <a:lnTo>
                                            <a:pt x="32" y="17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8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1" y="34"/>
                                          </a:lnTo>
                                          <a:lnTo>
                                            <a:pt x="3" y="35"/>
                                          </a:lnTo>
                                          <a:lnTo>
                                            <a:pt x="5" y="36"/>
                                          </a:lnTo>
                                          <a:lnTo>
                                            <a:pt x="6" y="37"/>
                                          </a:lnTo>
                                          <a:lnTo>
                                            <a:pt x="14" y="32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37" y="20"/>
                                          </a:lnTo>
                                          <a:lnTo>
                                            <a:pt x="45" y="15"/>
                                          </a:lnTo>
                                          <a:lnTo>
                                            <a:pt x="53" y="11"/>
                                          </a:lnTo>
                                          <a:lnTo>
                                            <a:pt x="60" y="7"/>
                                          </a:lnTo>
                                          <a:lnTo>
                                            <a:pt x="68" y="3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66" y="1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3" y="0"/>
                                          </a:lnTo>
                                          <a:lnTo>
                                            <a:pt x="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1" name="Freeform 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8220" y="1516791"/>
                                      <a:ext cx="269875" cy="38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" y="3"/>
                                        </a:cxn>
                                        <a:cxn ang="0">
                                          <a:pos x="19" y="5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9" y="9"/>
                                        </a:cxn>
                                        <a:cxn ang="0">
                                          <a:pos x="49" y="10"/>
                                        </a:cxn>
                                        <a:cxn ang="0">
                                          <a:pos x="59" y="12"/>
                                        </a:cxn>
                                        <a:cxn ang="0">
                                          <a:pos x="69" y="13"/>
                                        </a:cxn>
                                        <a:cxn ang="0">
                                          <a:pos x="79" y="15"/>
                                        </a:cxn>
                                        <a:cxn ang="0">
                                          <a:pos x="89" y="16"/>
                                        </a:cxn>
                                        <a:cxn ang="0">
                                          <a:pos x="99" y="17"/>
                                        </a:cxn>
                                        <a:cxn ang="0">
                                          <a:pos x="109" y="18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30" y="21"/>
                                        </a:cxn>
                                        <a:cxn ang="0">
                                          <a:pos x="140" y="21"/>
                                        </a:cxn>
                                        <a:cxn ang="0">
                                          <a:pos x="150" y="22"/>
                                        </a:cxn>
                                        <a:cxn ang="0">
                                          <a:pos x="160" y="23"/>
                                        </a:cxn>
                                        <a:cxn ang="0">
                                          <a:pos x="170" y="24"/>
                                        </a:cxn>
                                        <a:cxn ang="0">
                                          <a:pos x="169" y="24"/>
                                        </a:cxn>
                                        <a:cxn ang="0">
                                          <a:pos x="167" y="23"/>
                                        </a:cxn>
                                        <a:cxn ang="0">
                                          <a:pos x="164" y="22"/>
                                        </a:cxn>
                                        <a:cxn ang="0">
                                          <a:pos x="162" y="21"/>
                                        </a:cxn>
                                        <a:cxn ang="0">
                                          <a:pos x="152" y="20"/>
                                        </a:cxn>
                                        <a:cxn ang="0">
                                          <a:pos x="142" y="19"/>
                                        </a:cxn>
                                        <a:cxn ang="0">
                                          <a:pos x="132" y="18"/>
                                        </a:cxn>
                                        <a:cxn ang="0">
                                          <a:pos x="122" y="16"/>
                                        </a:cxn>
                                        <a:cxn ang="0">
                                          <a:pos x="111" y="15"/>
                                        </a:cxn>
                                        <a:cxn ang="0">
                                          <a:pos x="101" y="14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81" y="12"/>
                                        </a:cxn>
                                        <a:cxn ang="0">
                                          <a:pos x="71" y="10"/>
                                        </a:cxn>
                                        <a:cxn ang="0">
                                          <a:pos x="61" y="9"/>
                                        </a:cxn>
                                        <a:cxn ang="0">
                                          <a:pos x="50" y="8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21" y="3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5" y="1"/>
                                        </a:cxn>
                                        <a:cxn ang="0">
                                          <a:pos x="7" y="2"/>
                                        </a:cxn>
                                        <a:cxn ang="0">
                                          <a:pos x="9" y="3"/>
                                        </a:cxn>
                                        <a:cxn ang="0">
                                          <a:pos x="9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24">
                                          <a:moveTo>
                                            <a:pt x="9" y="3"/>
                                          </a:moveTo>
                                          <a:lnTo>
                                            <a:pt x="19" y="5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9" y="9"/>
                                          </a:lnTo>
                                          <a:lnTo>
                                            <a:pt x="49" y="10"/>
                                          </a:lnTo>
                                          <a:lnTo>
                                            <a:pt x="59" y="12"/>
                                          </a:lnTo>
                                          <a:lnTo>
                                            <a:pt x="69" y="13"/>
                                          </a:lnTo>
                                          <a:lnTo>
                                            <a:pt x="79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9" y="17"/>
                                          </a:lnTo>
                                          <a:lnTo>
                                            <a:pt x="109" y="18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30" y="21"/>
                                          </a:lnTo>
                                          <a:lnTo>
                                            <a:pt x="140" y="21"/>
                                          </a:lnTo>
                                          <a:lnTo>
                                            <a:pt x="150" y="22"/>
                                          </a:lnTo>
                                          <a:lnTo>
                                            <a:pt x="160" y="23"/>
                                          </a:lnTo>
                                          <a:lnTo>
                                            <a:pt x="170" y="24"/>
                                          </a:lnTo>
                                          <a:lnTo>
                                            <a:pt x="169" y="24"/>
                                          </a:lnTo>
                                          <a:lnTo>
                                            <a:pt x="167" y="23"/>
                                          </a:lnTo>
                                          <a:lnTo>
                                            <a:pt x="164" y="22"/>
                                          </a:lnTo>
                                          <a:lnTo>
                                            <a:pt x="162" y="21"/>
                                          </a:lnTo>
                                          <a:lnTo>
                                            <a:pt x="152" y="20"/>
                                          </a:lnTo>
                                          <a:lnTo>
                                            <a:pt x="142" y="19"/>
                                          </a:lnTo>
                                          <a:lnTo>
                                            <a:pt x="132" y="18"/>
                                          </a:lnTo>
                                          <a:lnTo>
                                            <a:pt x="122" y="16"/>
                                          </a:lnTo>
                                          <a:lnTo>
                                            <a:pt x="111" y="15"/>
                                          </a:lnTo>
                                          <a:lnTo>
                                            <a:pt x="101" y="14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2"/>
                                          </a:lnTo>
                                          <a:lnTo>
                                            <a:pt x="71" y="10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0" y="8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21" y="3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5" y="1"/>
                                          </a:lnTo>
                                          <a:lnTo>
                                            <a:pt x="7" y="2"/>
                                          </a:lnTo>
                                          <a:lnTo>
                                            <a:pt x="9" y="3"/>
                                          </a:lnTo>
                                          <a:lnTo>
                                            <a:pt x="9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2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3595" y="1599341"/>
                                      <a:ext cx="339725" cy="666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4"/>
                                        </a:cxn>
                                        <a:cxn ang="0">
                                          <a:pos x="18" y="7"/>
                                        </a:cxn>
                                        <a:cxn ang="0">
                                          <a:pos x="31" y="9"/>
                                        </a:cxn>
                                        <a:cxn ang="0">
                                          <a:pos x="44" y="11"/>
                                        </a:cxn>
                                        <a:cxn ang="0">
                                          <a:pos x="57" y="13"/>
                                        </a:cxn>
                                        <a:cxn ang="0">
                                          <a:pos x="70" y="16"/>
                                        </a:cxn>
                                        <a:cxn ang="0">
                                          <a:pos x="83" y="18"/>
                                        </a:cxn>
                                        <a:cxn ang="0">
                                          <a:pos x="97" y="20"/>
                                        </a:cxn>
                                        <a:cxn ang="0">
                                          <a:pos x="110" y="22"/>
                                        </a:cxn>
                                        <a:cxn ang="0">
                                          <a:pos x="123" y="25"/>
                                        </a:cxn>
                                        <a:cxn ang="0">
                                          <a:pos x="136" y="28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63" y="33"/>
                                        </a:cxn>
                                        <a:cxn ang="0">
                                          <a:pos x="175" y="36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201" y="41"/>
                                        </a:cxn>
                                        <a:cxn ang="0">
                                          <a:pos x="214" y="42"/>
                                        </a:cxn>
                                        <a:cxn ang="0">
                                          <a:pos x="214" y="41"/>
                                        </a:cxn>
                                        <a:cxn ang="0">
                                          <a:pos x="212" y="38"/>
                                        </a:cxn>
                                        <a:cxn ang="0">
                                          <a:pos x="208" y="35"/>
                                        </a:cxn>
                                        <a:cxn ang="0">
                                          <a:pos x="205" y="33"/>
                                        </a:cxn>
                                        <a:cxn ang="0">
                                          <a:pos x="194" y="29"/>
                                        </a:cxn>
                                        <a:cxn ang="0">
                                          <a:pos x="181" y="26"/>
                                        </a:cxn>
                                        <a:cxn ang="0">
                                          <a:pos x="169" y="23"/>
                                        </a:cxn>
                                        <a:cxn ang="0">
                                          <a:pos x="157" y="21"/>
                                        </a:cxn>
                                        <a:cxn ang="0">
                                          <a:pos x="144" y="18"/>
                                        </a:cxn>
                                        <a:cxn ang="0">
                                          <a:pos x="131" y="16"/>
                                        </a:cxn>
                                        <a:cxn ang="0">
                                          <a:pos x="118" y="14"/>
                                        </a:cxn>
                                        <a:cxn ang="0">
                                          <a:pos x="105" y="12"/>
                                        </a:cxn>
                                        <a:cxn ang="0">
                                          <a:pos x="91" y="10"/>
                                        </a:cxn>
                                        <a:cxn ang="0">
                                          <a:pos x="78" y="9"/>
                                        </a:cxn>
                                        <a:cxn ang="0">
                                          <a:pos x="65" y="7"/>
                                        </a:cxn>
                                        <a:cxn ang="0">
                                          <a:pos x="52" y="5"/>
                                        </a:cxn>
                                        <a:cxn ang="0">
                                          <a:pos x="39" y="4"/>
                                        </a:cxn>
                                        <a:cxn ang="0">
                                          <a:pos x="26" y="3"/>
                                        </a:cxn>
                                        <a:cxn ang="0">
                                          <a:pos x="13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1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4"/>
                                        </a:cxn>
                                        <a:cxn ang="0">
                                          <a:pos x="5" y="4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42">
                                          <a:moveTo>
                                            <a:pt x="5" y="4"/>
                                          </a:moveTo>
                                          <a:lnTo>
                                            <a:pt x="18" y="7"/>
                                          </a:lnTo>
                                          <a:lnTo>
                                            <a:pt x="31" y="9"/>
                                          </a:lnTo>
                                          <a:lnTo>
                                            <a:pt x="44" y="11"/>
                                          </a:lnTo>
                                          <a:lnTo>
                                            <a:pt x="57" y="13"/>
                                          </a:lnTo>
                                          <a:lnTo>
                                            <a:pt x="70" y="16"/>
                                          </a:lnTo>
                                          <a:lnTo>
                                            <a:pt x="83" y="18"/>
                                          </a:lnTo>
                                          <a:lnTo>
                                            <a:pt x="97" y="20"/>
                                          </a:lnTo>
                                          <a:lnTo>
                                            <a:pt x="110" y="22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36" y="28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63" y="33"/>
                                          </a:lnTo>
                                          <a:lnTo>
                                            <a:pt x="175" y="36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201" y="41"/>
                                          </a:lnTo>
                                          <a:lnTo>
                                            <a:pt x="214" y="42"/>
                                          </a:lnTo>
                                          <a:lnTo>
                                            <a:pt x="214" y="41"/>
                                          </a:lnTo>
                                          <a:lnTo>
                                            <a:pt x="212" y="38"/>
                                          </a:lnTo>
                                          <a:lnTo>
                                            <a:pt x="208" y="35"/>
                                          </a:lnTo>
                                          <a:lnTo>
                                            <a:pt x="205" y="33"/>
                                          </a:lnTo>
                                          <a:lnTo>
                                            <a:pt x="194" y="29"/>
                                          </a:lnTo>
                                          <a:lnTo>
                                            <a:pt x="181" y="26"/>
                                          </a:lnTo>
                                          <a:lnTo>
                                            <a:pt x="169" y="23"/>
                                          </a:lnTo>
                                          <a:lnTo>
                                            <a:pt x="157" y="21"/>
                                          </a:lnTo>
                                          <a:lnTo>
                                            <a:pt x="144" y="18"/>
                                          </a:lnTo>
                                          <a:lnTo>
                                            <a:pt x="131" y="16"/>
                                          </a:lnTo>
                                          <a:lnTo>
                                            <a:pt x="118" y="14"/>
                                          </a:lnTo>
                                          <a:lnTo>
                                            <a:pt x="105" y="12"/>
                                          </a:lnTo>
                                          <a:lnTo>
                                            <a:pt x="91" y="10"/>
                                          </a:lnTo>
                                          <a:lnTo>
                                            <a:pt x="78" y="9"/>
                                          </a:lnTo>
                                          <a:lnTo>
                                            <a:pt x="65" y="7"/>
                                          </a:lnTo>
                                          <a:lnTo>
                                            <a:pt x="52" y="5"/>
                                          </a:lnTo>
                                          <a:lnTo>
                                            <a:pt x="39" y="4"/>
                                          </a:lnTo>
                                          <a:lnTo>
                                            <a:pt x="26" y="3"/>
                                          </a:lnTo>
                                          <a:lnTo>
                                            <a:pt x="13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4"/>
                                          </a:lnTo>
                                          <a:lnTo>
                                            <a:pt x="5" y="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3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4583" y="1592991"/>
                                      <a:ext cx="106363" cy="603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3" y="2"/>
                                        </a:cxn>
                                        <a:cxn ang="0">
                                          <a:pos x="47" y="5"/>
                                        </a:cxn>
                                        <a:cxn ang="0">
                                          <a:pos x="42" y="8"/>
                                        </a:cxn>
                                        <a:cxn ang="0">
                                          <a:pos x="35" y="11"/>
                                        </a:cxn>
                                        <a:cxn ang="0">
                                          <a:pos x="28" y="14"/>
                                        </a:cxn>
                                        <a:cxn ang="0">
                                          <a:pos x="23" y="17"/>
                                        </a:cxn>
                                        <a:cxn ang="0">
                                          <a:pos x="18" y="19"/>
                                        </a:cxn>
                                        <a:cxn ang="0">
                                          <a:pos x="15" y="20"/>
                                        </a:cxn>
                                        <a:cxn ang="0">
                                          <a:pos x="11" y="22"/>
                                        </a:cxn>
                                        <a:cxn ang="0">
                                          <a:pos x="7" y="24"/>
                                        </a:cxn>
                                        <a:cxn ang="0">
                                          <a:pos x="3" y="26"/>
                                        </a:cxn>
                                        <a:cxn ang="0">
                                          <a:pos x="0" y="28"/>
                                        </a:cxn>
                                        <a:cxn ang="0">
                                          <a:pos x="1" y="30"/>
                                        </a:cxn>
                                        <a:cxn ang="0">
                                          <a:pos x="5" y="34"/>
                                        </a:cxn>
                                        <a:cxn ang="0">
                                          <a:pos x="10" y="37"/>
                                        </a:cxn>
                                        <a:cxn ang="0">
                                          <a:pos x="14" y="38"/>
                                        </a:cxn>
                                        <a:cxn ang="0">
                                          <a:pos x="19" y="37"/>
                                        </a:cxn>
                                        <a:cxn ang="0">
                                          <a:pos x="26" y="33"/>
                                        </a:cxn>
                                        <a:cxn ang="0">
                                          <a:pos x="33" y="29"/>
                                        </a:cxn>
                                        <a:cxn ang="0">
                                          <a:pos x="41" y="24"/>
                                        </a:cxn>
                                        <a:cxn ang="0">
                                          <a:pos x="49" y="19"/>
                                        </a:cxn>
                                        <a:cxn ang="0">
                                          <a:pos x="56" y="14"/>
                                        </a:cxn>
                                        <a:cxn ang="0">
                                          <a:pos x="63" y="10"/>
                                        </a:cxn>
                                        <a:cxn ang="0">
                                          <a:pos x="67" y="7"/>
                                        </a:cxn>
                                        <a:cxn ang="0">
                                          <a:pos x="66" y="6"/>
                                        </a:cxn>
                                        <a:cxn ang="0">
                                          <a:pos x="63" y="3"/>
                                        </a:cxn>
                                        <a:cxn ang="0">
                                          <a:pos x="60" y="1"/>
                                        </a:cxn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8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" h="38">
                                          <a:moveTo>
                                            <a:pt x="58" y="0"/>
                                          </a:moveTo>
                                          <a:lnTo>
                                            <a:pt x="53" y="2"/>
                                          </a:lnTo>
                                          <a:lnTo>
                                            <a:pt x="47" y="5"/>
                                          </a:lnTo>
                                          <a:lnTo>
                                            <a:pt x="42" y="8"/>
                                          </a:lnTo>
                                          <a:lnTo>
                                            <a:pt x="35" y="11"/>
                                          </a:lnTo>
                                          <a:lnTo>
                                            <a:pt x="28" y="14"/>
                                          </a:lnTo>
                                          <a:lnTo>
                                            <a:pt x="23" y="17"/>
                                          </a:lnTo>
                                          <a:lnTo>
                                            <a:pt x="18" y="19"/>
                                          </a:lnTo>
                                          <a:lnTo>
                                            <a:pt x="15" y="20"/>
                                          </a:lnTo>
                                          <a:lnTo>
                                            <a:pt x="11" y="22"/>
                                          </a:lnTo>
                                          <a:lnTo>
                                            <a:pt x="7" y="24"/>
                                          </a:lnTo>
                                          <a:lnTo>
                                            <a:pt x="3" y="26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1" y="30"/>
                                          </a:lnTo>
                                          <a:lnTo>
                                            <a:pt x="5" y="34"/>
                                          </a:lnTo>
                                          <a:lnTo>
                                            <a:pt x="10" y="37"/>
                                          </a:lnTo>
                                          <a:lnTo>
                                            <a:pt x="14" y="38"/>
                                          </a:lnTo>
                                          <a:lnTo>
                                            <a:pt x="19" y="37"/>
                                          </a:lnTo>
                                          <a:lnTo>
                                            <a:pt x="26" y="33"/>
                                          </a:lnTo>
                                          <a:lnTo>
                                            <a:pt x="33" y="29"/>
                                          </a:lnTo>
                                          <a:lnTo>
                                            <a:pt x="41" y="24"/>
                                          </a:lnTo>
                                          <a:lnTo>
                                            <a:pt x="49" y="19"/>
                                          </a:lnTo>
                                          <a:lnTo>
                                            <a:pt x="56" y="14"/>
                                          </a:lnTo>
                                          <a:lnTo>
                                            <a:pt x="63" y="10"/>
                                          </a:lnTo>
                                          <a:lnTo>
                                            <a:pt x="67" y="7"/>
                                          </a:lnTo>
                                          <a:lnTo>
                                            <a:pt x="66" y="6"/>
                                          </a:lnTo>
                                          <a:lnTo>
                                            <a:pt x="63" y="3"/>
                                          </a:lnTo>
                                          <a:lnTo>
                                            <a:pt x="60" y="1"/>
                                          </a:lnTo>
                                          <a:lnTo>
                                            <a:pt x="58" y="0"/>
                                          </a:lnTo>
                                          <a:lnTo>
                                            <a:pt x="5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4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8220" y="1567591"/>
                                      <a:ext cx="198438" cy="428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5"/>
                                        </a:cxn>
                                        <a:cxn ang="0">
                                          <a:pos x="10" y="7"/>
                                        </a:cxn>
                                        <a:cxn ang="0">
                                          <a:pos x="15" y="9"/>
                                        </a:cxn>
                                        <a:cxn ang="0">
                                          <a:pos x="21" y="10"/>
                                        </a:cxn>
                                        <a:cxn ang="0">
                                          <a:pos x="26" y="11"/>
                                        </a:cxn>
                                        <a:cxn ang="0">
                                          <a:pos x="32" y="12"/>
                                        </a:cxn>
                                        <a:cxn ang="0">
                                          <a:pos x="37" y="14"/>
                                        </a:cxn>
                                        <a:cxn ang="0">
                                          <a:pos x="43" y="15"/>
                                        </a:cxn>
                                        <a:cxn ang="0">
                                          <a:pos x="49" y="15"/>
                                        </a:cxn>
                                        <a:cxn ang="0">
                                          <a:pos x="58" y="17"/>
                                        </a:cxn>
                                        <a:cxn ang="0">
                                          <a:pos x="68" y="19"/>
                                        </a:cxn>
                                        <a:cxn ang="0">
                                          <a:pos x="77" y="21"/>
                                        </a:cxn>
                                        <a:cxn ang="0">
                                          <a:pos x="87" y="23"/>
                                        </a:cxn>
                                        <a:cxn ang="0">
                                          <a:pos x="96" y="24"/>
                                        </a:cxn>
                                        <a:cxn ang="0">
                                          <a:pos x="105" y="26"/>
                                        </a:cxn>
                                        <a:cxn ang="0">
                                          <a:pos x="115" y="27"/>
                                        </a:cxn>
                                        <a:cxn ang="0">
                                          <a:pos x="125" y="27"/>
                                        </a:cxn>
                                        <a:cxn ang="0">
                                          <a:pos x="124" y="25"/>
                                        </a:cxn>
                                        <a:cxn ang="0">
                                          <a:pos x="123" y="23"/>
                                        </a:cxn>
                                        <a:cxn ang="0">
                                          <a:pos x="121" y="21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11" y="18"/>
                                        </a:cxn>
                                        <a:cxn ang="0">
                                          <a:pos x="104" y="17"/>
                                        </a:cxn>
                                        <a:cxn ang="0">
                                          <a:pos x="97" y="16"/>
                                        </a:cxn>
                                        <a:cxn ang="0">
                                          <a:pos x="90" y="15"/>
                                        </a:cxn>
                                        <a:cxn ang="0">
                                          <a:pos x="82" y="14"/>
                                        </a:cxn>
                                        <a:cxn ang="0">
                                          <a:pos x="74" y="12"/>
                                        </a:cxn>
                                        <a:cxn ang="0">
                                          <a:pos x="67" y="12"/>
                                        </a:cxn>
                                        <a:cxn ang="0">
                                          <a:pos x="59" y="11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44" y="9"/>
                                        </a:cxn>
                                        <a:cxn ang="0">
                                          <a:pos x="37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22" y="5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8" y="2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5"/>
                                        </a:cxn>
                                        <a:cxn ang="0">
                                          <a:pos x="5" y="5"/>
                                        </a:cxn>
                                      </a:cxnLst>
                                      <a:rect l="0" t="0" r="r" b="b"/>
                                      <a:pathLst>
                                        <a:path w="125" h="27">
                                          <a:moveTo>
                                            <a:pt x="5" y="5"/>
                                          </a:moveTo>
                                          <a:lnTo>
                                            <a:pt x="10" y="7"/>
                                          </a:lnTo>
                                          <a:lnTo>
                                            <a:pt x="15" y="9"/>
                                          </a:lnTo>
                                          <a:lnTo>
                                            <a:pt x="21" y="10"/>
                                          </a:lnTo>
                                          <a:lnTo>
                                            <a:pt x="26" y="11"/>
                                          </a:lnTo>
                                          <a:lnTo>
                                            <a:pt x="32" y="12"/>
                                          </a:lnTo>
                                          <a:lnTo>
                                            <a:pt x="37" y="14"/>
                                          </a:lnTo>
                                          <a:lnTo>
                                            <a:pt x="43" y="15"/>
                                          </a:lnTo>
                                          <a:lnTo>
                                            <a:pt x="49" y="15"/>
                                          </a:lnTo>
                                          <a:lnTo>
                                            <a:pt x="58" y="17"/>
                                          </a:lnTo>
                                          <a:lnTo>
                                            <a:pt x="68" y="19"/>
                                          </a:lnTo>
                                          <a:lnTo>
                                            <a:pt x="77" y="21"/>
                                          </a:lnTo>
                                          <a:lnTo>
                                            <a:pt x="87" y="23"/>
                                          </a:lnTo>
                                          <a:lnTo>
                                            <a:pt x="96" y="24"/>
                                          </a:lnTo>
                                          <a:lnTo>
                                            <a:pt x="105" y="26"/>
                                          </a:lnTo>
                                          <a:lnTo>
                                            <a:pt x="115" y="27"/>
                                          </a:lnTo>
                                          <a:lnTo>
                                            <a:pt x="125" y="27"/>
                                          </a:lnTo>
                                          <a:lnTo>
                                            <a:pt x="124" y="25"/>
                                          </a:lnTo>
                                          <a:lnTo>
                                            <a:pt x="123" y="23"/>
                                          </a:lnTo>
                                          <a:lnTo>
                                            <a:pt x="121" y="21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11" y="18"/>
                                          </a:lnTo>
                                          <a:lnTo>
                                            <a:pt x="104" y="17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90" y="15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74" y="12"/>
                                          </a:lnTo>
                                          <a:lnTo>
                                            <a:pt x="67" y="12"/>
                                          </a:lnTo>
                                          <a:lnTo>
                                            <a:pt x="59" y="11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44" y="9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22" y="5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8" y="2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5"/>
                                          </a:lnTo>
                                          <a:lnTo>
                                            <a:pt x="5" y="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5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1708" y="1365978"/>
                                      <a:ext cx="504825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4" y="160"/>
                                        </a:cxn>
                                        <a:cxn ang="0">
                                          <a:pos x="74" y="155"/>
                                        </a:cxn>
                                        <a:cxn ang="0">
                                          <a:pos x="55" y="147"/>
                                        </a:cxn>
                                        <a:cxn ang="0">
                                          <a:pos x="37" y="137"/>
                                        </a:cxn>
                                        <a:cxn ang="0">
                                          <a:pos x="23" y="126"/>
                                        </a:cxn>
                                        <a:cxn ang="0">
                                          <a:pos x="15" y="114"/>
                                        </a:cxn>
                                        <a:cxn ang="0">
                                          <a:pos x="12" y="101"/>
                                        </a:cxn>
                                        <a:cxn ang="0">
                                          <a:pos x="19" y="90"/>
                                        </a:cxn>
                                        <a:cxn ang="0">
                                          <a:pos x="37" y="80"/>
                                        </a:cxn>
                                        <a:cxn ang="0">
                                          <a:pos x="59" y="84"/>
                                        </a:cxn>
                                        <a:cxn ang="0">
                                          <a:pos x="80" y="96"/>
                                        </a:cxn>
                                        <a:cxn ang="0">
                                          <a:pos x="100" y="110"/>
                                        </a:cxn>
                                        <a:cxn ang="0">
                                          <a:pos x="114" y="116"/>
                                        </a:cxn>
                                        <a:cxn ang="0">
                                          <a:pos x="124" y="119"/>
                                        </a:cxn>
                                        <a:cxn ang="0">
                                          <a:pos x="134" y="122"/>
                                        </a:cxn>
                                        <a:cxn ang="0">
                                          <a:pos x="145" y="122"/>
                                        </a:cxn>
                                        <a:cxn ang="0">
                                          <a:pos x="161" y="119"/>
                                        </a:cxn>
                                        <a:cxn ang="0">
                                          <a:pos x="179" y="110"/>
                                        </a:cxn>
                                        <a:cxn ang="0">
                                          <a:pos x="192" y="100"/>
                                        </a:cxn>
                                        <a:cxn ang="0">
                                          <a:pos x="200" y="87"/>
                                        </a:cxn>
                                        <a:cxn ang="0">
                                          <a:pos x="205" y="67"/>
                                        </a:cxn>
                                        <a:cxn ang="0">
                                          <a:pos x="209" y="40"/>
                                        </a:cxn>
                                        <a:cxn ang="0">
                                          <a:pos x="222" y="18"/>
                                        </a:cxn>
                                        <a:cxn ang="0">
                                          <a:pos x="244" y="7"/>
                                        </a:cxn>
                                        <a:cxn ang="0">
                                          <a:pos x="273" y="2"/>
                                        </a:cxn>
                                        <a:cxn ang="0">
                                          <a:pos x="303" y="3"/>
                                        </a:cxn>
                                        <a:cxn ang="0">
                                          <a:pos x="317" y="5"/>
                                        </a:cxn>
                                        <a:cxn ang="0">
                                          <a:pos x="315" y="4"/>
                                        </a:cxn>
                                        <a:cxn ang="0">
                                          <a:pos x="299" y="1"/>
                                        </a:cxn>
                                        <a:cxn ang="0">
                                          <a:pos x="270" y="0"/>
                                        </a:cxn>
                                        <a:cxn ang="0">
                                          <a:pos x="243" y="3"/>
                                        </a:cxn>
                                        <a:cxn ang="0">
                                          <a:pos x="219" y="12"/>
                                        </a:cxn>
                                        <a:cxn ang="0">
                                          <a:pos x="203" y="26"/>
                                        </a:cxn>
                                        <a:cxn ang="0">
                                          <a:pos x="198" y="43"/>
                                        </a:cxn>
                                        <a:cxn ang="0">
                                          <a:pos x="195" y="59"/>
                                        </a:cxn>
                                        <a:cxn ang="0">
                                          <a:pos x="190" y="77"/>
                                        </a:cxn>
                                        <a:cxn ang="0">
                                          <a:pos x="183" y="90"/>
                                        </a:cxn>
                                        <a:cxn ang="0">
                                          <a:pos x="177" y="97"/>
                                        </a:cxn>
                                        <a:cxn ang="0">
                                          <a:pos x="167" y="103"/>
                                        </a:cxn>
                                        <a:cxn ang="0">
                                          <a:pos x="156" y="109"/>
                                        </a:cxn>
                                        <a:cxn ang="0">
                                          <a:pos x="143" y="114"/>
                                        </a:cxn>
                                        <a:cxn ang="0">
                                          <a:pos x="129" y="116"/>
                                        </a:cxn>
                                        <a:cxn ang="0">
                                          <a:pos x="114" y="113"/>
                                        </a:cxn>
                                        <a:cxn ang="0">
                                          <a:pos x="102" y="108"/>
                                        </a:cxn>
                                        <a:cxn ang="0">
                                          <a:pos x="92" y="101"/>
                                        </a:cxn>
                                        <a:cxn ang="0">
                                          <a:pos x="81" y="94"/>
                                        </a:cxn>
                                        <a:cxn ang="0">
                                          <a:pos x="71" y="87"/>
                                        </a:cxn>
                                        <a:cxn ang="0">
                                          <a:pos x="60" y="81"/>
                                        </a:cxn>
                                        <a:cxn ang="0">
                                          <a:pos x="47" y="77"/>
                                        </a:cxn>
                                        <a:cxn ang="0">
                                          <a:pos x="36" y="76"/>
                                        </a:cxn>
                                        <a:cxn ang="0">
                                          <a:pos x="25" y="78"/>
                                        </a:cxn>
                                        <a:cxn ang="0">
                                          <a:pos x="16" y="81"/>
                                        </a:cxn>
                                        <a:cxn ang="0">
                                          <a:pos x="5" y="89"/>
                                        </a:cxn>
                                        <a:cxn ang="0">
                                          <a:pos x="0" y="98"/>
                                        </a:cxn>
                                        <a:cxn ang="0">
                                          <a:pos x="2" y="108"/>
                                        </a:cxn>
                                        <a:cxn ang="0">
                                          <a:pos x="9" y="118"/>
                                        </a:cxn>
                                        <a:cxn ang="0">
                                          <a:pos x="22" y="130"/>
                                        </a:cxn>
                                        <a:cxn ang="0">
                                          <a:pos x="43" y="143"/>
                                        </a:cxn>
                                        <a:cxn ang="0">
                                          <a:pos x="68" y="155"/>
                                        </a:cxn>
                                        <a:cxn ang="0">
                                          <a:pos x="96" y="163"/>
                                        </a:cxn>
                                        <a:cxn ang="0">
                                          <a:pos x="108" y="165"/>
                                        </a:cxn>
                                        <a:cxn ang="0">
                                          <a:pos x="105" y="163"/>
                                        </a:cxn>
                                        <a:cxn ang="0">
                                          <a:pos x="102" y="162"/>
                                        </a:cxn>
                                      </a:cxnLst>
                                      <a:rect l="0" t="0" r="r" b="b"/>
                                      <a:pathLst>
                                        <a:path w="318" h="165">
                                          <a:moveTo>
                                            <a:pt x="102" y="162"/>
                                          </a:moveTo>
                                          <a:lnTo>
                                            <a:pt x="94" y="160"/>
                                          </a:lnTo>
                                          <a:lnTo>
                                            <a:pt x="84" y="158"/>
                                          </a:lnTo>
                                          <a:lnTo>
                                            <a:pt x="74" y="155"/>
                                          </a:lnTo>
                                          <a:lnTo>
                                            <a:pt x="65" y="151"/>
                                          </a:lnTo>
                                          <a:lnTo>
                                            <a:pt x="55" y="147"/>
                                          </a:lnTo>
                                          <a:lnTo>
                                            <a:pt x="46" y="142"/>
                                          </a:lnTo>
                                          <a:lnTo>
                                            <a:pt x="37" y="137"/>
                                          </a:lnTo>
                                          <a:lnTo>
                                            <a:pt x="30" y="131"/>
                                          </a:lnTo>
                                          <a:lnTo>
                                            <a:pt x="23" y="126"/>
                                          </a:lnTo>
                                          <a:lnTo>
                                            <a:pt x="18" y="120"/>
                                          </a:lnTo>
                                          <a:lnTo>
                                            <a:pt x="15" y="114"/>
                                          </a:lnTo>
                                          <a:lnTo>
                                            <a:pt x="12" y="107"/>
                                          </a:lnTo>
                                          <a:lnTo>
                                            <a:pt x="12" y="101"/>
                                          </a:lnTo>
                                          <a:lnTo>
                                            <a:pt x="15" y="95"/>
                                          </a:lnTo>
                                          <a:lnTo>
                                            <a:pt x="19" y="90"/>
                                          </a:lnTo>
                                          <a:lnTo>
                                            <a:pt x="26" y="84"/>
                                          </a:lnTo>
                                          <a:lnTo>
                                            <a:pt x="37" y="80"/>
                                          </a:lnTo>
                                          <a:lnTo>
                                            <a:pt x="48" y="80"/>
                                          </a:lnTo>
                                          <a:lnTo>
                                            <a:pt x="59" y="84"/>
                                          </a:lnTo>
                                          <a:lnTo>
                                            <a:pt x="69" y="89"/>
                                          </a:lnTo>
                                          <a:lnTo>
                                            <a:pt x="80" y="96"/>
                                          </a:lnTo>
                                          <a:lnTo>
                                            <a:pt x="90" y="104"/>
                                          </a:lnTo>
                                          <a:lnTo>
                                            <a:pt x="100" y="110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114" y="116"/>
                                          </a:lnTo>
                                          <a:lnTo>
                                            <a:pt x="118" y="117"/>
                                          </a:lnTo>
                                          <a:lnTo>
                                            <a:pt x="124" y="119"/>
                                          </a:lnTo>
                                          <a:lnTo>
                                            <a:pt x="129" y="120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40" y="122"/>
                                          </a:lnTo>
                                          <a:lnTo>
                                            <a:pt x="145" y="122"/>
                                          </a:lnTo>
                                          <a:lnTo>
                                            <a:pt x="150" y="122"/>
                                          </a:lnTo>
                                          <a:lnTo>
                                            <a:pt x="161" y="119"/>
                                          </a:lnTo>
                                          <a:lnTo>
                                            <a:pt x="172" y="115"/>
                                          </a:lnTo>
                                          <a:lnTo>
                                            <a:pt x="179" y="110"/>
                                          </a:lnTo>
                                          <a:lnTo>
                                            <a:pt x="186" y="105"/>
                                          </a:lnTo>
                                          <a:lnTo>
                                            <a:pt x="192" y="100"/>
                                          </a:lnTo>
                                          <a:lnTo>
                                            <a:pt x="196" y="94"/>
                                          </a:lnTo>
                                          <a:lnTo>
                                            <a:pt x="200" y="87"/>
                                          </a:lnTo>
                                          <a:lnTo>
                                            <a:pt x="202" y="81"/>
                                          </a:lnTo>
                                          <a:lnTo>
                                            <a:pt x="205" y="67"/>
                                          </a:lnTo>
                                          <a:lnTo>
                                            <a:pt x="206" y="53"/>
                                          </a:lnTo>
                                          <a:lnTo>
                                            <a:pt x="209" y="40"/>
                                          </a:lnTo>
                                          <a:lnTo>
                                            <a:pt x="215" y="26"/>
                                          </a:lnTo>
                                          <a:lnTo>
                                            <a:pt x="222" y="18"/>
                                          </a:lnTo>
                                          <a:lnTo>
                                            <a:pt x="233" y="11"/>
                                          </a:lnTo>
                                          <a:lnTo>
                                            <a:pt x="244" y="7"/>
                                          </a:lnTo>
                                          <a:lnTo>
                                            <a:pt x="258" y="4"/>
                                          </a:lnTo>
                                          <a:lnTo>
                                            <a:pt x="273" y="2"/>
                                          </a:lnTo>
                                          <a:lnTo>
                                            <a:pt x="288" y="2"/>
                                          </a:lnTo>
                                          <a:lnTo>
                                            <a:pt x="303" y="3"/>
                                          </a:lnTo>
                                          <a:lnTo>
                                            <a:pt x="318" y="5"/>
                                          </a:lnTo>
                                          <a:lnTo>
                                            <a:pt x="317" y="5"/>
                                          </a:lnTo>
                                          <a:lnTo>
                                            <a:pt x="316" y="4"/>
                                          </a:lnTo>
                                          <a:lnTo>
                                            <a:pt x="315" y="4"/>
                                          </a:lnTo>
                                          <a:lnTo>
                                            <a:pt x="314" y="4"/>
                                          </a:lnTo>
                                          <a:lnTo>
                                            <a:pt x="299" y="1"/>
                                          </a:lnTo>
                                          <a:lnTo>
                                            <a:pt x="284" y="0"/>
                                          </a:lnTo>
                                          <a:lnTo>
                                            <a:pt x="270" y="0"/>
                                          </a:lnTo>
                                          <a:lnTo>
                                            <a:pt x="257" y="1"/>
                                          </a:lnTo>
                                          <a:lnTo>
                                            <a:pt x="243" y="3"/>
                                          </a:lnTo>
                                          <a:lnTo>
                                            <a:pt x="231" y="6"/>
                                          </a:lnTo>
                                          <a:lnTo>
                                            <a:pt x="219" y="12"/>
                                          </a:lnTo>
                                          <a:lnTo>
                                            <a:pt x="209" y="19"/>
                                          </a:lnTo>
                                          <a:lnTo>
                                            <a:pt x="203" y="26"/>
                                          </a:lnTo>
                                          <a:lnTo>
                                            <a:pt x="200" y="34"/>
                                          </a:lnTo>
                                          <a:lnTo>
                                            <a:pt x="198" y="43"/>
                                          </a:lnTo>
                                          <a:lnTo>
                                            <a:pt x="196" y="51"/>
                                          </a:lnTo>
                                          <a:lnTo>
                                            <a:pt x="195" y="59"/>
                                          </a:lnTo>
                                          <a:lnTo>
                                            <a:pt x="193" y="68"/>
                                          </a:lnTo>
                                          <a:lnTo>
                                            <a:pt x="190" y="77"/>
                                          </a:lnTo>
                                          <a:lnTo>
                                            <a:pt x="186" y="86"/>
                                          </a:lnTo>
                                          <a:lnTo>
                                            <a:pt x="183" y="90"/>
                                          </a:lnTo>
                                          <a:lnTo>
                                            <a:pt x="180" y="94"/>
                                          </a:lnTo>
                                          <a:lnTo>
                                            <a:pt x="177" y="97"/>
                                          </a:lnTo>
                                          <a:lnTo>
                                            <a:pt x="172" y="100"/>
                                          </a:lnTo>
                                          <a:lnTo>
                                            <a:pt x="167" y="103"/>
                                          </a:lnTo>
                                          <a:lnTo>
                                            <a:pt x="161" y="106"/>
                                          </a:lnTo>
                                          <a:lnTo>
                                            <a:pt x="156" y="109"/>
                                          </a:lnTo>
                                          <a:lnTo>
                                            <a:pt x="150" y="112"/>
                                          </a:lnTo>
                                          <a:lnTo>
                                            <a:pt x="143" y="114"/>
                                          </a:lnTo>
                                          <a:lnTo>
                                            <a:pt x="136" y="116"/>
                                          </a:lnTo>
                                          <a:lnTo>
                                            <a:pt x="129" y="116"/>
                                          </a:lnTo>
                                          <a:lnTo>
                                            <a:pt x="121" y="115"/>
                                          </a:lnTo>
                                          <a:lnTo>
                                            <a:pt x="114" y="113"/>
                                          </a:lnTo>
                                          <a:lnTo>
                                            <a:pt x="108" y="111"/>
                                          </a:lnTo>
                                          <a:lnTo>
                                            <a:pt x="102" y="108"/>
                                          </a:lnTo>
                                          <a:lnTo>
                                            <a:pt x="97" y="105"/>
                                          </a:lnTo>
                                          <a:lnTo>
                                            <a:pt x="92" y="101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6" y="90"/>
                                          </a:lnTo>
                                          <a:lnTo>
                                            <a:pt x="71" y="87"/>
                                          </a:lnTo>
                                          <a:lnTo>
                                            <a:pt x="65" y="84"/>
                                          </a:lnTo>
                                          <a:lnTo>
                                            <a:pt x="60" y="81"/>
                                          </a:lnTo>
                                          <a:lnTo>
                                            <a:pt x="53" y="78"/>
                                          </a:lnTo>
                                          <a:lnTo>
                                            <a:pt x="47" y="77"/>
                                          </a:lnTo>
                                          <a:lnTo>
                                            <a:pt x="41" y="76"/>
                                          </a:lnTo>
                                          <a:lnTo>
                                            <a:pt x="36" y="76"/>
                                          </a:lnTo>
                                          <a:lnTo>
                                            <a:pt x="31" y="76"/>
                                          </a:lnTo>
                                          <a:lnTo>
                                            <a:pt x="25" y="78"/>
                                          </a:lnTo>
                                          <a:lnTo>
                                            <a:pt x="21" y="79"/>
                                          </a:lnTo>
                                          <a:lnTo>
                                            <a:pt x="16" y="81"/>
                                          </a:lnTo>
                                          <a:lnTo>
                                            <a:pt x="11" y="84"/>
                                          </a:lnTo>
                                          <a:lnTo>
                                            <a:pt x="5" y="89"/>
                                          </a:lnTo>
                                          <a:lnTo>
                                            <a:pt x="1" y="93"/>
                                          </a:lnTo>
                                          <a:lnTo>
                                            <a:pt x="0" y="98"/>
                                          </a:lnTo>
                                          <a:lnTo>
                                            <a:pt x="1" y="103"/>
                                          </a:lnTo>
                                          <a:lnTo>
                                            <a:pt x="2" y="108"/>
                                          </a:lnTo>
                                          <a:lnTo>
                                            <a:pt x="5" y="113"/>
                                          </a:lnTo>
                                          <a:lnTo>
                                            <a:pt x="9" y="118"/>
                                          </a:lnTo>
                                          <a:lnTo>
                                            <a:pt x="14" y="123"/>
                                          </a:lnTo>
                                          <a:lnTo>
                                            <a:pt x="22" y="130"/>
                                          </a:lnTo>
                                          <a:lnTo>
                                            <a:pt x="31" y="136"/>
                                          </a:lnTo>
                                          <a:lnTo>
                                            <a:pt x="43" y="143"/>
                                          </a:lnTo>
                                          <a:lnTo>
                                            <a:pt x="55" y="149"/>
                                          </a:lnTo>
                                          <a:lnTo>
                                            <a:pt x="68" y="155"/>
                                          </a:lnTo>
                                          <a:lnTo>
                                            <a:pt x="82" y="160"/>
                                          </a:lnTo>
                                          <a:lnTo>
                                            <a:pt x="96" y="163"/>
                                          </a:lnTo>
                                          <a:lnTo>
                                            <a:pt x="110" y="165"/>
                                          </a:lnTo>
                                          <a:lnTo>
                                            <a:pt x="108" y="165"/>
                                          </a:lnTo>
                                          <a:lnTo>
                                            <a:pt x="106" y="163"/>
                                          </a:lnTo>
                                          <a:lnTo>
                                            <a:pt x="105" y="163"/>
                                          </a:lnTo>
                                          <a:lnTo>
                                            <a:pt x="102" y="162"/>
                                          </a:lnTo>
                                          <a:lnTo>
                                            <a:pt x="102" y="1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6" name="Free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8033" y="1454878"/>
                                      <a:ext cx="307975" cy="1555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8" y="92"/>
                                        </a:cxn>
                                        <a:cxn ang="0">
                                          <a:pos x="54" y="82"/>
                                        </a:cxn>
                                        <a:cxn ang="0">
                                          <a:pos x="31" y="71"/>
                                        </a:cxn>
                                        <a:cxn ang="0">
                                          <a:pos x="14" y="57"/>
                                        </a:cxn>
                                        <a:cxn ang="0">
                                          <a:pos x="9" y="43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21" y="23"/>
                                        </a:cxn>
                                        <a:cxn ang="0">
                                          <a:pos x="33" y="14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65" y="3"/>
                                        </a:cxn>
                                        <a:cxn ang="0">
                                          <a:pos x="83" y="3"/>
                                        </a:cxn>
                                        <a:cxn ang="0">
                                          <a:pos x="102" y="5"/>
                                        </a:cxn>
                                        <a:cxn ang="0">
                                          <a:pos x="121" y="9"/>
                                        </a:cxn>
                                        <a:cxn ang="0">
                                          <a:pos x="142" y="13"/>
                                        </a:cxn>
                                        <a:cxn ang="0">
                                          <a:pos x="163" y="17"/>
                                        </a:cxn>
                                        <a:cxn ang="0">
                                          <a:pos x="184" y="21"/>
                                        </a:cxn>
                                        <a:cxn ang="0">
                                          <a:pos x="193" y="23"/>
                                        </a:cxn>
                                        <a:cxn ang="0">
                                          <a:pos x="191" y="22"/>
                                        </a:cxn>
                                        <a:cxn ang="0">
                                          <a:pos x="179" y="18"/>
                                        </a:cxn>
                                        <a:cxn ang="0">
                                          <a:pos x="154" y="12"/>
                                        </a:cxn>
                                        <a:cxn ang="0">
                                          <a:pos x="127" y="6"/>
                                        </a:cxn>
                                        <a:cxn ang="0">
                                          <a:pos x="99" y="1"/>
                                        </a:cxn>
                                        <a:cxn ang="0">
                                          <a:pos x="72" y="0"/>
                                        </a:cxn>
                                        <a:cxn ang="0">
                                          <a:pos x="47" y="2"/>
                                        </a:cxn>
                                        <a:cxn ang="0">
                                          <a:pos x="25" y="9"/>
                                        </a:cxn>
                                        <a:cxn ang="0">
                                          <a:pos x="9" y="22"/>
                                        </a:cxn>
                                        <a:cxn ang="0">
                                          <a:pos x="0" y="42"/>
                                        </a:cxn>
                                        <a:cxn ang="0">
                                          <a:pos x="12" y="62"/>
                                        </a:cxn>
                                        <a:cxn ang="0">
                                          <a:pos x="39" y="79"/>
                                        </a:cxn>
                                        <a:cxn ang="0">
                                          <a:pos x="71" y="92"/>
                                        </a:cxn>
                                        <a:cxn ang="0">
                                          <a:pos x="87" y="98"/>
                                        </a:cxn>
                                        <a:cxn ang="0">
                                          <a:pos x="89" y="97"/>
                                        </a:cxn>
                                      </a:cxnLst>
                                      <a:rect l="0" t="0" r="r" b="b"/>
                                      <a:pathLst>
                                        <a:path w="194" h="98">
                                          <a:moveTo>
                                            <a:pt x="90" y="97"/>
                                          </a:moveTo>
                                          <a:lnTo>
                                            <a:pt x="78" y="92"/>
                                          </a:lnTo>
                                          <a:lnTo>
                                            <a:pt x="66" y="87"/>
                                          </a:lnTo>
                                          <a:lnTo>
                                            <a:pt x="54" y="82"/>
                                          </a:lnTo>
                                          <a:lnTo>
                                            <a:pt x="42" y="77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22" y="65"/>
                                          </a:lnTo>
                                          <a:lnTo>
                                            <a:pt x="14" y="57"/>
                                          </a:lnTo>
                                          <a:lnTo>
                                            <a:pt x="10" y="49"/>
                                          </a:lnTo>
                                          <a:lnTo>
                                            <a:pt x="9" y="43"/>
                                          </a:lnTo>
                                          <a:lnTo>
                                            <a:pt x="9" y="37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6" y="27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27" y="18"/>
                                          </a:lnTo>
                                          <a:lnTo>
                                            <a:pt x="33" y="14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7" y="4"/>
                                          </a:lnTo>
                                          <a:lnTo>
                                            <a:pt x="65" y="3"/>
                                          </a:lnTo>
                                          <a:lnTo>
                                            <a:pt x="75" y="2"/>
                                          </a:lnTo>
                                          <a:lnTo>
                                            <a:pt x="83" y="3"/>
                                          </a:lnTo>
                                          <a:lnTo>
                                            <a:pt x="93" y="4"/>
                                          </a:lnTo>
                                          <a:lnTo>
                                            <a:pt x="102" y="5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21" y="9"/>
                                          </a:lnTo>
                                          <a:lnTo>
                                            <a:pt x="132" y="11"/>
                                          </a:lnTo>
                                          <a:lnTo>
                                            <a:pt x="142" y="13"/>
                                          </a:lnTo>
                                          <a:lnTo>
                                            <a:pt x="153" y="15"/>
                                          </a:lnTo>
                                          <a:lnTo>
                                            <a:pt x="163" y="17"/>
                                          </a:lnTo>
                                          <a:lnTo>
                                            <a:pt x="174" y="19"/>
                                          </a:lnTo>
                                          <a:lnTo>
                                            <a:pt x="184" y="21"/>
                                          </a:lnTo>
                                          <a:lnTo>
                                            <a:pt x="194" y="24"/>
                                          </a:lnTo>
                                          <a:lnTo>
                                            <a:pt x="193" y="23"/>
                                          </a:lnTo>
                                          <a:lnTo>
                                            <a:pt x="192" y="22"/>
                                          </a:lnTo>
                                          <a:lnTo>
                                            <a:pt x="191" y="22"/>
                                          </a:lnTo>
                                          <a:lnTo>
                                            <a:pt x="190" y="22"/>
                                          </a:lnTo>
                                          <a:lnTo>
                                            <a:pt x="179" y="18"/>
                                          </a:lnTo>
                                          <a:lnTo>
                                            <a:pt x="167" y="15"/>
                                          </a:lnTo>
                                          <a:lnTo>
                                            <a:pt x="154" y="12"/>
                                          </a:lnTo>
                                          <a:lnTo>
                                            <a:pt x="141" y="9"/>
                                          </a:lnTo>
                                          <a:lnTo>
                                            <a:pt x="127" y="6"/>
                                          </a:lnTo>
                                          <a:lnTo>
                                            <a:pt x="113" y="3"/>
                                          </a:lnTo>
                                          <a:lnTo>
                                            <a:pt x="99" y="1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59" y="0"/>
                                          </a:lnTo>
                                          <a:lnTo>
                                            <a:pt x="47" y="2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25" y="9"/>
                                          </a:lnTo>
                                          <a:lnTo>
                                            <a:pt x="17" y="14"/>
                                          </a:lnTo>
                                          <a:lnTo>
                                            <a:pt x="9" y="22"/>
                                          </a:lnTo>
                                          <a:lnTo>
                                            <a:pt x="3" y="31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3" y="53"/>
                                          </a:lnTo>
                                          <a:lnTo>
                                            <a:pt x="12" y="62"/>
                                          </a:lnTo>
                                          <a:lnTo>
                                            <a:pt x="25" y="71"/>
                                          </a:lnTo>
                                          <a:lnTo>
                                            <a:pt x="39" y="79"/>
                                          </a:lnTo>
                                          <a:lnTo>
                                            <a:pt x="55" y="86"/>
                                          </a:lnTo>
                                          <a:lnTo>
                                            <a:pt x="71" y="92"/>
                                          </a:lnTo>
                                          <a:lnTo>
                                            <a:pt x="86" y="98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9" y="98"/>
                                          </a:lnTo>
                                          <a:lnTo>
                                            <a:pt x="89" y="97"/>
                                          </a:lnTo>
                                          <a:lnTo>
                                            <a:pt x="90" y="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7" name="Freeform 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3295" y="1324703"/>
                                      <a:ext cx="388938" cy="2174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97"/>
                                        </a:cxn>
                                        <a:cxn ang="0">
                                          <a:pos x="8" y="108"/>
                                        </a:cxn>
                                        <a:cxn ang="0">
                                          <a:pos x="16" y="117"/>
                                        </a:cxn>
                                        <a:cxn ang="0">
                                          <a:pos x="27" y="126"/>
                                        </a:cxn>
                                        <a:cxn ang="0">
                                          <a:pos x="45" y="135"/>
                                        </a:cxn>
                                        <a:cxn ang="0">
                                          <a:pos x="67" y="137"/>
                                        </a:cxn>
                                        <a:cxn ang="0">
                                          <a:pos x="86" y="130"/>
                                        </a:cxn>
                                        <a:cxn ang="0">
                                          <a:pos x="99" y="119"/>
                                        </a:cxn>
                                        <a:cxn ang="0">
                                          <a:pos x="104" y="103"/>
                                        </a:cxn>
                                        <a:cxn ang="0">
                                          <a:pos x="101" y="84"/>
                                        </a:cxn>
                                        <a:cxn ang="0">
                                          <a:pos x="95" y="66"/>
                                        </a:cxn>
                                        <a:cxn ang="0">
                                          <a:pos x="91" y="48"/>
                                        </a:cxn>
                                        <a:cxn ang="0">
                                          <a:pos x="94" y="33"/>
                                        </a:cxn>
                                        <a:cxn ang="0">
                                          <a:pos x="105" y="22"/>
                                        </a:cxn>
                                        <a:cxn ang="0">
                                          <a:pos x="121" y="15"/>
                                        </a:cxn>
                                        <a:cxn ang="0">
                                          <a:pos x="140" y="10"/>
                                        </a:cxn>
                                        <a:cxn ang="0">
                                          <a:pos x="162" y="5"/>
                                        </a:cxn>
                                        <a:cxn ang="0">
                                          <a:pos x="186" y="5"/>
                                        </a:cxn>
                                        <a:cxn ang="0">
                                          <a:pos x="209" y="8"/>
                                        </a:cxn>
                                        <a:cxn ang="0">
                                          <a:pos x="233" y="13"/>
                                        </a:cxn>
                                        <a:cxn ang="0">
                                          <a:pos x="244" y="14"/>
                                        </a:cxn>
                                        <a:cxn ang="0">
                                          <a:pos x="242" y="11"/>
                                        </a:cxn>
                                        <a:cxn ang="0">
                                          <a:pos x="233" y="9"/>
                                        </a:cxn>
                                        <a:cxn ang="0">
                                          <a:pos x="219" y="6"/>
                                        </a:cxn>
                                        <a:cxn ang="0">
                                          <a:pos x="205" y="3"/>
                                        </a:cxn>
                                        <a:cxn ang="0">
                                          <a:pos x="191" y="1"/>
                                        </a:cxn>
                                        <a:cxn ang="0">
                                          <a:pos x="175" y="0"/>
                                        </a:cxn>
                                        <a:cxn ang="0">
                                          <a:pos x="157" y="1"/>
                                        </a:cxn>
                                        <a:cxn ang="0">
                                          <a:pos x="140" y="4"/>
                                        </a:cxn>
                                        <a:cxn ang="0">
                                          <a:pos x="124" y="9"/>
                                        </a:cxn>
                                        <a:cxn ang="0">
                                          <a:pos x="105" y="16"/>
                                        </a:cxn>
                                        <a:cxn ang="0">
                                          <a:pos x="91" y="30"/>
                                        </a:cxn>
                                        <a:cxn ang="0">
                                          <a:pos x="88" y="45"/>
                                        </a:cxn>
                                        <a:cxn ang="0">
                                          <a:pos x="91" y="61"/>
                                        </a:cxn>
                                        <a:cxn ang="0">
                                          <a:pos x="98" y="81"/>
                                        </a:cxn>
                                        <a:cxn ang="0">
                                          <a:pos x="99" y="106"/>
                                        </a:cxn>
                                        <a:cxn ang="0">
                                          <a:pos x="91" y="120"/>
                                        </a:cxn>
                                        <a:cxn ang="0">
                                          <a:pos x="84" y="124"/>
                                        </a:cxn>
                                        <a:cxn ang="0">
                                          <a:pos x="75" y="127"/>
                                        </a:cxn>
                                        <a:cxn ang="0">
                                          <a:pos x="67" y="129"/>
                                        </a:cxn>
                                        <a:cxn ang="0">
                                          <a:pos x="49" y="130"/>
                                        </a:cxn>
                                        <a:cxn ang="0">
                                          <a:pos x="30" y="124"/>
                                        </a:cxn>
                                        <a:cxn ang="0">
                                          <a:pos x="18" y="115"/>
                                        </a:cxn>
                                        <a:cxn ang="0">
                                          <a:pos x="9" y="103"/>
                                        </a:cxn>
                                        <a:cxn ang="0">
                                          <a:pos x="5" y="95"/>
                                        </a:cxn>
                                        <a:cxn ang="0">
                                          <a:pos x="0" y="92"/>
                                        </a:cxn>
                                        <a:cxn ang="0">
                                          <a:pos x="0" y="92"/>
                                        </a:cxn>
                                      </a:cxnLst>
                                      <a:rect l="0" t="0" r="r" b="b"/>
                                      <a:pathLst>
                                        <a:path w="245" h="137">
                                          <a:moveTo>
                                            <a:pt x="0" y="92"/>
                                          </a:moveTo>
                                          <a:lnTo>
                                            <a:pt x="2" y="97"/>
                                          </a:lnTo>
                                          <a:lnTo>
                                            <a:pt x="5" y="102"/>
                                          </a:lnTo>
                                          <a:lnTo>
                                            <a:pt x="8" y="108"/>
                                          </a:lnTo>
                                          <a:lnTo>
                                            <a:pt x="12" y="113"/>
                                          </a:lnTo>
                                          <a:lnTo>
                                            <a:pt x="16" y="117"/>
                                          </a:lnTo>
                                          <a:lnTo>
                                            <a:pt x="22" y="122"/>
                                          </a:lnTo>
                                          <a:lnTo>
                                            <a:pt x="27" y="126"/>
                                          </a:lnTo>
                                          <a:lnTo>
                                            <a:pt x="34" y="130"/>
                                          </a:lnTo>
                                          <a:lnTo>
                                            <a:pt x="45" y="135"/>
                                          </a:lnTo>
                                          <a:lnTo>
                                            <a:pt x="56" y="137"/>
                                          </a:lnTo>
                                          <a:lnTo>
                                            <a:pt x="67" y="137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86" y="130"/>
                                          </a:lnTo>
                                          <a:lnTo>
                                            <a:pt x="93" y="125"/>
                                          </a:lnTo>
                                          <a:lnTo>
                                            <a:pt x="99" y="119"/>
                                          </a:lnTo>
                                          <a:lnTo>
                                            <a:pt x="103" y="112"/>
                                          </a:lnTo>
                                          <a:lnTo>
                                            <a:pt x="104" y="103"/>
                                          </a:lnTo>
                                          <a:lnTo>
                                            <a:pt x="104" y="94"/>
                                          </a:lnTo>
                                          <a:lnTo>
                                            <a:pt x="101" y="84"/>
                                          </a:lnTo>
                                          <a:lnTo>
                                            <a:pt x="99" y="75"/>
                                          </a:lnTo>
                                          <a:lnTo>
                                            <a:pt x="95" y="66"/>
                                          </a:lnTo>
                                          <a:lnTo>
                                            <a:pt x="93" y="57"/>
                                          </a:lnTo>
                                          <a:lnTo>
                                            <a:pt x="91" y="48"/>
                                          </a:lnTo>
                                          <a:lnTo>
                                            <a:pt x="92" y="39"/>
                                          </a:lnTo>
                                          <a:lnTo>
                                            <a:pt x="94" y="33"/>
                                          </a:lnTo>
                                          <a:lnTo>
                                            <a:pt x="99" y="27"/>
                                          </a:lnTo>
                                          <a:lnTo>
                                            <a:pt x="105" y="22"/>
                                          </a:lnTo>
                                          <a:lnTo>
                                            <a:pt x="112" y="19"/>
                                          </a:lnTo>
                                          <a:lnTo>
                                            <a:pt x="121" y="15"/>
                                          </a:lnTo>
                                          <a:lnTo>
                                            <a:pt x="130" y="12"/>
                                          </a:lnTo>
                                          <a:lnTo>
                                            <a:pt x="140" y="10"/>
                                          </a:lnTo>
                                          <a:lnTo>
                                            <a:pt x="149" y="7"/>
                                          </a:lnTo>
                                          <a:lnTo>
                                            <a:pt x="162" y="5"/>
                                          </a:lnTo>
                                          <a:lnTo>
                                            <a:pt x="174" y="5"/>
                                          </a:lnTo>
                                          <a:lnTo>
                                            <a:pt x="186" y="5"/>
                                          </a:lnTo>
                                          <a:lnTo>
                                            <a:pt x="197" y="7"/>
                                          </a:lnTo>
                                          <a:lnTo>
                                            <a:pt x="209" y="8"/>
                                          </a:lnTo>
                                          <a:lnTo>
                                            <a:pt x="221" y="11"/>
                                          </a:lnTo>
                                          <a:lnTo>
                                            <a:pt x="233" y="13"/>
                                          </a:lnTo>
                                          <a:lnTo>
                                            <a:pt x="245" y="15"/>
                                          </a:lnTo>
                                          <a:lnTo>
                                            <a:pt x="244" y="14"/>
                                          </a:lnTo>
                                          <a:lnTo>
                                            <a:pt x="243" y="13"/>
                                          </a:lnTo>
                                          <a:lnTo>
                                            <a:pt x="242" y="11"/>
                                          </a:lnTo>
                                          <a:lnTo>
                                            <a:pt x="240" y="10"/>
                                          </a:lnTo>
                                          <a:lnTo>
                                            <a:pt x="233" y="9"/>
                                          </a:lnTo>
                                          <a:lnTo>
                                            <a:pt x="226" y="7"/>
                                          </a:lnTo>
                                          <a:lnTo>
                                            <a:pt x="219" y="6"/>
                                          </a:lnTo>
                                          <a:lnTo>
                                            <a:pt x="212" y="4"/>
                                          </a:lnTo>
                                          <a:lnTo>
                                            <a:pt x="205" y="3"/>
                                          </a:lnTo>
                                          <a:lnTo>
                                            <a:pt x="198" y="2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184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57" y="1"/>
                                          </a:lnTo>
                                          <a:lnTo>
                                            <a:pt x="149" y="2"/>
                                          </a:lnTo>
                                          <a:lnTo>
                                            <a:pt x="140" y="4"/>
                                          </a:lnTo>
                                          <a:lnTo>
                                            <a:pt x="132" y="7"/>
                                          </a:lnTo>
                                          <a:lnTo>
                                            <a:pt x="124" y="9"/>
                                          </a:lnTo>
                                          <a:lnTo>
                                            <a:pt x="117" y="11"/>
                                          </a:lnTo>
                                          <a:lnTo>
                                            <a:pt x="105" y="16"/>
                                          </a:lnTo>
                                          <a:lnTo>
                                            <a:pt x="96" y="23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8" y="37"/>
                                          </a:lnTo>
                                          <a:lnTo>
                                            <a:pt x="88" y="45"/>
                                          </a:lnTo>
                                          <a:lnTo>
                                            <a:pt x="89" y="53"/>
                                          </a:lnTo>
                                          <a:lnTo>
                                            <a:pt x="91" y="61"/>
                                          </a:lnTo>
                                          <a:lnTo>
                                            <a:pt x="94" y="69"/>
                                          </a:lnTo>
                                          <a:lnTo>
                                            <a:pt x="98" y="81"/>
                                          </a:lnTo>
                                          <a:lnTo>
                                            <a:pt x="99" y="94"/>
                                          </a:lnTo>
                                          <a:lnTo>
                                            <a:pt x="99" y="106"/>
                                          </a:lnTo>
                                          <a:lnTo>
                                            <a:pt x="93" y="118"/>
                                          </a:lnTo>
                                          <a:lnTo>
                                            <a:pt x="91" y="120"/>
                                          </a:lnTo>
                                          <a:lnTo>
                                            <a:pt x="87" y="123"/>
                                          </a:lnTo>
                                          <a:lnTo>
                                            <a:pt x="84" y="124"/>
                                          </a:lnTo>
                                          <a:lnTo>
                                            <a:pt x="80" y="126"/>
                                          </a:lnTo>
                                          <a:lnTo>
                                            <a:pt x="75" y="127"/>
                                          </a:lnTo>
                                          <a:lnTo>
                                            <a:pt x="71" y="128"/>
                                          </a:lnTo>
                                          <a:lnTo>
                                            <a:pt x="67" y="129"/>
                                          </a:lnTo>
                                          <a:lnTo>
                                            <a:pt x="62" y="130"/>
                                          </a:lnTo>
                                          <a:lnTo>
                                            <a:pt x="49" y="130"/>
                                          </a:lnTo>
                                          <a:lnTo>
                                            <a:pt x="39" y="128"/>
                                          </a:lnTo>
                                          <a:lnTo>
                                            <a:pt x="30" y="124"/>
                                          </a:lnTo>
                                          <a:lnTo>
                                            <a:pt x="24" y="120"/>
                                          </a:lnTo>
                                          <a:lnTo>
                                            <a:pt x="18" y="115"/>
                                          </a:lnTo>
                                          <a:lnTo>
                                            <a:pt x="13" y="109"/>
                                          </a:lnTo>
                                          <a:lnTo>
                                            <a:pt x="9" y="103"/>
                                          </a:lnTo>
                                          <a:lnTo>
                                            <a:pt x="6" y="97"/>
                                          </a:lnTo>
                                          <a:lnTo>
                                            <a:pt x="5" y="95"/>
                                          </a:lnTo>
                                          <a:lnTo>
                                            <a:pt x="3" y="94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8" name="Freeform 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5870" y="1302478"/>
                                      <a:ext cx="214313" cy="793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" y="0"/>
                                        </a:cxn>
                                        <a:cxn ang="0">
                                          <a:pos x="1" y="7"/>
                                        </a:cxn>
                                        <a:cxn ang="0">
                                          <a:pos x="0" y="13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5" y="23"/>
                                        </a:cxn>
                                        <a:cxn ang="0">
                                          <a:pos x="11" y="27"/>
                                        </a:cxn>
                                        <a:cxn ang="0">
                                          <a:pos x="18" y="31"/>
                                        </a:cxn>
                                        <a:cxn ang="0">
                                          <a:pos x="27" y="35"/>
                                        </a:cxn>
                                        <a:cxn ang="0">
                                          <a:pos x="37" y="38"/>
                                        </a:cxn>
                                        <a:cxn ang="0">
                                          <a:pos x="47" y="41"/>
                                        </a:cxn>
                                        <a:cxn ang="0">
                                          <a:pos x="59" y="44"/>
                                        </a:cxn>
                                        <a:cxn ang="0">
                                          <a:pos x="72" y="46"/>
                                        </a:cxn>
                                        <a:cxn ang="0">
                                          <a:pos x="85" y="48"/>
                                        </a:cxn>
                                        <a:cxn ang="0">
                                          <a:pos x="98" y="49"/>
                                        </a:cxn>
                                        <a:cxn ang="0">
                                          <a:pos x="111" y="50"/>
                                        </a:cxn>
                                        <a:cxn ang="0">
                                          <a:pos x="123" y="50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4" y="47"/>
                                        </a:cxn>
                                        <a:cxn ang="0">
                                          <a:pos x="131" y="46"/>
                                        </a:cxn>
                                        <a:cxn ang="0">
                                          <a:pos x="128" y="44"/>
                                        </a:cxn>
                                        <a:cxn ang="0">
                                          <a:pos x="124" y="43"/>
                                        </a:cxn>
                                        <a:cxn ang="0">
                                          <a:pos x="121" y="42"/>
                                        </a:cxn>
                                        <a:cxn ang="0">
                                          <a:pos x="118" y="41"/>
                                        </a:cxn>
                                        <a:cxn ang="0">
                                          <a:pos x="116" y="41"/>
                                        </a:cxn>
                                        <a:cxn ang="0">
                                          <a:pos x="108" y="40"/>
                                        </a:cxn>
                                        <a:cxn ang="0">
                                          <a:pos x="99" y="39"/>
                                        </a:cxn>
                                        <a:cxn ang="0">
                                          <a:pos x="91" y="39"/>
                                        </a:cxn>
                                        <a:cxn ang="0">
                                          <a:pos x="81" y="39"/>
                                        </a:cxn>
                                        <a:cxn ang="0">
                                          <a:pos x="71" y="38"/>
                                        </a:cxn>
                                        <a:cxn ang="0">
                                          <a:pos x="62" y="37"/>
                                        </a:cxn>
                                        <a:cxn ang="0">
                                          <a:pos x="52" y="36"/>
                                        </a:cxn>
                                        <a:cxn ang="0">
                                          <a:pos x="43" y="35"/>
                                        </a:cxn>
                                        <a:cxn ang="0">
                                          <a:pos x="35" y="33"/>
                                        </a:cxn>
                                        <a:cxn ang="0">
                                          <a:pos x="27" y="31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14" y="21"/>
                                        </a:cxn>
                                        <a:cxn ang="0">
                                          <a:pos x="12" y="16"/>
                                        </a:cxn>
                                        <a:cxn ang="0">
                                          <a:pos x="12" y="10"/>
                                        </a:cxn>
                                        <a:cxn ang="0">
                                          <a:pos x="15" y="3"/>
                                        </a:cxn>
                                        <a:cxn ang="0">
                                          <a:pos x="14" y="3"/>
                                        </a:cxn>
                                        <a:cxn ang="0">
                                          <a:pos x="11" y="2"/>
                                        </a:cxn>
                                        <a:cxn ang="0">
                                          <a:pos x="7" y="1"/>
                                        </a:cxn>
                                        <a:cxn ang="0">
                                          <a:pos x="6" y="0"/>
                                        </a:cxn>
                                        <a:cxn ang="0">
                                          <a:pos x="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35" h="50">
                                          <a:moveTo>
                                            <a:pt x="6" y="0"/>
                                          </a:moveTo>
                                          <a:lnTo>
                                            <a:pt x="1" y="7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5" y="2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18" y="31"/>
                                          </a:lnTo>
                                          <a:lnTo>
                                            <a:pt x="27" y="35"/>
                                          </a:lnTo>
                                          <a:lnTo>
                                            <a:pt x="37" y="38"/>
                                          </a:lnTo>
                                          <a:lnTo>
                                            <a:pt x="47" y="41"/>
                                          </a:lnTo>
                                          <a:lnTo>
                                            <a:pt x="59" y="44"/>
                                          </a:lnTo>
                                          <a:lnTo>
                                            <a:pt x="72" y="46"/>
                                          </a:lnTo>
                                          <a:lnTo>
                                            <a:pt x="85" y="48"/>
                                          </a:lnTo>
                                          <a:lnTo>
                                            <a:pt x="98" y="49"/>
                                          </a:lnTo>
                                          <a:lnTo>
                                            <a:pt x="111" y="50"/>
                                          </a:lnTo>
                                          <a:lnTo>
                                            <a:pt x="123" y="50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4" y="47"/>
                                          </a:lnTo>
                                          <a:lnTo>
                                            <a:pt x="131" y="46"/>
                                          </a:lnTo>
                                          <a:lnTo>
                                            <a:pt x="128" y="44"/>
                                          </a:lnTo>
                                          <a:lnTo>
                                            <a:pt x="124" y="43"/>
                                          </a:lnTo>
                                          <a:lnTo>
                                            <a:pt x="121" y="42"/>
                                          </a:lnTo>
                                          <a:lnTo>
                                            <a:pt x="118" y="41"/>
                                          </a:lnTo>
                                          <a:lnTo>
                                            <a:pt x="116" y="41"/>
                                          </a:lnTo>
                                          <a:lnTo>
                                            <a:pt x="108" y="40"/>
                                          </a:lnTo>
                                          <a:lnTo>
                                            <a:pt x="99" y="39"/>
                                          </a:lnTo>
                                          <a:lnTo>
                                            <a:pt x="91" y="39"/>
                                          </a:lnTo>
                                          <a:lnTo>
                                            <a:pt x="81" y="39"/>
                                          </a:lnTo>
                                          <a:lnTo>
                                            <a:pt x="71" y="38"/>
                                          </a:lnTo>
                                          <a:lnTo>
                                            <a:pt x="62" y="37"/>
                                          </a:lnTo>
                                          <a:lnTo>
                                            <a:pt x="52" y="36"/>
                                          </a:lnTo>
                                          <a:lnTo>
                                            <a:pt x="43" y="35"/>
                                          </a:lnTo>
                                          <a:lnTo>
                                            <a:pt x="35" y="33"/>
                                          </a:lnTo>
                                          <a:lnTo>
                                            <a:pt x="27" y="31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14" y="21"/>
                                          </a:lnTo>
                                          <a:lnTo>
                                            <a:pt x="12" y="16"/>
                                          </a:lnTo>
                                          <a:lnTo>
                                            <a:pt x="12" y="10"/>
                                          </a:lnTo>
                                          <a:lnTo>
                                            <a:pt x="15" y="3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11" y="2"/>
                                          </a:lnTo>
                                          <a:lnTo>
                                            <a:pt x="7" y="1"/>
                                          </a:lnTo>
                                          <a:lnTo>
                                            <a:pt x="6" y="0"/>
                                          </a:lnTo>
                                          <a:lnTo>
                                            <a:pt x="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79" name="Grupp 31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647697" y="1633674"/>
                                  <a:ext cx="721850" cy="745093"/>
                                  <a:chOff x="2647697" y="1633673"/>
                                  <a:chExt cx="1547813" cy="1597651"/>
                                </a:xfrm>
                              </wpg:grpSpPr>
                              <wpg:grpSp>
                                <wpg:cNvPr id="380" name="Grupp 404"/>
                                <wpg:cNvGrpSpPr/>
                                <wpg:grpSpPr>
                                  <a:xfrm>
                                    <a:off x="2647697" y="1633673"/>
                                    <a:ext cx="1547813" cy="1597651"/>
                                    <a:chOff x="2647697" y="1633673"/>
                                    <a:chExt cx="1547813" cy="1597651"/>
                                  </a:xfrm>
                                </wpg:grpSpPr>
                                <wps:wsp>
                                  <wps:cNvPr id="381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47697" y="1673360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2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90560" y="1633673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3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78035" y="1962073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0508" y="2555960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17547" y="2926524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00097" y="1727335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78022" y="1962072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68347" y="2878899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74935" y="1781392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5906" y="2569385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1" name="Grupp 566"/>
                                <wpg:cNvGrpSpPr/>
                                <wpg:grpSpPr>
                                  <a:xfrm>
                                    <a:off x="3027452" y="2717314"/>
                                    <a:ext cx="857249" cy="285751"/>
                                    <a:chOff x="3027452" y="2717314"/>
                                    <a:chExt cx="857249" cy="285751"/>
                                  </a:xfrm>
                                </wpg:grpSpPr>
                                <wps:wsp>
                                  <wps:cNvPr id="392" name="Freeform 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4914" y="2874477"/>
                                      <a:ext cx="603250" cy="1238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5" y="5"/>
                                        </a:cxn>
                                        <a:cxn ang="0">
                                          <a:pos x="40" y="10"/>
                                        </a:cxn>
                                        <a:cxn ang="0">
                                          <a:pos x="65" y="15"/>
                                        </a:cxn>
                                        <a:cxn ang="0">
                                          <a:pos x="90" y="21"/>
                                        </a:cxn>
                                        <a:cxn ang="0">
                                          <a:pos x="116" y="26"/>
                                        </a:cxn>
                                        <a:cxn ang="0">
                                          <a:pos x="140" y="31"/>
                                        </a:cxn>
                                        <a:cxn ang="0">
                                          <a:pos x="166" y="35"/>
                                        </a:cxn>
                                        <a:cxn ang="0">
                                          <a:pos x="191" y="41"/>
                                        </a:cxn>
                                        <a:cxn ang="0">
                                          <a:pos x="215" y="45"/>
                                        </a:cxn>
                                        <a:cxn ang="0">
                                          <a:pos x="238" y="49"/>
                                        </a:cxn>
                                        <a:cxn ang="0">
                                          <a:pos x="260" y="52"/>
                                        </a:cxn>
                                        <a:cxn ang="0">
                                          <a:pos x="282" y="56"/>
                                        </a:cxn>
                                        <a:cxn ang="0">
                                          <a:pos x="305" y="61"/>
                                        </a:cxn>
                                        <a:cxn ang="0">
                                          <a:pos x="327" y="65"/>
                                        </a:cxn>
                                        <a:cxn ang="0">
                                          <a:pos x="348" y="70"/>
                                        </a:cxn>
                                        <a:cxn ang="0">
                                          <a:pos x="369" y="75"/>
                                        </a:cxn>
                                        <a:cxn ang="0">
                                          <a:pos x="380" y="78"/>
                                        </a:cxn>
                                        <a:cxn ang="0">
                                          <a:pos x="378" y="76"/>
                                        </a:cxn>
                                        <a:cxn ang="0">
                                          <a:pos x="367" y="72"/>
                                        </a:cxn>
                                        <a:cxn ang="0">
                                          <a:pos x="345" y="67"/>
                                        </a:cxn>
                                        <a:cxn ang="0">
                                          <a:pos x="324" y="61"/>
                                        </a:cxn>
                                        <a:cxn ang="0">
                                          <a:pos x="302" y="57"/>
                                        </a:cxn>
                                        <a:cxn ang="0">
                                          <a:pos x="279" y="53"/>
                                        </a:cxn>
                                        <a:cxn ang="0">
                                          <a:pos x="257" y="49"/>
                                        </a:cxn>
                                        <a:cxn ang="0">
                                          <a:pos x="234" y="45"/>
                                        </a:cxn>
                                        <a:cxn ang="0">
                                          <a:pos x="212" y="41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162" y="33"/>
                                        </a:cxn>
                                        <a:cxn ang="0">
                                          <a:pos x="137" y="28"/>
                                        </a:cxn>
                                        <a:cxn ang="0">
                                          <a:pos x="112" y="23"/>
                                        </a:cxn>
                                        <a:cxn ang="0">
                                          <a:pos x="87" y="18"/>
                                        </a:cxn>
                                        <a:cxn ang="0">
                                          <a:pos x="62" y="13"/>
                                        </a:cxn>
                                        <a:cxn ang="0">
                                          <a:pos x="37" y="8"/>
                                        </a:cxn>
                                        <a:cxn ang="0">
                                          <a:pos x="13" y="3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</a:cxnLst>
                                      <a:rect l="0" t="0" r="r" b="b"/>
                                      <a:pathLst>
                                        <a:path w="380" h="78">
                                          <a:moveTo>
                                            <a:pt x="2" y="2"/>
                                          </a:moveTo>
                                          <a:lnTo>
                                            <a:pt x="15" y="5"/>
                                          </a:lnTo>
                                          <a:lnTo>
                                            <a:pt x="28" y="7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52" y="13"/>
                                          </a:lnTo>
                                          <a:lnTo>
                                            <a:pt x="65" y="15"/>
                                          </a:lnTo>
                                          <a:lnTo>
                                            <a:pt x="78" y="18"/>
                                          </a:lnTo>
                                          <a:lnTo>
                                            <a:pt x="90" y="21"/>
                                          </a:lnTo>
                                          <a:lnTo>
                                            <a:pt x="103" y="23"/>
                                          </a:lnTo>
                                          <a:lnTo>
                                            <a:pt x="116" y="26"/>
                                          </a:lnTo>
                                          <a:lnTo>
                                            <a:pt x="128" y="28"/>
                                          </a:lnTo>
                                          <a:lnTo>
                                            <a:pt x="140" y="31"/>
                                          </a:lnTo>
                                          <a:lnTo>
                                            <a:pt x="153" y="33"/>
                                          </a:lnTo>
                                          <a:lnTo>
                                            <a:pt x="166" y="35"/>
                                          </a:lnTo>
                                          <a:lnTo>
                                            <a:pt x="179" y="38"/>
                                          </a:lnTo>
                                          <a:lnTo>
                                            <a:pt x="191" y="41"/>
                                          </a:lnTo>
                                          <a:lnTo>
                                            <a:pt x="204" y="43"/>
                                          </a:lnTo>
                                          <a:lnTo>
                                            <a:pt x="215" y="45"/>
                                          </a:lnTo>
                                          <a:lnTo>
                                            <a:pt x="227" y="47"/>
                                          </a:lnTo>
                                          <a:lnTo>
                                            <a:pt x="238" y="49"/>
                                          </a:lnTo>
                                          <a:lnTo>
                                            <a:pt x="249" y="50"/>
                                          </a:lnTo>
                                          <a:lnTo>
                                            <a:pt x="260" y="52"/>
                                          </a:lnTo>
                                          <a:lnTo>
                                            <a:pt x="271" y="54"/>
                                          </a:lnTo>
                                          <a:lnTo>
                                            <a:pt x="282" y="56"/>
                                          </a:lnTo>
                                          <a:lnTo>
                                            <a:pt x="294" y="58"/>
                                          </a:lnTo>
                                          <a:lnTo>
                                            <a:pt x="305" y="61"/>
                                          </a:lnTo>
                                          <a:lnTo>
                                            <a:pt x="316" y="63"/>
                                          </a:lnTo>
                                          <a:lnTo>
                                            <a:pt x="327" y="65"/>
                                          </a:lnTo>
                                          <a:lnTo>
                                            <a:pt x="337" y="67"/>
                                          </a:lnTo>
                                          <a:lnTo>
                                            <a:pt x="348" y="70"/>
                                          </a:lnTo>
                                          <a:lnTo>
                                            <a:pt x="359" y="73"/>
                                          </a:lnTo>
                                          <a:lnTo>
                                            <a:pt x="369" y="75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79" y="76"/>
                                          </a:lnTo>
                                          <a:lnTo>
                                            <a:pt x="378" y="76"/>
                                          </a:lnTo>
                                          <a:lnTo>
                                            <a:pt x="377" y="75"/>
                                          </a:lnTo>
                                          <a:lnTo>
                                            <a:pt x="367" y="72"/>
                                          </a:lnTo>
                                          <a:lnTo>
                                            <a:pt x="356" y="69"/>
                                          </a:lnTo>
                                          <a:lnTo>
                                            <a:pt x="345" y="67"/>
                                          </a:lnTo>
                                          <a:lnTo>
                                            <a:pt x="335" y="64"/>
                                          </a:lnTo>
                                          <a:lnTo>
                                            <a:pt x="324" y="61"/>
                                          </a:lnTo>
                                          <a:lnTo>
                                            <a:pt x="313" y="59"/>
                                          </a:lnTo>
                                          <a:lnTo>
                                            <a:pt x="302" y="57"/>
                                          </a:lnTo>
                                          <a:lnTo>
                                            <a:pt x="290" y="55"/>
                                          </a:lnTo>
                                          <a:lnTo>
                                            <a:pt x="279" y="53"/>
                                          </a:lnTo>
                                          <a:lnTo>
                                            <a:pt x="268" y="51"/>
                                          </a:lnTo>
                                          <a:lnTo>
                                            <a:pt x="257" y="49"/>
                                          </a:lnTo>
                                          <a:lnTo>
                                            <a:pt x="245" y="47"/>
                                          </a:lnTo>
                                          <a:lnTo>
                                            <a:pt x="234" y="45"/>
                                          </a:lnTo>
                                          <a:lnTo>
                                            <a:pt x="223" y="44"/>
                                          </a:lnTo>
                                          <a:lnTo>
                                            <a:pt x="212" y="41"/>
                                          </a:lnTo>
                                          <a:lnTo>
                                            <a:pt x="200" y="40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175" y="35"/>
                                          </a:lnTo>
                                          <a:lnTo>
                                            <a:pt x="162" y="33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28"/>
                                          </a:lnTo>
                                          <a:lnTo>
                                            <a:pt x="124" y="26"/>
                                          </a:lnTo>
                                          <a:lnTo>
                                            <a:pt x="112" y="23"/>
                                          </a:lnTo>
                                          <a:lnTo>
                                            <a:pt x="99" y="21"/>
                                          </a:lnTo>
                                          <a:lnTo>
                                            <a:pt x="87" y="18"/>
                                          </a:lnTo>
                                          <a:lnTo>
                                            <a:pt x="74" y="16"/>
                                          </a:lnTo>
                                          <a:lnTo>
                                            <a:pt x="62" y="13"/>
                                          </a:lnTo>
                                          <a:lnTo>
                                            <a:pt x="50" y="11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25" y="5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2" y="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3" name="Freeform 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40189" y="2731602"/>
                                      <a:ext cx="544512" cy="936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" y="3"/>
                                        </a:cxn>
                                        <a:cxn ang="0">
                                          <a:pos x="27" y="7"/>
                                        </a:cxn>
                                        <a:cxn ang="0">
                                          <a:pos x="47" y="11"/>
                                        </a:cxn>
                                        <a:cxn ang="0">
                                          <a:pos x="69" y="16"/>
                                        </a:cxn>
                                        <a:cxn ang="0">
                                          <a:pos x="89" y="20"/>
                                        </a:cxn>
                                        <a:cxn ang="0">
                                          <a:pos x="110" y="24"/>
                                        </a:cxn>
                                        <a:cxn ang="0">
                                          <a:pos x="131" y="28"/>
                                        </a:cxn>
                                        <a:cxn ang="0">
                                          <a:pos x="152" y="31"/>
                                        </a:cxn>
                                        <a:cxn ang="0">
                                          <a:pos x="173" y="35"/>
                                        </a:cxn>
                                        <a:cxn ang="0">
                                          <a:pos x="194" y="39"/>
                                        </a:cxn>
                                        <a:cxn ang="0">
                                          <a:pos x="215" y="42"/>
                                        </a:cxn>
                                        <a:cxn ang="0">
                                          <a:pos x="236" y="45"/>
                                        </a:cxn>
                                        <a:cxn ang="0">
                                          <a:pos x="258" y="48"/>
                                        </a:cxn>
                                        <a:cxn ang="0">
                                          <a:pos x="279" y="51"/>
                                        </a:cxn>
                                        <a:cxn ang="0">
                                          <a:pos x="300" y="54"/>
                                        </a:cxn>
                                        <a:cxn ang="0">
                                          <a:pos x="322" y="57"/>
                                        </a:cxn>
                                        <a:cxn ang="0">
                                          <a:pos x="343" y="59"/>
                                        </a:cxn>
                                        <a:cxn ang="0">
                                          <a:pos x="342" y="59"/>
                                        </a:cxn>
                                        <a:cxn ang="0">
                                          <a:pos x="340" y="58"/>
                                        </a:cxn>
                                        <a:cxn ang="0">
                                          <a:pos x="340" y="57"/>
                                        </a:cxn>
                                        <a:cxn ang="0">
                                          <a:pos x="338" y="57"/>
                                        </a:cxn>
                                        <a:cxn ang="0">
                                          <a:pos x="316" y="54"/>
                                        </a:cxn>
                                        <a:cxn ang="0">
                                          <a:pos x="295" y="51"/>
                                        </a:cxn>
                                        <a:cxn ang="0">
                                          <a:pos x="274" y="48"/>
                                        </a:cxn>
                                        <a:cxn ang="0">
                                          <a:pos x="252" y="45"/>
                                        </a:cxn>
                                        <a:cxn ang="0">
                                          <a:pos x="231" y="42"/>
                                        </a:cxn>
                                        <a:cxn ang="0">
                                          <a:pos x="210" y="38"/>
                                        </a:cxn>
                                        <a:cxn ang="0">
                                          <a:pos x="189" y="35"/>
                                        </a:cxn>
                                        <a:cxn ang="0">
                                          <a:pos x="167" y="32"/>
                                        </a:cxn>
                                        <a:cxn ang="0">
                                          <a:pos x="146" y="28"/>
                                        </a:cxn>
                                        <a:cxn ang="0">
                                          <a:pos x="125" y="25"/>
                                        </a:cxn>
                                        <a:cxn ang="0">
                                          <a:pos x="104" y="21"/>
                                        </a:cxn>
                                        <a:cxn ang="0">
                                          <a:pos x="84" y="17"/>
                                        </a:cxn>
                                        <a:cxn ang="0">
                                          <a:pos x="63" y="13"/>
                                        </a:cxn>
                                        <a:cxn ang="0">
                                          <a:pos x="42" y="9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5" y="2"/>
                                        </a:cxn>
                                        <a:cxn ang="0">
                                          <a:pos x="7" y="3"/>
                                        </a:cxn>
                                        <a:cxn ang="0">
                                          <a:pos x="7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343" h="59">
                                          <a:moveTo>
                                            <a:pt x="7" y="3"/>
                                          </a:moveTo>
                                          <a:lnTo>
                                            <a:pt x="27" y="7"/>
                                          </a:lnTo>
                                          <a:lnTo>
                                            <a:pt x="47" y="11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89" y="20"/>
                                          </a:lnTo>
                                          <a:lnTo>
                                            <a:pt x="110" y="24"/>
                                          </a:lnTo>
                                          <a:lnTo>
                                            <a:pt x="131" y="28"/>
                                          </a:lnTo>
                                          <a:lnTo>
                                            <a:pt x="152" y="31"/>
                                          </a:lnTo>
                                          <a:lnTo>
                                            <a:pt x="173" y="35"/>
                                          </a:lnTo>
                                          <a:lnTo>
                                            <a:pt x="194" y="39"/>
                                          </a:lnTo>
                                          <a:lnTo>
                                            <a:pt x="215" y="42"/>
                                          </a:lnTo>
                                          <a:lnTo>
                                            <a:pt x="236" y="45"/>
                                          </a:lnTo>
                                          <a:lnTo>
                                            <a:pt x="258" y="48"/>
                                          </a:lnTo>
                                          <a:lnTo>
                                            <a:pt x="279" y="51"/>
                                          </a:lnTo>
                                          <a:lnTo>
                                            <a:pt x="300" y="54"/>
                                          </a:lnTo>
                                          <a:lnTo>
                                            <a:pt x="322" y="57"/>
                                          </a:lnTo>
                                          <a:lnTo>
                                            <a:pt x="343" y="59"/>
                                          </a:lnTo>
                                          <a:lnTo>
                                            <a:pt x="342" y="59"/>
                                          </a:lnTo>
                                          <a:lnTo>
                                            <a:pt x="340" y="58"/>
                                          </a:lnTo>
                                          <a:lnTo>
                                            <a:pt x="340" y="57"/>
                                          </a:lnTo>
                                          <a:lnTo>
                                            <a:pt x="338" y="57"/>
                                          </a:lnTo>
                                          <a:lnTo>
                                            <a:pt x="316" y="54"/>
                                          </a:lnTo>
                                          <a:lnTo>
                                            <a:pt x="295" y="51"/>
                                          </a:lnTo>
                                          <a:lnTo>
                                            <a:pt x="274" y="48"/>
                                          </a:lnTo>
                                          <a:lnTo>
                                            <a:pt x="252" y="45"/>
                                          </a:lnTo>
                                          <a:lnTo>
                                            <a:pt x="231" y="42"/>
                                          </a:lnTo>
                                          <a:lnTo>
                                            <a:pt x="210" y="38"/>
                                          </a:lnTo>
                                          <a:lnTo>
                                            <a:pt x="189" y="35"/>
                                          </a:lnTo>
                                          <a:lnTo>
                                            <a:pt x="167" y="32"/>
                                          </a:lnTo>
                                          <a:lnTo>
                                            <a:pt x="146" y="28"/>
                                          </a:lnTo>
                                          <a:lnTo>
                                            <a:pt x="125" y="25"/>
                                          </a:lnTo>
                                          <a:lnTo>
                                            <a:pt x="104" y="21"/>
                                          </a:lnTo>
                                          <a:lnTo>
                                            <a:pt x="84" y="17"/>
                                          </a:lnTo>
                                          <a:lnTo>
                                            <a:pt x="63" y="13"/>
                                          </a:lnTo>
                                          <a:lnTo>
                                            <a:pt x="42" y="9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5" y="2"/>
                                          </a:lnTo>
                                          <a:lnTo>
                                            <a:pt x="7" y="3"/>
                                          </a:lnTo>
                                          <a:lnTo>
                                            <a:pt x="7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4" name="Freeform 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27452" y="2717314"/>
                                      <a:ext cx="322262" cy="1968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16" y="116"/>
                                        </a:cxn>
                                        <a:cxn ang="0">
                                          <a:pos x="29" y="108"/>
                                        </a:cxn>
                                        <a:cxn ang="0">
                                          <a:pos x="41" y="101"/>
                                        </a:cxn>
                                        <a:cxn ang="0">
                                          <a:pos x="53" y="93"/>
                                        </a:cxn>
                                        <a:cxn ang="0">
                                          <a:pos x="66" y="86"/>
                                        </a:cxn>
                                        <a:cxn ang="0">
                                          <a:pos x="79" y="78"/>
                                        </a:cxn>
                                        <a:cxn ang="0">
                                          <a:pos x="91" y="70"/>
                                        </a:cxn>
                                        <a:cxn ang="0">
                                          <a:pos x="104" y="63"/>
                                        </a:cxn>
                                        <a:cxn ang="0">
                                          <a:pos x="117" y="55"/>
                                        </a:cxn>
                                        <a:cxn ang="0">
                                          <a:pos x="129" y="48"/>
                                        </a:cxn>
                                        <a:cxn ang="0">
                                          <a:pos x="141" y="40"/>
                                        </a:cxn>
                                        <a:cxn ang="0">
                                          <a:pos x="154" y="32"/>
                                        </a:cxn>
                                        <a:cxn ang="0">
                                          <a:pos x="166" y="25"/>
                                        </a:cxn>
                                        <a:cxn ang="0">
                                          <a:pos x="178" y="17"/>
                                        </a:cxn>
                                        <a:cxn ang="0">
                                          <a:pos x="191" y="9"/>
                                        </a:cxn>
                                        <a:cxn ang="0">
                                          <a:pos x="203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1" y="0"/>
                                        </a:cxn>
                                        <a:cxn ang="0">
                                          <a:pos x="200" y="0"/>
                                        </a:cxn>
                                        <a:cxn ang="0">
                                          <a:pos x="187" y="8"/>
                                        </a:cxn>
                                        <a:cxn ang="0">
                                          <a:pos x="175" y="15"/>
                                        </a:cxn>
                                        <a:cxn ang="0">
                                          <a:pos x="162" y="22"/>
                                        </a:cxn>
                                        <a:cxn ang="0">
                                          <a:pos x="149" y="30"/>
                                        </a:cxn>
                                        <a:cxn ang="0">
                                          <a:pos x="137" y="38"/>
                                        </a:cxn>
                                        <a:cxn ang="0">
                                          <a:pos x="124" y="46"/>
                                        </a:cxn>
                                        <a:cxn ang="0">
                                          <a:pos x="112" y="53"/>
                                        </a:cxn>
                                        <a:cxn ang="0">
                                          <a:pos x="100" y="61"/>
                                        </a:cxn>
                                        <a:cxn ang="0">
                                          <a:pos x="87" y="69"/>
                                        </a:cxn>
                                        <a:cxn ang="0">
                                          <a:pos x="75" y="76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50" y="92"/>
                                        </a:cxn>
                                        <a:cxn ang="0">
                                          <a:pos x="37" y="99"/>
                                        </a:cxn>
                                        <a:cxn ang="0">
                                          <a:pos x="25" y="107"/>
                                        </a:cxn>
                                        <a:cxn ang="0">
                                          <a:pos x="13" y="115"/>
                                        </a:cxn>
                                        <a:cxn ang="0">
                                          <a:pos x="0" y="122"/>
                                        </a:cxn>
                                        <a:cxn ang="0">
                                          <a:pos x="1" y="122"/>
                                        </a:cxn>
                                        <a:cxn ang="0">
                                          <a:pos x="2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3" y="124"/>
                                        </a:cxn>
                                      </a:cxnLst>
                                      <a:rect l="0" t="0" r="r" b="b"/>
                                      <a:pathLst>
                                        <a:path w="203" h="124">
                                          <a:moveTo>
                                            <a:pt x="3" y="124"/>
                                          </a:moveTo>
                                          <a:lnTo>
                                            <a:pt x="16" y="116"/>
                                          </a:lnTo>
                                          <a:lnTo>
                                            <a:pt x="29" y="108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53" y="93"/>
                                          </a:lnTo>
                                          <a:lnTo>
                                            <a:pt x="66" y="86"/>
                                          </a:lnTo>
                                          <a:lnTo>
                                            <a:pt x="79" y="78"/>
                                          </a:lnTo>
                                          <a:lnTo>
                                            <a:pt x="91" y="70"/>
                                          </a:lnTo>
                                          <a:lnTo>
                                            <a:pt x="104" y="63"/>
                                          </a:lnTo>
                                          <a:lnTo>
                                            <a:pt x="117" y="55"/>
                                          </a:lnTo>
                                          <a:lnTo>
                                            <a:pt x="129" y="48"/>
                                          </a:lnTo>
                                          <a:lnTo>
                                            <a:pt x="141" y="40"/>
                                          </a:lnTo>
                                          <a:lnTo>
                                            <a:pt x="154" y="32"/>
                                          </a:lnTo>
                                          <a:lnTo>
                                            <a:pt x="166" y="25"/>
                                          </a:lnTo>
                                          <a:lnTo>
                                            <a:pt x="178" y="17"/>
                                          </a:lnTo>
                                          <a:lnTo>
                                            <a:pt x="191" y="9"/>
                                          </a:lnTo>
                                          <a:lnTo>
                                            <a:pt x="203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1" y="0"/>
                                          </a:lnTo>
                                          <a:lnTo>
                                            <a:pt x="200" y="0"/>
                                          </a:lnTo>
                                          <a:lnTo>
                                            <a:pt x="187" y="8"/>
                                          </a:lnTo>
                                          <a:lnTo>
                                            <a:pt x="175" y="15"/>
                                          </a:lnTo>
                                          <a:lnTo>
                                            <a:pt x="162" y="22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38"/>
                                          </a:lnTo>
                                          <a:lnTo>
                                            <a:pt x="124" y="46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00" y="61"/>
                                          </a:lnTo>
                                          <a:lnTo>
                                            <a:pt x="87" y="69"/>
                                          </a:lnTo>
                                          <a:lnTo>
                                            <a:pt x="75" y="76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50" y="92"/>
                                          </a:lnTo>
                                          <a:lnTo>
                                            <a:pt x="37" y="99"/>
                                          </a:lnTo>
                                          <a:lnTo>
                                            <a:pt x="25" y="107"/>
                                          </a:lnTo>
                                          <a:lnTo>
                                            <a:pt x="13" y="11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2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3" y="124"/>
                                          </a:lnTo>
                                          <a:lnTo>
                                            <a:pt x="3" y="1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reeform 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9589" y="2798277"/>
                                      <a:ext cx="254000" cy="2047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7" y="124"/>
                                        </a:cxn>
                                        <a:cxn ang="0">
                                          <a:pos x="24" y="118"/>
                                        </a:cxn>
                                        <a:cxn ang="0">
                                          <a:pos x="33" y="111"/>
                                        </a:cxn>
                                        <a:cxn ang="0">
                                          <a:pos x="42" y="103"/>
                                        </a:cxn>
                                        <a:cxn ang="0">
                                          <a:pos x="52" y="94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74" y="74"/>
                                        </a:cxn>
                                        <a:cxn ang="0">
                                          <a:pos x="86" y="65"/>
                                        </a:cxn>
                                        <a:cxn ang="0">
                                          <a:pos x="97" y="55"/>
                                        </a:cxn>
                                        <a:cxn ang="0">
                                          <a:pos x="108" y="45"/>
                                        </a:cxn>
                                        <a:cxn ang="0">
                                          <a:pos x="119" y="36"/>
                                        </a:cxn>
                                        <a:cxn ang="0">
                                          <a:pos x="129" y="28"/>
                                        </a:cxn>
                                        <a:cxn ang="0">
                                          <a:pos x="138" y="21"/>
                                        </a:cxn>
                                        <a:cxn ang="0">
                                          <a:pos x="147" y="14"/>
                                        </a:cxn>
                                        <a:cxn ang="0">
                                          <a:pos x="154" y="9"/>
                                        </a:cxn>
                                        <a:cxn ang="0">
                                          <a:pos x="160" y="5"/>
                                        </a:cxn>
                                        <a:cxn ang="0">
                                          <a:pos x="159" y="4"/>
                                        </a:cxn>
                                        <a:cxn ang="0">
                                          <a:pos x="156" y="2"/>
                                        </a:cxn>
                                        <a:cxn ang="0">
                                          <a:pos x="154" y="1"/>
                                        </a:cxn>
                                        <a:cxn ang="0">
                                          <a:pos x="153" y="0"/>
                                        </a:cxn>
                                        <a:cxn ang="0">
                                          <a:pos x="146" y="4"/>
                                        </a:cxn>
                                        <a:cxn ang="0">
                                          <a:pos x="138" y="8"/>
                                        </a:cxn>
                                        <a:cxn ang="0">
                                          <a:pos x="129" y="14"/>
                                        </a:cxn>
                                        <a:cxn ang="0">
                                          <a:pos x="119" y="21"/>
                                        </a:cxn>
                                        <a:cxn ang="0">
                                          <a:pos x="108" y="30"/>
                                        </a:cxn>
                                        <a:cxn ang="0">
                                          <a:pos x="97" y="39"/>
                                        </a:cxn>
                                        <a:cxn ang="0">
                                          <a:pos x="86" y="48"/>
                                        </a:cxn>
                                        <a:cxn ang="0">
                                          <a:pos x="74" y="58"/>
                                        </a:cxn>
                                        <a:cxn ang="0">
                                          <a:pos x="63" y="68"/>
                                        </a:cxn>
                                        <a:cxn ang="0">
                                          <a:pos x="52" y="77"/>
                                        </a:cxn>
                                        <a:cxn ang="0">
                                          <a:pos x="42" y="87"/>
                                        </a:cxn>
                                        <a:cxn ang="0">
                                          <a:pos x="31" y="96"/>
                                        </a:cxn>
                                        <a:cxn ang="0">
                                          <a:pos x="22" y="104"/>
                                        </a:cxn>
                                        <a:cxn ang="0">
                                          <a:pos x="14" y="112"/>
                                        </a:cxn>
                                        <a:cxn ang="0">
                                          <a:pos x="6" y="118"/>
                                        </a:cxn>
                                        <a:cxn ang="0">
                                          <a:pos x="0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5" y="126"/>
                                        </a:cxn>
                                        <a:cxn ang="0">
                                          <a:pos x="9" y="128"/>
                                        </a:cxn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1" y="129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29">
                                          <a:moveTo>
                                            <a:pt x="11" y="129"/>
                                          </a:moveTo>
                                          <a:lnTo>
                                            <a:pt x="17" y="124"/>
                                          </a:lnTo>
                                          <a:lnTo>
                                            <a:pt x="24" y="118"/>
                                          </a:lnTo>
                                          <a:lnTo>
                                            <a:pt x="33" y="111"/>
                                          </a:lnTo>
                                          <a:lnTo>
                                            <a:pt x="42" y="103"/>
                                          </a:lnTo>
                                          <a:lnTo>
                                            <a:pt x="52" y="94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74" y="74"/>
                                          </a:lnTo>
                                          <a:lnTo>
                                            <a:pt x="86" y="65"/>
                                          </a:lnTo>
                                          <a:lnTo>
                                            <a:pt x="97" y="55"/>
                                          </a:lnTo>
                                          <a:lnTo>
                                            <a:pt x="108" y="45"/>
                                          </a:lnTo>
                                          <a:lnTo>
                                            <a:pt x="119" y="36"/>
                                          </a:lnTo>
                                          <a:lnTo>
                                            <a:pt x="129" y="28"/>
                                          </a:lnTo>
                                          <a:lnTo>
                                            <a:pt x="138" y="21"/>
                                          </a:lnTo>
                                          <a:lnTo>
                                            <a:pt x="147" y="14"/>
                                          </a:lnTo>
                                          <a:lnTo>
                                            <a:pt x="154" y="9"/>
                                          </a:lnTo>
                                          <a:lnTo>
                                            <a:pt x="160" y="5"/>
                                          </a:lnTo>
                                          <a:lnTo>
                                            <a:pt x="159" y="4"/>
                                          </a:lnTo>
                                          <a:lnTo>
                                            <a:pt x="156" y="2"/>
                                          </a:lnTo>
                                          <a:lnTo>
                                            <a:pt x="154" y="1"/>
                                          </a:lnTo>
                                          <a:lnTo>
                                            <a:pt x="153" y="0"/>
                                          </a:lnTo>
                                          <a:lnTo>
                                            <a:pt x="146" y="4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29" y="14"/>
                                          </a:lnTo>
                                          <a:lnTo>
                                            <a:pt x="119" y="21"/>
                                          </a:lnTo>
                                          <a:lnTo>
                                            <a:pt x="108" y="30"/>
                                          </a:lnTo>
                                          <a:lnTo>
                                            <a:pt x="97" y="39"/>
                                          </a:lnTo>
                                          <a:lnTo>
                                            <a:pt x="86" y="48"/>
                                          </a:lnTo>
                                          <a:lnTo>
                                            <a:pt x="74" y="58"/>
                                          </a:lnTo>
                                          <a:lnTo>
                                            <a:pt x="63" y="68"/>
                                          </a:lnTo>
                                          <a:lnTo>
                                            <a:pt x="52" y="77"/>
                                          </a:lnTo>
                                          <a:lnTo>
                                            <a:pt x="42" y="87"/>
                                          </a:lnTo>
                                          <a:lnTo>
                                            <a:pt x="31" y="96"/>
                                          </a:lnTo>
                                          <a:lnTo>
                                            <a:pt x="22" y="104"/>
                                          </a:lnTo>
                                          <a:lnTo>
                                            <a:pt x="14" y="112"/>
                                          </a:lnTo>
                                          <a:lnTo>
                                            <a:pt x="6" y="118"/>
                                          </a:lnTo>
                                          <a:lnTo>
                                            <a:pt x="0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5" y="126"/>
                                          </a:lnTo>
                                          <a:lnTo>
                                            <a:pt x="9" y="128"/>
                                          </a:lnTo>
                                          <a:lnTo>
                                            <a:pt x="11" y="129"/>
                                          </a:lnTo>
                                          <a:lnTo>
                                            <a:pt x="11" y="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reeform 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05264" y="27458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reeform 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68764" y="27585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reeform 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32264" y="27712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9" name="Freeform 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95764" y="27839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0" name="Freeform 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59264" y="2795102"/>
                                      <a:ext cx="93662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2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3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9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2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3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9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1" name="Freeform 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22764" y="2809389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2" name="Freeform 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86264" y="282050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3" name="Freeform 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59227" y="2780814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4" name="Freeform 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22727" y="2793514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5" name="Freeform 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86227" y="2804627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6" name="Freeform 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49727" y="2818914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5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5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2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2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7" name="Freeform 2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13227" y="283002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8" name="Freeform 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6727" y="284272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9" name="Freeform 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40227" y="285542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9" y="3"/>
                                        </a:cxn>
                                        <a:cxn ang="0">
                                          <a:pos x="35" y="2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9" y="3"/>
                                          </a:lnTo>
                                          <a:lnTo>
                                            <a:pt x="35" y="2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0" name="Freeform 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13189" y="28141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4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4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1" name="Freeform 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76689" y="2826852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" name="Freeform 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40189" y="28395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3" name="Freeform 2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03689" y="28522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9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9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" name="Freeform 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67189" y="28649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5" y="18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2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5" y="18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2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5" name="Freeform 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29102" y="2877652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4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8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4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8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6" name="Freeform 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92602" y="2888764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8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8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7" name="Freeform 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67152" y="284907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7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2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6" y="2"/>
                                        </a:cxn>
                                        <a:cxn ang="0">
                                          <a:pos x="32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7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2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6" y="2"/>
                                          </a:lnTo>
                                          <a:lnTo>
                                            <a:pt x="32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8" name="Freeform 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29064" y="2861777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9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92564" y="2874477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0" name="Freeform 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56064" y="2887177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1" name="Freeform 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19564" y="28982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2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83064" y="29109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3" name="Freeform 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46564" y="29236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424" name="Freeform 3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85054" y="2599955"/>
                                    <a:ext cx="231554" cy="2862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00"/>
                                      </a:cxn>
                                      <a:cxn ang="0">
                                        <a:pos x="9" y="93"/>
                                      </a:cxn>
                                      <a:cxn ang="0">
                                        <a:pos x="13" y="86"/>
                                      </a:cxn>
                                      <a:cxn ang="0">
                                        <a:pos x="17" y="79"/>
                                      </a:cxn>
                                      <a:cxn ang="0">
                                        <a:pos x="21" y="72"/>
                                      </a:cxn>
                                      <a:cxn ang="0">
                                        <a:pos x="26" y="65"/>
                                      </a:cxn>
                                      <a:cxn ang="0">
                                        <a:pos x="30" y="58"/>
                                      </a:cxn>
                                      <a:cxn ang="0">
                                        <a:pos x="35" y="51"/>
                                      </a:cxn>
                                      <a:cxn ang="0">
                                        <a:pos x="41" y="45"/>
                                      </a:cxn>
                                      <a:cxn ang="0">
                                        <a:pos x="49" y="38"/>
                                      </a:cxn>
                                      <a:cxn ang="0">
                                        <a:pos x="58" y="32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79" y="23"/>
                                      </a:cxn>
                                      <a:cxn ang="0">
                                        <a:pos x="90" y="20"/>
                                      </a:cxn>
                                      <a:cxn ang="0">
                                        <a:pos x="101" y="17"/>
                                      </a:cxn>
                                      <a:cxn ang="0">
                                        <a:pos x="113" y="14"/>
                                      </a:cxn>
                                      <a:cxn ang="0">
                                        <a:pos x="125" y="11"/>
                                      </a:cxn>
                                      <a:cxn ang="0">
                                        <a:pos x="125" y="9"/>
                                      </a:cxn>
                                      <a:cxn ang="0">
                                        <a:pos x="121" y="5"/>
                                      </a:cxn>
                                      <a:cxn ang="0">
                                        <a:pos x="117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2" y="0"/>
                                      </a:cxn>
                                      <a:cxn ang="0">
                                        <a:pos x="91" y="1"/>
                                      </a:cxn>
                                      <a:cxn ang="0">
                                        <a:pos x="80" y="4"/>
                                      </a:cxn>
                                      <a:cxn ang="0">
                                        <a:pos x="70" y="9"/>
                                      </a:cxn>
                                      <a:cxn ang="0">
                                        <a:pos x="61" y="14"/>
                                      </a:cxn>
                                      <a:cxn ang="0">
                                        <a:pos x="52" y="19"/>
                                      </a:cxn>
                                      <a:cxn ang="0">
                                        <a:pos x="44" y="25"/>
                                      </a:cxn>
                                      <a:cxn ang="0">
                                        <a:pos x="37" y="31"/>
                                      </a:cxn>
                                      <a:cxn ang="0">
                                        <a:pos x="31" y="39"/>
                                      </a:cxn>
                                      <a:cxn ang="0">
                                        <a:pos x="25" y="47"/>
                                      </a:cxn>
                                      <a:cxn ang="0">
                                        <a:pos x="20" y="54"/>
                                      </a:cxn>
                                      <a:cxn ang="0">
                                        <a:pos x="16" y="63"/>
                                      </a:cxn>
                                      <a:cxn ang="0">
                                        <a:pos x="12" y="71"/>
                                      </a:cxn>
                                      <a:cxn ang="0">
                                        <a:pos x="8" y="79"/>
                                      </a:cxn>
                                      <a:cxn ang="0">
                                        <a:pos x="4" y="87"/>
                                      </a:cxn>
                                      <a:cxn ang="0">
                                        <a:pos x="0" y="95"/>
                                      </a:cxn>
                                      <a:cxn ang="0">
                                        <a:pos x="0" y="97"/>
                                      </a:cxn>
                                      <a:cxn ang="0">
                                        <a:pos x="2" y="98"/>
                                      </a:cxn>
                                      <a:cxn ang="0">
                                        <a:pos x="4" y="99"/>
                                      </a:cxn>
                                      <a:cxn ang="0">
                                        <a:pos x="5" y="100"/>
                                      </a:cxn>
                                      <a:cxn ang="0">
                                        <a:pos x="5" y="100"/>
                                      </a:cxn>
                                    </a:cxnLst>
                                    <a:rect l="0" t="0" r="r" b="b"/>
                                    <a:pathLst>
                                      <a:path w="125" h="100">
                                        <a:moveTo>
                                          <a:pt x="5" y="100"/>
                                        </a:moveTo>
                                        <a:lnTo>
                                          <a:pt x="9" y="9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21" y="72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49" y="38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68" y="27"/>
                                        </a:lnTo>
                                        <a:lnTo>
                                          <a:pt x="79" y="23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101" y="17"/>
                                        </a:lnTo>
                                        <a:lnTo>
                                          <a:pt x="113" y="14"/>
                                        </a:lnTo>
                                        <a:lnTo>
                                          <a:pt x="125" y="11"/>
                                        </a:lnTo>
                                        <a:lnTo>
                                          <a:pt x="125" y="9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17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1" y="1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31"/>
                                        </a:lnTo>
                                        <a:lnTo>
                                          <a:pt x="31" y="39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16" y="63"/>
                                        </a:lnTo>
                                        <a:lnTo>
                                          <a:pt x="12" y="71"/>
                                        </a:lnTo>
                                        <a:lnTo>
                                          <a:pt x="8" y="79"/>
                                        </a:lnTo>
                                        <a:lnTo>
                                          <a:pt x="4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4" y="99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5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6700" y="2700155"/>
                                    <a:ext cx="222291" cy="323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13"/>
                                      </a:cxn>
                                      <a:cxn ang="0">
                                        <a:pos x="17" y="99"/>
                                      </a:cxn>
                                      <a:cxn ang="0">
                                        <a:pos x="30" y="84"/>
                                      </a:cxn>
                                      <a:cxn ang="0">
                                        <a:pos x="43" y="70"/>
                                      </a:cxn>
                                      <a:cxn ang="0">
                                        <a:pos x="56" y="56"/>
                                      </a:cxn>
                                      <a:cxn ang="0">
                                        <a:pos x="70" y="43"/>
                                      </a:cxn>
                                      <a:cxn ang="0">
                                        <a:pos x="85" y="30"/>
                                      </a:cxn>
                                      <a:cxn ang="0">
                                        <a:pos x="102" y="17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18" y="2"/>
                                      </a:cxn>
                                      <a:cxn ang="0">
                                        <a:pos x="115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4" y="4"/>
                                      </a:cxn>
                                      <a:cxn ang="0">
                                        <a:pos x="95" y="10"/>
                                      </a:cxn>
                                      <a:cxn ang="0">
                                        <a:pos x="87" y="15"/>
                                      </a:cxn>
                                      <a:cxn ang="0">
                                        <a:pos x="80" y="21"/>
                                      </a:cxn>
                                      <a:cxn ang="0">
                                        <a:pos x="72" y="27"/>
                                      </a:cxn>
                                      <a:cxn ang="0">
                                        <a:pos x="66" y="34"/>
                                      </a:cxn>
                                      <a:cxn ang="0">
                                        <a:pos x="60" y="40"/>
                                      </a:cxn>
                                      <a:cxn ang="0">
                                        <a:pos x="54" y="46"/>
                                      </a:cxn>
                                      <a:cxn ang="0">
                                        <a:pos x="46" y="54"/>
                                      </a:cxn>
                                      <a:cxn ang="0">
                                        <a:pos x="40" y="62"/>
                                      </a:cxn>
                                      <a:cxn ang="0">
                                        <a:pos x="32" y="70"/>
                                      </a:cxn>
                                      <a:cxn ang="0">
                                        <a:pos x="26" y="78"/>
                                      </a:cxn>
                                      <a:cxn ang="0">
                                        <a:pos x="20" y="86"/>
                                      </a:cxn>
                                      <a:cxn ang="0">
                                        <a:pos x="14" y="94"/>
                                      </a:cxn>
                                      <a:cxn ang="0">
                                        <a:pos x="7" y="102"/>
                                      </a:cxn>
                                      <a:cxn ang="0">
                                        <a:pos x="0" y="110"/>
                                      </a:cxn>
                                      <a:cxn ang="0">
                                        <a:pos x="1" y="111"/>
                                      </a:cxn>
                                      <a:cxn ang="0">
                                        <a:pos x="3" y="112"/>
                                      </a:cxn>
                                      <a:cxn ang="0">
                                        <a:pos x="4" y="113"/>
                                      </a:cxn>
                                      <a:cxn ang="0">
                                        <a:pos x="5" y="113"/>
                                      </a:cxn>
                                      <a:cxn ang="0">
                                        <a:pos x="5" y="113"/>
                                      </a:cxn>
                                    </a:cxnLst>
                                    <a:rect l="0" t="0" r="r" b="b"/>
                                    <a:pathLst>
                                      <a:path w="120" h="113">
                                        <a:moveTo>
                                          <a:pt x="5" y="113"/>
                                        </a:moveTo>
                                        <a:lnTo>
                                          <a:pt x="17" y="9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43" y="70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102" y="17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18" y="2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21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66" y="34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6" y="78"/>
                                        </a:lnTo>
                                        <a:lnTo>
                                          <a:pt x="20" y="86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102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1" y="111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4" y="113"/>
                                        </a:lnTo>
                                        <a:lnTo>
                                          <a:pt x="5" y="113"/>
                                        </a:lnTo>
                                        <a:lnTo>
                                          <a:pt x="5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6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5962" y="2808943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7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2319" y="2694430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8" name="Freeform 3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411" y="2605681"/>
                                    <a:ext cx="616858" cy="1145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8"/>
                                      </a:cxn>
                                      <a:cxn ang="0">
                                        <a:pos x="37" y="10"/>
                                      </a:cxn>
                                      <a:cxn ang="0">
                                        <a:pos x="57" y="12"/>
                                      </a:cxn>
                                      <a:cxn ang="0">
                                        <a:pos x="77" y="14"/>
                                      </a:cxn>
                                      <a:cxn ang="0">
                                        <a:pos x="99" y="17"/>
                                      </a:cxn>
                                      <a:cxn ang="0">
                                        <a:pos x="119" y="19"/>
                                      </a:cxn>
                                      <a:cxn ang="0">
                                        <a:pos x="139" y="21"/>
                                      </a:cxn>
                                      <a:cxn ang="0">
                                        <a:pos x="160" y="23"/>
                                      </a:cxn>
                                      <a:cxn ang="0">
                                        <a:pos x="180" y="26"/>
                                      </a:cxn>
                                      <a:cxn ang="0">
                                        <a:pos x="200" y="29"/>
                                      </a:cxn>
                                      <a:cxn ang="0">
                                        <a:pos x="220" y="31"/>
                                      </a:cxn>
                                      <a:cxn ang="0">
                                        <a:pos x="241" y="34"/>
                                      </a:cxn>
                                      <a:cxn ang="0">
                                        <a:pos x="261" y="36"/>
                                      </a:cxn>
                                      <a:cxn ang="0">
                                        <a:pos x="282" y="38"/>
                                      </a:cxn>
                                      <a:cxn ang="0">
                                        <a:pos x="302" y="39"/>
                                      </a:cxn>
                                      <a:cxn ang="0">
                                        <a:pos x="323" y="40"/>
                                      </a:cxn>
                                      <a:cxn ang="0">
                                        <a:pos x="332" y="39"/>
                                      </a:cxn>
                                      <a:cxn ang="0">
                                        <a:pos x="327" y="32"/>
                                      </a:cxn>
                                      <a:cxn ang="0">
                                        <a:pos x="314" y="29"/>
                                      </a:cxn>
                                      <a:cxn ang="0">
                                        <a:pos x="294" y="26"/>
                                      </a:cxn>
                                      <a:cxn ang="0">
                                        <a:pos x="274" y="23"/>
                                      </a:cxn>
                                      <a:cxn ang="0">
                                        <a:pos x="253" y="21"/>
                                      </a:cxn>
                                      <a:cxn ang="0">
                                        <a:pos x="232" y="20"/>
                                      </a:cxn>
                                      <a:cxn ang="0">
                                        <a:pos x="211" y="18"/>
                                      </a:cxn>
                                      <a:cxn ang="0">
                                        <a:pos x="191" y="16"/>
                                      </a:cxn>
                                      <a:cxn ang="0">
                                        <a:pos x="171" y="15"/>
                                      </a:cxn>
                                      <a:cxn ang="0">
                                        <a:pos x="150" y="13"/>
                                      </a:cxn>
                                      <a:cxn ang="0">
                                        <a:pos x="131" y="11"/>
                                      </a:cxn>
                                      <a:cxn ang="0">
                                        <a:pos x="110" y="10"/>
                                      </a:cxn>
                                      <a:cxn ang="0">
                                        <a:pos x="91" y="8"/>
                                      </a:cxn>
                                      <a:cxn ang="0">
                                        <a:pos x="70" y="6"/>
                                      </a:cxn>
                                      <a:cxn ang="0">
                                        <a:pos x="51" y="4"/>
                                      </a:cxn>
                                      <a:cxn ang="0">
                                        <a:pos x="30" y="2"/>
                                      </a:cxn>
                                      <a:cxn ang="0">
                                        <a:pos x="1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6" y="7"/>
                                      </a:cxn>
                                    </a:cxnLst>
                                    <a:rect l="0" t="0" r="r" b="b"/>
                                    <a:pathLst>
                                      <a:path w="333" h="40">
                                        <a:moveTo>
                                          <a:pt x="6" y="7"/>
                                        </a:moveTo>
                                        <a:lnTo>
                                          <a:pt x="16" y="8"/>
                                        </a:lnTo>
                                        <a:lnTo>
                                          <a:pt x="27" y="9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7" y="11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77" y="14"/>
                                        </a:lnTo>
                                        <a:lnTo>
                                          <a:pt x="88" y="16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8"/>
                                        </a:lnTo>
                                        <a:lnTo>
                                          <a:pt x="119" y="19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39" y="21"/>
                                        </a:lnTo>
                                        <a:lnTo>
                                          <a:pt x="149" y="23"/>
                                        </a:lnTo>
                                        <a:lnTo>
                                          <a:pt x="160" y="23"/>
                                        </a:lnTo>
                                        <a:lnTo>
                                          <a:pt x="170" y="25"/>
                                        </a:lnTo>
                                        <a:lnTo>
                                          <a:pt x="180" y="26"/>
                                        </a:lnTo>
                                        <a:lnTo>
                                          <a:pt x="190" y="27"/>
                                        </a:lnTo>
                                        <a:lnTo>
                                          <a:pt x="200" y="29"/>
                                        </a:lnTo>
                                        <a:lnTo>
                                          <a:pt x="210" y="30"/>
                                        </a:lnTo>
                                        <a:lnTo>
                                          <a:pt x="220" y="31"/>
                                        </a:lnTo>
                                        <a:lnTo>
                                          <a:pt x="230" y="32"/>
                                        </a:lnTo>
                                        <a:lnTo>
                                          <a:pt x="241" y="34"/>
                                        </a:lnTo>
                                        <a:lnTo>
                                          <a:pt x="251" y="35"/>
                                        </a:lnTo>
                                        <a:lnTo>
                                          <a:pt x="261" y="36"/>
                                        </a:lnTo>
                                        <a:lnTo>
                                          <a:pt x="272" y="37"/>
                                        </a:lnTo>
                                        <a:lnTo>
                                          <a:pt x="282" y="38"/>
                                        </a:lnTo>
                                        <a:lnTo>
                                          <a:pt x="292" y="39"/>
                                        </a:lnTo>
                                        <a:lnTo>
                                          <a:pt x="302" y="39"/>
                                        </a:lnTo>
                                        <a:lnTo>
                                          <a:pt x="312" y="40"/>
                                        </a:lnTo>
                                        <a:lnTo>
                                          <a:pt x="323" y="40"/>
                                        </a:lnTo>
                                        <a:lnTo>
                                          <a:pt x="333" y="40"/>
                                        </a:lnTo>
                                        <a:lnTo>
                                          <a:pt x="332" y="39"/>
                                        </a:lnTo>
                                        <a:lnTo>
                                          <a:pt x="330" y="35"/>
                                        </a:lnTo>
                                        <a:lnTo>
                                          <a:pt x="327" y="32"/>
                                        </a:lnTo>
                                        <a:lnTo>
                                          <a:pt x="324" y="30"/>
                                        </a:lnTo>
                                        <a:lnTo>
                                          <a:pt x="314" y="29"/>
                                        </a:lnTo>
                                        <a:lnTo>
                                          <a:pt x="304" y="27"/>
                                        </a:lnTo>
                                        <a:lnTo>
                                          <a:pt x="294" y="26"/>
                                        </a:lnTo>
                                        <a:lnTo>
                                          <a:pt x="284" y="24"/>
                                        </a:lnTo>
                                        <a:lnTo>
                                          <a:pt x="274" y="23"/>
                                        </a:lnTo>
                                        <a:lnTo>
                                          <a:pt x="264" y="22"/>
                                        </a:lnTo>
                                        <a:lnTo>
                                          <a:pt x="253" y="21"/>
                                        </a:lnTo>
                                        <a:lnTo>
                                          <a:pt x="243" y="20"/>
                                        </a:lnTo>
                                        <a:lnTo>
                                          <a:pt x="232" y="20"/>
                                        </a:lnTo>
                                        <a:lnTo>
                                          <a:pt x="222" y="19"/>
                                        </a:lnTo>
                                        <a:lnTo>
                                          <a:pt x="211" y="18"/>
                                        </a:lnTo>
                                        <a:lnTo>
                                          <a:pt x="201" y="17"/>
                                        </a:lnTo>
                                        <a:lnTo>
                                          <a:pt x="191" y="16"/>
                                        </a:lnTo>
                                        <a:lnTo>
                                          <a:pt x="181" y="16"/>
                                        </a:lnTo>
                                        <a:lnTo>
                                          <a:pt x="171" y="15"/>
                                        </a:lnTo>
                                        <a:lnTo>
                                          <a:pt x="160" y="14"/>
                                        </a:lnTo>
                                        <a:lnTo>
                                          <a:pt x="150" y="13"/>
                                        </a:lnTo>
                                        <a:lnTo>
                                          <a:pt x="141" y="12"/>
                                        </a:lnTo>
                                        <a:lnTo>
                                          <a:pt x="131" y="11"/>
                                        </a:lnTo>
                                        <a:lnTo>
                                          <a:pt x="120" y="11"/>
                                        </a:lnTo>
                                        <a:lnTo>
                                          <a:pt x="110" y="10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91" y="8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70" y="6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1" y="4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6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9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05416" y="2601733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0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90205" y="2678539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31" name="Grupp 36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662922" y="851122"/>
                                  <a:ext cx="721850" cy="745093"/>
                                  <a:chOff x="2662922" y="851122"/>
                                  <a:chExt cx="1547813" cy="1597651"/>
                                </a:xfrm>
                              </wpg:grpSpPr>
                              <wpg:grpSp>
                                <wpg:cNvPr id="432" name="Grupp 720"/>
                                <wpg:cNvGrpSpPr/>
                                <wpg:grpSpPr>
                                  <a:xfrm>
                                    <a:off x="2662922" y="851122"/>
                                    <a:ext cx="1547813" cy="1597651"/>
                                    <a:chOff x="2662922" y="851122"/>
                                    <a:chExt cx="1547813" cy="1597651"/>
                                  </a:xfrm>
                                </wpg:grpSpPr>
                                <wps:wsp>
                                  <wps:cNvPr id="43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62922" y="890809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4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05785" y="851122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5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93260" y="1179522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6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32772" y="2143973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7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15322" y="944784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8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93247" y="1179522"/>
                                      <a:ext cx="187342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9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3572" y="2096348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44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3503" y="1165757"/>
                                    <a:ext cx="510865" cy="1425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5903" y="1219732"/>
                                    <a:ext cx="386745" cy="603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5320" y="1157524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54471" y="2050785"/>
                                    <a:ext cx="578750" cy="1059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658" y="1262790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1845" y="1569538"/>
                                    <a:ext cx="982205" cy="1535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3193" y="1968230"/>
                                    <a:ext cx="123530" cy="1035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9" y="13"/>
                                      </a:cxn>
                                      <a:cxn ang="0">
                                        <a:pos x="416" y="39"/>
                                      </a:cxn>
                                      <a:cxn ang="0">
                                        <a:pos x="384" y="64"/>
                                      </a:cxn>
                                      <a:cxn ang="0">
                                        <a:pos x="351" y="91"/>
                                      </a:cxn>
                                      <a:cxn ang="0">
                                        <a:pos x="318" y="117"/>
                                      </a:cxn>
                                      <a:cxn ang="0">
                                        <a:pos x="287" y="143"/>
                                      </a:cxn>
                                      <a:cxn ang="0">
                                        <a:pos x="256" y="169"/>
                                      </a:cxn>
                                      <a:cxn ang="0">
                                        <a:pos x="225" y="196"/>
                                      </a:cxn>
                                      <a:cxn ang="0">
                                        <a:pos x="196" y="223"/>
                                      </a:cxn>
                                      <a:cxn ang="0">
                                        <a:pos x="168" y="250"/>
                                      </a:cxn>
                                      <a:cxn ang="0">
                                        <a:pos x="139" y="278"/>
                                      </a:cxn>
                                      <a:cxn ang="0">
                                        <a:pos x="111" y="306"/>
                                      </a:cxn>
                                      <a:cxn ang="0">
                                        <a:pos x="84" y="334"/>
                                      </a:cxn>
                                      <a:cxn ang="0">
                                        <a:pos x="58" y="362"/>
                                      </a:cxn>
                                      <a:cxn ang="0">
                                        <a:pos x="33" y="390"/>
                                      </a:cxn>
                                      <a:cxn ang="0">
                                        <a:pos x="10" y="419"/>
                                      </a:cxn>
                                      <a:cxn ang="0">
                                        <a:pos x="1" y="435"/>
                                      </a:cxn>
                                      <a:cxn ang="0">
                                        <a:pos x="8" y="438"/>
                                      </a:cxn>
                                      <a:cxn ang="0">
                                        <a:pos x="24" y="425"/>
                                      </a:cxn>
                                      <a:cxn ang="0">
                                        <a:pos x="50" y="396"/>
                                      </a:cxn>
                                      <a:cxn ang="0">
                                        <a:pos x="75" y="368"/>
                                      </a:cxn>
                                      <a:cxn ang="0">
                                        <a:pos x="100" y="340"/>
                                      </a:cxn>
                                      <a:cxn ang="0">
                                        <a:pos x="125" y="311"/>
                                      </a:cxn>
                                      <a:cxn ang="0">
                                        <a:pos x="152" y="283"/>
                                      </a:cxn>
                                      <a:cxn ang="0">
                                        <a:pos x="179" y="255"/>
                                      </a:cxn>
                                      <a:cxn ang="0">
                                        <a:pos x="207" y="228"/>
                                      </a:cxn>
                                      <a:cxn ang="0">
                                        <a:pos x="235" y="201"/>
                                      </a:cxn>
                                      <a:cxn ang="0">
                                        <a:pos x="264" y="173"/>
                                      </a:cxn>
                                      <a:cxn ang="0">
                                        <a:pos x="295" y="147"/>
                                      </a:cxn>
                                      <a:cxn ang="0">
                                        <a:pos x="326" y="120"/>
                                      </a:cxn>
                                      <a:cxn ang="0">
                                        <a:pos x="358" y="94"/>
                                      </a:cxn>
                                      <a:cxn ang="0">
                                        <a:pos x="390" y="68"/>
                                      </a:cxn>
                                      <a:cxn ang="0">
                                        <a:pos x="423" y="42"/>
                                      </a:cxn>
                                      <a:cxn ang="0">
                                        <a:pos x="455" y="16"/>
                                      </a:cxn>
                                      <a:cxn ang="0">
                                        <a:pos x="470" y="3"/>
                                      </a:cxn>
                                      <a:cxn ang="0">
                                        <a:pos x="467" y="1"/>
                                      </a:cxn>
                                      <a:cxn ang="0">
                                        <a:pos x="466" y="0"/>
                                      </a:cxn>
                                    </a:cxnLst>
                                    <a:rect l="0" t="0" r="r" b="b"/>
                                    <a:pathLst>
                                      <a:path w="471" h="438">
                                        <a:moveTo>
                                          <a:pt x="466" y="0"/>
                                        </a:moveTo>
                                        <a:lnTo>
                                          <a:pt x="449" y="13"/>
                                        </a:lnTo>
                                        <a:lnTo>
                                          <a:pt x="433" y="26"/>
                                        </a:lnTo>
                                        <a:lnTo>
                                          <a:pt x="416" y="39"/>
                                        </a:lnTo>
                                        <a:lnTo>
                                          <a:pt x="400" y="52"/>
                                        </a:lnTo>
                                        <a:lnTo>
                                          <a:pt x="384" y="64"/>
                                        </a:lnTo>
                                        <a:lnTo>
                                          <a:pt x="367" y="78"/>
                                        </a:lnTo>
                                        <a:lnTo>
                                          <a:pt x="351" y="91"/>
                                        </a:lnTo>
                                        <a:lnTo>
                                          <a:pt x="335" y="103"/>
                                        </a:lnTo>
                                        <a:lnTo>
                                          <a:pt x="318" y="117"/>
                                        </a:lnTo>
                                        <a:lnTo>
                                          <a:pt x="302" y="129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71" y="156"/>
                                        </a:lnTo>
                                        <a:lnTo>
                                          <a:pt x="256" y="169"/>
                                        </a:lnTo>
                                        <a:lnTo>
                                          <a:pt x="240" y="183"/>
                                        </a:lnTo>
                                        <a:lnTo>
                                          <a:pt x="225" y="196"/>
                                        </a:lnTo>
                                        <a:lnTo>
                                          <a:pt x="211" y="210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2" y="237"/>
                                        </a:lnTo>
                                        <a:lnTo>
                                          <a:pt x="168" y="250"/>
                                        </a:lnTo>
                                        <a:lnTo>
                                          <a:pt x="153" y="264"/>
                                        </a:lnTo>
                                        <a:lnTo>
                                          <a:pt x="139" y="278"/>
                                        </a:lnTo>
                                        <a:lnTo>
                                          <a:pt x="125" y="292"/>
                                        </a:lnTo>
                                        <a:lnTo>
                                          <a:pt x="111" y="306"/>
                                        </a:lnTo>
                                        <a:lnTo>
                                          <a:pt x="98" y="320"/>
                                        </a:lnTo>
                                        <a:lnTo>
                                          <a:pt x="84" y="334"/>
                                        </a:lnTo>
                                        <a:lnTo>
                                          <a:pt x="71" y="348"/>
                                        </a:lnTo>
                                        <a:lnTo>
                                          <a:pt x="58" y="362"/>
                                        </a:lnTo>
                                        <a:lnTo>
                                          <a:pt x="45" y="376"/>
                                        </a:lnTo>
                                        <a:lnTo>
                                          <a:pt x="33" y="390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1" y="435"/>
                                        </a:lnTo>
                                        <a:lnTo>
                                          <a:pt x="5" y="437"/>
                                        </a:lnTo>
                                        <a:lnTo>
                                          <a:pt x="8" y="438"/>
                                        </a:lnTo>
                                        <a:lnTo>
                                          <a:pt x="10" y="438"/>
                                        </a:lnTo>
                                        <a:lnTo>
                                          <a:pt x="24" y="425"/>
                                        </a:lnTo>
                                        <a:lnTo>
                                          <a:pt x="37" y="411"/>
                                        </a:lnTo>
                                        <a:lnTo>
                                          <a:pt x="50" y="396"/>
                                        </a:lnTo>
                                        <a:lnTo>
                                          <a:pt x="62" y="382"/>
                                        </a:lnTo>
                                        <a:lnTo>
                                          <a:pt x="75" y="368"/>
                                        </a:lnTo>
                                        <a:lnTo>
                                          <a:pt x="87" y="354"/>
                                        </a:lnTo>
                                        <a:lnTo>
                                          <a:pt x="100" y="340"/>
                                        </a:lnTo>
                                        <a:lnTo>
                                          <a:pt x="112" y="326"/>
                                        </a:lnTo>
                                        <a:lnTo>
                                          <a:pt x="125" y="311"/>
                                        </a:lnTo>
                                        <a:lnTo>
                                          <a:pt x="139" y="297"/>
                                        </a:lnTo>
                                        <a:lnTo>
                                          <a:pt x="152" y="283"/>
                                        </a:lnTo>
                                        <a:lnTo>
                                          <a:pt x="165" y="270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207" y="228"/>
                                        </a:lnTo>
                                        <a:lnTo>
                                          <a:pt x="221" y="214"/>
                                        </a:lnTo>
                                        <a:lnTo>
                                          <a:pt x="235" y="201"/>
                                        </a:lnTo>
                                        <a:lnTo>
                                          <a:pt x="250" y="187"/>
                                        </a:lnTo>
                                        <a:lnTo>
                                          <a:pt x="264" y="173"/>
                                        </a:lnTo>
                                        <a:lnTo>
                                          <a:pt x="280" y="160"/>
                                        </a:lnTo>
                                        <a:lnTo>
                                          <a:pt x="295" y="147"/>
                                        </a:lnTo>
                                        <a:lnTo>
                                          <a:pt x="311" y="133"/>
                                        </a:lnTo>
                                        <a:lnTo>
                                          <a:pt x="326" y="120"/>
                                        </a:lnTo>
                                        <a:lnTo>
                                          <a:pt x="342" y="107"/>
                                        </a:lnTo>
                                        <a:lnTo>
                                          <a:pt x="358" y="94"/>
                                        </a:lnTo>
                                        <a:lnTo>
                                          <a:pt x="374" y="81"/>
                                        </a:lnTo>
                                        <a:lnTo>
                                          <a:pt x="390" y="68"/>
                                        </a:lnTo>
                                        <a:lnTo>
                                          <a:pt x="407" y="55"/>
                                        </a:lnTo>
                                        <a:lnTo>
                                          <a:pt x="423" y="42"/>
                                        </a:lnTo>
                                        <a:lnTo>
                                          <a:pt x="439" y="29"/>
                                        </a:lnTo>
                                        <a:lnTo>
                                          <a:pt x="455" y="16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470" y="3"/>
                                        </a:lnTo>
                                        <a:lnTo>
                                          <a:pt x="469" y="2"/>
                                        </a:lnTo>
                                        <a:lnTo>
                                          <a:pt x="467" y="1"/>
                                        </a:lnTo>
                                        <a:lnTo>
                                          <a:pt x="466" y="0"/>
                                        </a:lnTo>
                                        <a:lnTo>
                                          <a:pt x="4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7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9651" y="1623513"/>
                                    <a:ext cx="1008668" cy="137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6991" y="1195232"/>
                                    <a:ext cx="45719" cy="8248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9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8017" y="1965943"/>
                                    <a:ext cx="435777" cy="68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0" name="Freeform 10"/>
                              <wps:cNvSpPr>
                                <a:spLocks/>
                              </wps:cNvSpPr>
                              <wps:spPr bwMode="auto">
                                <a:xfrm rot="13159925" flipV="1">
                                  <a:off x="634521" y="865501"/>
                                  <a:ext cx="538127" cy="91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1" name="Freeform 10"/>
                              <wps:cNvSpPr>
                                <a:spLocks/>
                              </wps:cNvSpPr>
                              <wps:spPr bwMode="auto">
                                <a:xfrm rot="13159925" flipV="1">
                                  <a:off x="643939" y="1412449"/>
                                  <a:ext cx="494378" cy="13368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2" name="Freeform 10"/>
                              <wps:cNvSpPr>
                                <a:spLocks/>
                              </wps:cNvSpPr>
                              <wps:spPr bwMode="auto">
                                <a:xfrm rot="20664563">
                                  <a:off x="2009602" y="1060584"/>
                                  <a:ext cx="685381" cy="2432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3" name="Freeform 10"/>
                              <wps:cNvSpPr>
                                <a:spLocks/>
                              </wps:cNvSpPr>
                              <wps:spPr bwMode="auto">
                                <a:xfrm rot="21416066">
                                  <a:off x="2132549" y="1743709"/>
                                  <a:ext cx="551196" cy="1994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4" name="textruta 393"/>
                              <wps:cNvSpPr txBox="1"/>
                              <wps:spPr>
                                <a:xfrm>
                                  <a:off x="99946" y="0"/>
                                  <a:ext cx="6121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550A96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Touch display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5" name="textruta 394"/>
                              <wps:cNvSpPr txBox="1"/>
                              <wps:spPr>
                                <a:xfrm>
                                  <a:off x="0" y="1655721"/>
                                  <a:ext cx="81153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74A424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Receipt printer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6" name="textruta 395"/>
                              <wps:cNvSpPr txBox="1"/>
                              <wps:spPr>
                                <a:xfrm>
                                  <a:off x="2553625" y="352833"/>
                                  <a:ext cx="135636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0468B7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Encrypting Contact/</w:t>
                                    </w: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softHyphen/>
                                      <w:t>contactless Card      Reader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7" name="textruta 396"/>
                              <wps:cNvSpPr txBox="1"/>
                              <wps:spPr>
                                <a:xfrm>
                                  <a:off x="2561418" y="2279897"/>
                                  <a:ext cx="83947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E0EE0A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Encrypting PIN PAD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8" name="textruta 413"/>
                              <wps:cNvSpPr txBox="1"/>
                              <wps:spPr>
                                <a:xfrm>
                                  <a:off x="1047440" y="2032257"/>
                                  <a:ext cx="1208405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0C5664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Exterior/Shield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6E301" id="Grupp 777" o:spid="_x0000_s1026" style="position:absolute;left:0;text-align:left;margin-left:33.15pt;margin-top:7.65pt;width:345.75pt;height:214.95pt;z-index:251659264;mso-width-relative:margin;mso-height-relative:margin" coordsize="39099,2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">
                      <v:group id="Grupp 70" o:spid="_x0000_s1027" style="position:absolute;left:9301;top:3942;width:16852;height:16716" coordorigin="9301,3942" coordsize="18066,1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shape id="Freeform 14" o:spid="_x0000_s1028" style="position:absolute;left:9301;top:6283;width:15129;height:3128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5" o:spid="_x0000_s1029" style="position:absolute;left:9444;top:3986;width:3251;height:2281;visibility:visible;mso-wrap-style:square;v-text-anchor:top" coordsize="1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" path="m174,l164,4,154,9r-10,4l134,17r-11,4l113,25r-11,3l91,31,79,34,68,37,57,40,46,44,34,47,22,50,11,53,,56r1,l2,57r1,2l5,60,17,57,28,54,41,52,52,49,63,46,75,43,86,39,97,36r11,-3l119,29r10,-4l140,21r10,-5l160,12,170,7,180,3,179,2,177,1,175,r-1,l174,xe" fillcolor="#024460" stroked="f">
                          <v:path arrowok="t" o:connecttype="custom" o:connectlocs="174,0;164,4;154,9;144,13;134,17;123,21;113,25;102,28;91,31;79,34;68,37;57,40;46,44;34,47;22,50;11,53;0,56;1,56;2,57;3,59;5,60;17,57;28,54;41,52;52,49;63,46;75,43;86,39;97,36;108,33;119,29;129,25;140,21;150,16;160,12;170,7;180,3;179,2;177,1;175,0;174,0;174,0" o:connectangles="0,0,0,0,0,0,0,0,0,0,0,0,0,0,0,0,0,0,0,0,0,0,0,0,0,0,0,0,0,0,0,0,0,0,0,0,0,0,0,0,0,0"/>
                        </v:shape>
                        <v:shape id="Freeform 16" o:spid="_x0000_s1030" style="position:absolute;left:9730;top:5886;width:796;height:12900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17" o:spid="_x0000_s1031" style="position:absolute;left:23605;top:9170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18" o:spid="_x0000_s1032" style="position:absolute;left:23827;top:18597;width:3196;height:3267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</v:shape>
                        <v:shape id="Freeform 19" o:spid="_x0000_s1033" style="position:absolute;left:23889;top:7379;width:2569;height:2268;visibility:visible;mso-wrap-style:square;v-text-anchor:top" coordsize="42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" path="m422,l392,18,363,37,335,56,307,75,279,94r-27,20l225,133r-26,20l173,173r-26,20l121,214,96,234,72,255,48,275,24,296,,317r,1l1,319r1,1l2,321,15,311,28,300,40,289,53,278,66,268,78,257,91,246r13,-10l116,225r12,-10l141,204r13,-11l167,183r13,-10l193,162r14,-10l220,143r13,-10l246,123r13,-9l272,105,286,95r13,-9l313,76r13,-9l340,58r14,-9l368,39r14,-9l395,21r15,-9l424,3r,-1l423,1,422,r,l422,xe" fillcolor="#024460" stroked="f">
                          <v:path arrowok="t" o:connecttype="custom" o:connectlocs="422,0;392,18;363,37;335,56;307,75;279,94;252,114;225,133;199,153;173,173;147,193;121,214;96,234;72,255;48,275;24,296;0,317;0,318;1,319;2,320;2,321;15,311;28,300;40,289;53,278;66,268;78,257;91,246;104,236;116,225;128,215;141,204;154,193;167,183;180,173;193,162;207,152;220,143;233,133;246,123;259,114;272,105;286,95;299,86;313,76;326,67;340,58;354,49;368,39;382,30;395,21;410,12;424,3;424,2;423,1;422,0;422,0;422,0" o:connectangles="0,0,0,0,0,0,0,0,0,0,0,0,0,0,0,0,0,0,0,0,0,0,0,0,0,0,0,0,0,0,0,0,0,0,0,0,0,0,0,0,0,0,0,0,0,0,0,0,0,0,0,0,0,0,0,0,0,0"/>
                        </v:shape>
                        <v:shape id="Freeform 22" o:spid="_x0000_s1034" style="position:absolute;left:10000;top:18815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</v:shape>
                        <v:shape id="Freeform 24" o:spid="_x0000_s1035" style="position:absolute;left:10825;top:6823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036" style="position:absolute;left:22605;top:9170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037" style="position:absolute;left:10508;top:18339;width:12970;height:2952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  <v:shape id="Freeform 17" o:spid="_x0000_s1038" style="position:absolute;left:26637;top:6641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24" o:spid="_x0000_s1039" style="position:absolute;left:13763;top:4482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14" o:spid="_x0000_s1040" style="position:absolute;left:12239;top:3942;width:15129;height:3128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</v:group>
                      <v:group id="Grupp 114" o:spid="_x0000_s1041" style="position:absolute;left:17772;top:14929;width:3609;height:3726" coordorigin="17772,14929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o:lock v:ext="edit" aspectratio="t"/>
                        <v:group id="Grupp 404" o:spid="_x0000_s1042" style="position:absolute;left:17772;top:14929;width:15478;height:15977" coordorigin="17772,14929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<v:shape id="Freeform 14" o:spid="_x0000_s1043" style="position:absolute;left:17772;top:15326;width:15129;height:3128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044" style="position:absolute;left:18200;top:14929;width:797;height:12900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045" style="position:absolute;left:32075;top:18213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046" style="position:absolute;left:19100;top:24152;width:3196;height:3267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047" style="position:absolute;left:18470;top:27858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048" style="position:absolute;left:19296;top:15866;width:12652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049" style="position:absolute;left:31075;top:18213;width:1874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050" style="position:absolute;left:18978;top:27382;width:12970;height:2952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051" style="position:absolute;left:21044;top:16407;width:482;height:9552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052" style="position:absolute;left:19654;top:24287;width:12970;height:2952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566" o:spid="_x0000_s1053" style="position:absolute;left:21569;top:25766;width:8573;height:2857" coordorigin="21569,25766" coordsize="8572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<v:shape id="Freeform 192" o:spid="_x0000_s1054" style="position:absolute;left:21744;top:27338;width:6033;height:1238;visibility:visible;mso-wrap-style:square;v-text-anchor:top" coordsize="3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" path="m2,2l15,5,28,7r12,3l52,13r13,2l78,18r12,3l103,23r13,3l128,28r12,3l153,33r13,2l179,38r12,3l204,43r11,2l227,47r11,2l249,50r11,2l271,54r11,2l294,58r11,3l316,63r11,2l337,67r11,3l359,73r10,2l380,78r,l379,76r-1,l377,75,367,72,356,69,345,67,335,64,324,61,313,59,302,57,290,55,279,53,268,51,257,49,245,47,234,45,223,44,212,41,200,40,188,38,175,35,162,33,149,30,137,28,124,26,112,23,99,21,87,18,74,16,62,13,50,11,37,8,25,5,13,3,,,1,,2,r,1l2,2r,xe" fillcolor="#024460" stroked="f">
                            <v:path arrowok="t" o:connecttype="custom" o:connectlocs="15,5;40,10;65,15;90,21;116,26;140,31;166,35;191,41;215,45;238,49;260,52;282,56;305,61;327,65;348,70;369,75;380,78;378,76;367,72;345,67;324,61;302,57;279,53;257,49;234,45;212,41;188,38;162,33;137,28;112,23;87,18;62,13;37,8;13,3;1,0;2,1;2,2" o:connectangles="0,0,0,0,0,0,0,0,0,0,0,0,0,0,0,0,0,0,0,0,0,0,0,0,0,0,0,0,0,0,0,0,0,0,0,0,0"/>
                          </v:shape>
                          <v:shape id="Freeform 193" o:spid="_x0000_s1055" style="position:absolute;left:24697;top:25909;width:5445;height:936;visibility:visible;mso-wrap-style:square;v-text-anchor:top" coordsize="3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" path="m7,3l27,7r20,4l69,16r20,4l110,24r21,4l152,31r21,4l194,39r21,3l236,45r22,3l279,51r21,3l322,57r21,2l342,59r-2,-1l340,57r-2,l316,54,295,51,274,48,252,45,231,42,210,38,189,35,167,32,146,28,125,25,104,21,84,17,63,13,42,9,21,5,,,2,1,3,2r2,l7,3r,xe" fillcolor="#024460" stroked="f">
                            <v:path arrowok="t" o:connecttype="custom" o:connectlocs="7,3;27,7;47,11;69,16;89,20;110,24;131,28;152,31;173,35;194,39;215,42;236,45;258,48;279,51;300,54;322,57;343,59;342,59;340,58;340,57;338,57;316,54;295,51;274,48;252,45;231,42;210,38;189,35;167,32;146,28;125,25;104,21;84,17;63,13;42,9;21,5;0,0;2,1;3,2;5,2;7,3;7,3" o:connectangles="0,0,0,0,0,0,0,0,0,0,0,0,0,0,0,0,0,0,0,0,0,0,0,0,0,0,0,0,0,0,0,0,0,0,0,0,0,0,0,0,0,0"/>
                          </v:shape>
                          <v:shape id="Freeform 194" o:spid="_x0000_s1056" style="position:absolute;left:21569;top:25766;width:3223;height:1968;visibility:visible;mso-wrap-style:square;v-text-anchor:top" coordsize="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" path="m3,124r13,-8l29,108r12,-7l53,93,66,86,79,78,91,70r13,-7l117,55r12,-7l141,40r13,-8l166,25r12,-8l191,9,203,1r-1,l202,1,201,r-1,l187,8r-12,7l162,22r-13,8l137,38r-13,8l112,53r-12,8l87,69,75,76,63,84,50,92,37,99r-12,8l13,115,,122r1,l2,123r,1l3,124r,xe" fillcolor="#024460" stroked="f">
                            <v:path arrowok="t" o:connecttype="custom" o:connectlocs="3,124;16,116;29,108;41,101;53,93;66,86;79,78;91,70;104,63;117,55;129,48;141,40;154,32;166,25;178,17;191,9;203,1;202,1;202,1;201,0;200,0;187,8;175,15;162,22;149,30;137,38;124,46;112,53;100,61;87,69;75,76;63,84;50,92;37,99;25,107;13,115;0,122;1,122;2,123;2,124;3,124;3,124" o:connectangles="0,0,0,0,0,0,0,0,0,0,0,0,0,0,0,0,0,0,0,0,0,0,0,0,0,0,0,0,0,0,0,0,0,0,0,0,0,0,0,0,0,0"/>
                          </v:shape>
                          <v:shape id="Freeform 195" o:spid="_x0000_s1057" style="position:absolute;left:27491;top:26576;width:2540;height:2047;visibility:visible;mso-wrap-style:square;v-text-anchor:top" coordsize="16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" path="m11,129r6,-5l24,118r9,-7l42,103,52,94,63,84,74,74,86,65,97,55,108,45r11,-9l129,28r9,-7l147,14r7,-5l160,5,159,4,156,2,154,1,153,r-7,4l138,8r-9,6l119,21r-11,9l97,39,86,48,74,58,63,68,52,77,42,87,31,96r-9,8l14,112r-8,6l,123r2,1l5,126r4,2l11,129r,xe" fillcolor="#024460" stroked="f">
                            <v:path arrowok="t" o:connecttype="custom" o:connectlocs="11,129;17,124;24,118;33,111;42,103;52,94;63,84;74,74;86,65;97,55;108,45;119,36;129,28;138,21;147,14;154,9;160,5;159,4;156,2;154,1;153,0;146,4;138,8;129,14;119,21;108,30;97,39;86,48;74,58;63,68;52,77;42,87;31,96;22,104;14,112;6,118;0,123;2,124;5,126;9,128;11,129;11,129" o:connectangles="0,0,0,0,0,0,0,0,0,0,0,0,0,0,0,0,0,0,0,0,0,0,0,0,0,0,0,0,0,0,0,0,0,0,0,0,0,0,0,0,0,0"/>
                          </v:shape>
                          <v:shape id="Freeform 196" o:spid="_x0000_s1058" style="position:absolute;left:24348;top:26052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" path="m3,20l6,19r4,-2l13,15r3,-2l19,11r4,-1l26,8,29,7,32,6r3,l40,6r4,1l49,7r4,1l56,9r3,1l58,9,57,8,56,7r,l53,6,51,5,47,4,43,3,37,2,33,1r-4,l27,,24,1,20,4,16,6,14,8r-3,3l8,13,4,16,,18r1,l2,19r1,1l3,20r,xe" fillcolor="#024460" stroked="f">
                            <v:path arrowok="t" o:connecttype="custom" o:connectlocs="3,20;6,19;10,17;13,15;16,13;19,11;23,10;26,8;29,7;32,6;35,6;40,6;44,7;49,7;53,8;56,9;59,10;58,9;57,8;56,7;56,7;53,6;51,5;47,4;43,3;37,2;33,1;29,1;27,0;24,1;20,4;16,6;14,8;11,11;8,13;4,16;0,18;1,18;2,19;3,20;3,20;3,20" o:connectangles="0,0,0,0,0,0,0,0,0,0,0,0,0,0,0,0,0,0,0,0,0,0,0,0,0,0,0,0,0,0,0,0,0,0,0,0,0,0,0,0,0,0"/>
                          </v:shape>
                          <v:shape id="Freeform 197" o:spid="_x0000_s1059" style="position:absolute;left:24983;top:26179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" path="m3,20l6,19r4,-2l13,15r3,-2l19,11,23,9,26,8,29,6,34,5r3,1l42,7r3,1l49,8r3,l56,9r3,l58,9,57,8r-1,l56,7,53,6,51,5,47,4,43,3,37,2,33,1,29,,27,,24,1,19,3,16,6,14,8r-3,3l8,13,4,15,,17r1,1l2,19r1,1l3,20r,xe" fillcolor="#024460" stroked="f">
                            <v:path arrowok="t" o:connecttype="custom" o:connectlocs="3,20;6,19;10,17;13,15;16,13;19,11;23,9;26,8;29,6;34,5;37,6;42,7;45,8;49,8;52,8;56,9;59,9;58,9;57,8;56,8;56,7;53,6;51,5;47,4;43,3;37,2;33,1;29,0;27,0;24,1;19,3;16,6;14,8;11,11;8,13;4,15;0,17;1,18;2,19;3,20;3,20;3,20" o:connectangles="0,0,0,0,0,0,0,0,0,0,0,0,0,0,0,0,0,0,0,0,0,0,0,0,0,0,0,0,0,0,0,0,0,0,0,0,0,0,0,0,0,0"/>
                          </v:shape>
                          <v:shape id="Freeform 198" o:spid="_x0000_s1060" style="position:absolute;left:25618;top:26306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" path="m3,20l6,18r4,-2l13,15r3,-2l19,11,23,9,26,8,29,6r5,l37,6r5,1l45,8r4,l52,8r4,1l59,9r-1,l57,8,56,7r,l53,6,51,5,47,4,43,3,37,2,33,1,29,,27,,24,1,19,3,16,6,14,8r-3,2l8,13,4,15,,18r1,l2,19r1,1l3,20r,xe" fillcolor="#024460" stroked="f">
                            <v:path arrowok="t" o:connecttype="custom" o:connectlocs="3,20;6,18;10,16;13,15;16,13;19,11;23,9;26,8;29,6;34,6;37,6;42,7;45,8;49,8;52,8;56,9;59,9;58,9;57,8;56,7;56,7;53,6;51,5;47,4;43,3;37,2;33,1;29,0;27,0;24,1;19,3;16,6;14,8;11,10;8,13;4,15;0,18;1,18;2,19;3,20;3,20;3,20" o:connectangles="0,0,0,0,0,0,0,0,0,0,0,0,0,0,0,0,0,0,0,0,0,0,0,0,0,0,0,0,0,0,0,0,0,0,0,0,0,0,0,0,0,0"/>
                          </v:shape>
                          <v:shape id="Freeform 199" o:spid="_x0000_s1061" style="position:absolute;left:26253;top:26433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" path="m3,20l6,18r4,-2l13,15r3,-2l19,11,23,9,26,8,29,6,33,5r4,1l41,7r4,l49,8r3,l56,9r3,l58,9,57,8,56,7r,l53,6,51,5,47,4,43,2,37,1r-4,l29,,27,,24,1,19,3,16,6,14,8r-3,2l8,13,4,15,,17r1,1l2,19r1,l3,20r,xe" fillcolor="#024460" stroked="f">
                            <v:path arrowok="t" o:connecttype="custom" o:connectlocs="3,20;6,18;10,16;13,15;16,13;19,11;23,9;26,8;29,6;33,5;37,6;41,7;45,7;49,8;52,8;56,9;59,9;58,9;57,8;56,7;56,7;53,6;51,5;47,4;43,2;37,1;33,1;29,0;27,0;24,1;19,3;16,6;14,8;11,10;8,13;4,15;0,17;1,18;2,19;3,19;3,20;3,20" o:connectangles="0,0,0,0,0,0,0,0,0,0,0,0,0,0,0,0,0,0,0,0,0,0,0,0,0,0,0,0,0,0,0,0,0,0,0,0,0,0,0,0,0,0"/>
                          </v:shape>
                          <v:shape id="Freeform 200" o:spid="_x0000_s1062" style="position:absolute;left:26888;top:26544;width:936;height:333;visibility:visible;mso-wrap-style:square;v-text-anchor:top" coordsize="5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" path="m3,21l6,19r4,-2l13,15r3,-1l19,12r4,-2l26,9,29,7,33,6r4,l41,7r4,1l49,9r3,l56,9r3,1l58,9r-1,l56,8r,-1l53,6r-2,l47,4,43,3,37,2,33,1r-4,l27,,24,1,19,4,16,6,14,9r-3,2l8,13,4,16,,18r1,l2,19r1,1l3,21r,xe" fillcolor="#024460" stroked="f">
                            <v:path arrowok="t" o:connecttype="custom" o:connectlocs="3,21;6,19;10,17;13,15;16,14;19,12;23,10;26,9;29,7;33,6;37,6;41,7;45,8;49,9;52,9;56,9;59,10;58,9;57,9;56,8;56,7;53,6;51,6;47,4;43,3;37,2;33,1;29,1;27,0;24,1;19,4;16,6;14,9;11,11;8,13;4,16;0,18;1,18;2,19;3,20;3,21;3,21" o:connectangles="0,0,0,0,0,0,0,0,0,0,0,0,0,0,0,0,0,0,0,0,0,0,0,0,0,0,0,0,0,0,0,0,0,0,0,0,0,0,0,0,0,0"/>
                          </v:shape>
                          <v:shape id="Freeform 201" o:spid="_x0000_s1063" style="position:absolute;left:27523;top:26687;width:920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" path="m3,20l6,18r4,-2l13,14r3,-2l19,10,23,8,26,7,29,6,32,5r3,l40,6r4,l48,6r5,1l56,8r2,l58,8r-1,l56,7r,-1l53,6,50,4,47,3,42,2,37,1,33,,29,,26,,24,,19,3,16,6,14,7r-3,3l8,12,4,14,,17r1,l2,18r1,1l3,20r,xe" fillcolor="#024460" stroked="f">
                            <v:path arrowok="t" o:connecttype="custom" o:connectlocs="3,20;6,18;10,16;13,14;16,12;19,10;23,8;26,7;29,6;32,5;35,5;40,6;44,6;48,6;53,7;56,8;58,8;58,8;57,8;56,7;56,6;53,6;50,4;47,3;42,2;37,1;33,0;29,0;26,0;24,0;19,3;16,6;14,7;11,10;8,12;4,14;0,17;1,17;2,18;3,19;3,20;3,20" o:connectangles="0,0,0,0,0,0,0,0,0,0,0,0,0,0,0,0,0,0,0,0,0,0,0,0,0,0,0,0,0,0,0,0,0,0,0,0,0,0,0,0,0,0"/>
                          </v:shape>
                          <v:shape id="Freeform 202" o:spid="_x0000_s1064" style="position:absolute;left:28158;top:26798;width:920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" path="m3,20l6,19r4,-2l13,15r3,-2l19,11r4,-1l26,8,29,6r3,l35,6r5,l44,7r4,l53,8r3,1l58,10r,-1l57,8,56,7r,l53,6,50,5,47,4,42,3,37,2,33,1r-4,l26,,24,1,19,4,16,6,14,8r-4,2l8,13,4,16,,18r1,l2,19r,1l3,20r,xe" fillcolor="#024460" stroked="f">
                            <v:path arrowok="t" o:connecttype="custom" o:connectlocs="3,20;6,19;10,17;13,15;16,13;19,11;23,10;26,8;29,6;32,6;35,6;40,6;44,7;48,7;53,8;56,9;58,10;58,9;57,8;56,7;56,7;53,6;50,5;47,4;42,3;37,2;33,1;29,1;26,0;24,1;19,4;16,6;14,8;10,10;8,13;4,16;0,18;1,18;2,19;2,20;3,20;3,20" o:connectangles="0,0,0,0,0,0,0,0,0,0,0,0,0,0,0,0,0,0,0,0,0,0,0,0,0,0,0,0,0,0,0,0,0,0,0,0,0,0,0,0,0,0"/>
                          </v:shape>
                          <v:shape id="Freeform 203" o:spid="_x0000_s1065" style="position:absolute;left:23887;top:26401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" path="m3,20l6,18r4,-2l13,15r3,-2l19,11,22,9,26,8,29,6r3,l35,6r5,l44,6r4,1l53,8r3,1l58,9r,l57,8,56,7r,l53,6,50,5,47,4,42,3,37,2,33,1,29,,26,,24,1,19,3,16,6,14,8r-4,2l8,12,4,15,,18r1,l2,19r,1l3,20r,xe" fillcolor="#024460" stroked="f">
                            <v:path arrowok="t" o:connecttype="custom" o:connectlocs="3,20;6,18;10,16;13,15;16,13;19,11;22,9;26,8;29,6;32,6;35,6;40,6;44,6;48,7;53,8;56,9;58,9;58,9;57,8;56,7;56,7;53,6;50,5;47,4;42,3;37,2;33,1;29,0;26,0;24,1;19,3;16,6;14,8;10,10;8,12;4,15;0,18;1,18;2,19;2,20;3,20;3,20" o:connectangles="0,0,0,0,0,0,0,0,0,0,0,0,0,0,0,0,0,0,0,0,0,0,0,0,0,0,0,0,0,0,0,0,0,0,0,0,0,0,0,0,0,0"/>
                          </v:shape>
                          <v:shape id="Freeform 204" o:spid="_x0000_s1066" style="position:absolute;left:24522;top:26528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" path="m3,20l6,18r4,-2l13,14r3,-1l19,11,22,9,26,7,29,6,32,5r3,l40,6r4,l48,7r5,l56,8r2,1l57,9r,-1l56,7r,l53,6,50,5,47,4,42,2,37,1r-4,l29,,26,,24,1,19,3,16,6,14,7r-4,3l8,13,4,15,,17r,1l2,18r,1l3,20r,xe" fillcolor="#024460" stroked="f">
                            <v:path arrowok="t" o:connecttype="custom" o:connectlocs="3,20;6,18;10,16;13,14;16,13;19,11;22,9;26,7;29,6;32,5;35,5;40,6;44,6;48,7;53,7;56,8;58,9;57,9;57,8;56,7;56,7;53,6;50,5;47,4;42,2;37,1;33,1;29,0;26,0;24,1;19,3;16,6;14,7;10,10;8,13;4,15;0,17;0,18;2,18;2,19;3,20;3,20" o:connectangles="0,0,0,0,0,0,0,0,0,0,0,0,0,0,0,0,0,0,0,0,0,0,0,0,0,0,0,0,0,0,0,0,0,0,0,0,0,0,0,0,0,0"/>
                          </v:shape>
                          <v:shape id="Freeform 205" o:spid="_x0000_s1067" style="position:absolute;left:25157;top:26639;width:921;height:333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" path="m3,21l6,19r4,-2l13,15r3,-1l19,11r3,-1l26,9,29,7,32,6r3,l40,6r4,1l48,8r5,1l56,9r2,1l57,9r,l56,8r,-1l53,6r-3,l47,4,42,3,37,2,33,1r-4,l26,,24,1,19,4,16,6,14,9r-4,2l8,13,4,16,,18r,l2,19r,1l3,21r,xe" fillcolor="#024460" stroked="f">
                            <v:path arrowok="t" o:connecttype="custom" o:connectlocs="3,21;6,19;10,17;13,15;16,14;19,11;22,10;26,9;29,7;32,6;35,6;40,6;44,7;48,8;53,9;56,9;58,10;57,9;57,9;56,8;56,7;53,6;50,6;47,4;42,3;37,2;33,1;29,1;26,0;24,1;19,4;16,6;14,9;10,11;8,13;4,16;0,18;0,18;2,19;2,20;3,21;3,21" o:connectangles="0,0,0,0,0,0,0,0,0,0,0,0,0,0,0,0,0,0,0,0,0,0,0,0,0,0,0,0,0,0,0,0,0,0,0,0,0,0,0,0,0,0"/>
                          </v:shape>
                          <v:shape id="Freeform 206" o:spid="_x0000_s1068" style="position:absolute;left:25792;top:26782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" path="m3,20l6,18r4,-2l13,14r3,-2l19,10,22,8,26,7,29,5r3,l35,5r5,l44,6r4,l53,7r3,1l58,8r-1,l57,8,56,7r,-1l53,5,50,4,46,3,42,2,37,1,33,,29,,26,,24,,19,2,16,5,14,7r-4,3l8,12,4,14,,17r,l2,18r,1l3,20r,xe" fillcolor="#024460" stroked="f">
                            <v:path arrowok="t" o:connecttype="custom" o:connectlocs="3,20;6,18;10,16;13,14;16,12;19,10;22,8;26,7;29,5;32,5;35,5;40,5;44,6;48,6;53,7;56,8;58,8;57,8;57,8;56,7;56,6;53,5;50,4;46,3;42,2;37,1;33,0;29,0;26,0;24,0;19,2;16,5;14,7;10,10;8,12;4,14;0,17;0,17;2,18;2,19;3,20;3,20" o:connectangles="0,0,0,0,0,0,0,0,0,0,0,0,0,0,0,0,0,0,0,0,0,0,0,0,0,0,0,0,0,0,0,0,0,0,0,0,0,0,0,0,0,0"/>
                          </v:shape>
                          <v:shape id="Freeform 207" o:spid="_x0000_s1069" style="position:absolute;left:26427;top:26893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" path="m3,20l6,19r4,-3l13,15r3,-2l19,11,22,9,26,8,29,6r3,l35,6r5,l44,7r4,l53,8r3,1l58,10,57,9r,-1l56,7r,l53,6,50,5,46,4,42,3,37,2,33,1r-4,l26,,24,1,19,4,16,6,14,8r-4,2l8,13,4,16,,18r,l2,19r,1l3,20r,xe" fillcolor="#024460" stroked="f">
                            <v:path arrowok="t" o:connecttype="custom" o:connectlocs="3,20;6,19;10,16;13,15;16,13;19,11;22,9;26,8;29,6;32,6;35,6;40,6;44,7;48,7;53,8;56,9;58,10;57,9;57,8;56,7;56,7;53,6;50,5;46,4;42,3;37,2;33,1;29,1;26,0;24,1;19,4;16,6;14,8;10,10;8,13;4,16;0,18;0,18;2,19;2,20;3,20;3,20" o:connectangles="0,0,0,0,0,0,0,0,0,0,0,0,0,0,0,0,0,0,0,0,0,0,0,0,0,0,0,0,0,0,0,0,0,0,0,0,0,0,0,0,0,0"/>
                          </v:shape>
                          <v:shape id="Freeform 208" o:spid="_x0000_s1070" style="position:absolute;left:27062;top:27020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" path="m3,20l6,18r4,-1l13,15r3,-2l19,11,22,9,26,8,29,6r3,l35,6r4,l44,6r4,1l52,8r3,1l58,9r-1,l57,8r-1,l55,7,53,6,50,5,46,4,42,2r-5,l33,1,29,,26,,24,1,19,3,16,6,13,8r-3,3l7,13,4,15,,17r,1l2,19r,1l3,20r,xe" fillcolor="#024460" stroked="f">
                            <v:path arrowok="t" o:connecttype="custom" o:connectlocs="3,20;6,18;10,17;13,15;16,13;19,11;22,9;26,8;29,6;32,6;35,6;39,6;44,6;48,7;52,8;55,9;58,9;57,9;57,8;56,8;55,7;53,6;50,5;46,4;42,2;37,2;33,1;29,0;26,0;24,1;19,3;16,6;13,8;10,11;7,13;4,15;0,17;0,18;2,19;2,20;3,20;3,20" o:connectangles="0,0,0,0,0,0,0,0,0,0,0,0,0,0,0,0,0,0,0,0,0,0,0,0,0,0,0,0,0,0,0,0,0,0,0,0,0,0,0,0,0,0"/>
                          </v:shape>
                          <v:shape id="Freeform 209" o:spid="_x0000_s1071" style="position:absolute;left:27697;top:27147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" path="m3,20l6,18r4,-2l13,15r2,-2l18,11,22,9,25,8,29,6,33,5r4,1l41,6r4,2l48,8r4,l55,9r3,l57,9r,-1l56,7r-1,l53,6,50,4r-3,l43,3r-4,l35,2,31,,26,,23,1,19,3,15,6,13,8r-3,2l7,12,4,15,,17r,1l2,19r,1l3,20r,xe" fillcolor="#024460" stroked="f">
                            <v:path arrowok="t" o:connecttype="custom" o:connectlocs="3,20;6,18;10,16;13,15;15,13;18,11;22,9;25,8;29,6;33,5;37,6;41,6;45,8;48,8;52,8;55,9;58,9;57,9;57,8;56,7;55,7;53,6;50,4;47,4;43,3;39,3;35,2;31,0;26,0;23,1;19,3;15,6;13,8;10,10;7,12;4,15;0,17;0,18;2,19;2,20;3,20;3,20" o:connectangles="0,0,0,0,0,0,0,0,0,0,0,0,0,0,0,0,0,0,0,0,0,0,0,0,0,0,0,0,0,0,0,0,0,0,0,0,0,0,0,0,0,0"/>
                          </v:shape>
                          <v:shape id="Freeform 210" o:spid="_x0000_s1072" style="position:absolute;left:23427;top:26734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" path="m3,20l6,19r4,-2l13,15r2,-1l18,11r4,-1l25,8,29,7,31,6r3,l39,6r4,1l48,8r4,l55,9r3,1l57,9r,-1l56,8,55,7,53,6,50,5,46,4,42,3,37,2,33,1r-4,l26,,23,1,19,4,15,6,13,8r-3,3l7,13,4,16,,18r,l2,19r,1l3,20r,xe" fillcolor="#024460" stroked="f">
                            <v:path arrowok="t" o:connecttype="custom" o:connectlocs="3,20;6,19;10,17;13,15;15,14;18,11;22,10;25,8;29,7;31,6;34,6;39,6;43,7;48,8;52,8;55,9;58,10;57,9;57,8;56,8;55,7;53,6;50,5;46,4;42,3;37,2;33,1;29,1;26,0;23,1;19,4;15,6;13,8;10,11;7,13;4,16;0,18;0,18;2,19;2,20;3,20;3,20" o:connectangles="0,0,0,0,0,0,0,0,0,0,0,0,0,0,0,0,0,0,0,0,0,0,0,0,0,0,0,0,0,0,0,0,0,0,0,0,0,0,0,0,0,0"/>
                          </v:shape>
                          <v:shape id="Freeform 211" o:spid="_x0000_s1073" style="position:absolute;left:24062;top:26861;width:921;height:334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" path="m3,21l6,19r4,-2l13,15r2,-2l18,11,22,9,25,8,29,6r2,l34,6r5,l43,6r5,1l52,8r3,1l58,9r-1,l57,8r-1,l55,7,53,6,50,5,46,4,42,3,37,2,33,1,29,,26,,23,1,19,3,15,6,13,8r-3,3l7,13,4,15,,18r,l2,19r,1l3,21r,xe" fillcolor="#024460" stroked="f">
                            <v:path arrowok="t" o:connecttype="custom" o:connectlocs="3,21;6,19;10,17;13,15;15,13;18,11;22,9;25,8;29,6;31,6;34,6;39,6;43,6;48,7;52,8;55,9;58,9;57,9;57,8;56,8;55,7;53,6;50,5;46,4;42,3;37,2;33,1;29,0;26,0;23,1;19,3;15,6;13,8;10,11;7,13;4,15;0,18;0,18;2,19;2,20;3,21;3,21" o:connectangles="0,0,0,0,0,0,0,0,0,0,0,0,0,0,0,0,0,0,0,0,0,0,0,0,0,0,0,0,0,0,0,0,0,0,0,0,0,0,0,0,0,0"/>
                          </v:shape>
                          <v:shape id="Freeform 212" o:spid="_x0000_s1074" style="position:absolute;left:24697;top:26988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" path="m2,20l6,19,9,16r4,-1l15,13r3,-2l22,9,25,8,29,6r2,l34,6r5,l43,7r5,l52,8r3,1l58,9r-1,l57,8,56,7r-1,l53,6,50,5,46,4,42,3,37,2,33,1,29,,26,,23,1,19,4,15,6,13,8r-3,2l7,13,4,15,,18r,l2,19r,1l2,20r,xe" fillcolor="#024460" stroked="f">
                            <v:path arrowok="t" o:connecttype="custom" o:connectlocs="2,20;6,19;9,16;13,15;15,13;18,11;22,9;25,8;29,6;31,6;34,6;39,6;43,7;48,7;52,8;55,9;58,9;57,9;57,8;56,7;55,7;53,6;50,5;46,4;42,3;37,2;33,1;29,0;26,0;23,1;19,4;15,6;13,8;10,10;7,13;4,15;0,18;0,18;2,19;2,20;2,20;2,20" o:connectangles="0,0,0,0,0,0,0,0,0,0,0,0,0,0,0,0,0,0,0,0,0,0,0,0,0,0,0,0,0,0,0,0,0,0,0,0,0,0,0,0,0,0"/>
                          </v:shape>
                          <v:shape id="Freeform 213" o:spid="_x0000_s1075" style="position:absolute;left:25332;top:27115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" path="m2,20l6,18,9,17r4,-2l15,13r3,-2l22,9,25,8,29,6,31,5r3,l39,6r4,l48,7r4,1l55,9r3,l57,9r,-1l56,7r-1,l53,6,50,5,46,4,42,2r-5,l33,1,29,,26,,23,1,19,3,15,6,13,8r-3,3l7,13,4,15,,17r,1l2,19r,1l2,20r,xe" fillcolor="#024460" stroked="f">
                            <v:path arrowok="t" o:connecttype="custom" o:connectlocs="2,20;6,18;9,17;13,15;15,13;18,11;22,9;25,8;29,6;31,5;34,5;39,6;43,6;48,7;52,8;55,9;58,9;57,9;57,8;56,7;55,7;53,6;50,5;46,4;42,2;37,2;33,1;29,0;26,0;23,1;19,3;15,6;13,8;10,11;7,13;4,15;0,17;0,18;2,19;2,20;2,20;2,20" o:connectangles="0,0,0,0,0,0,0,0,0,0,0,0,0,0,0,0,0,0,0,0,0,0,0,0,0,0,0,0,0,0,0,0,0,0,0,0,0,0,0,0,0,0"/>
                          </v:shape>
                          <v:shape id="Freeform 214" o:spid="_x0000_s1076" style="position:absolute;left:25967;top:27242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" path="m2,20l5,18,9,16r3,-1l15,13r3,-2l22,9,25,8,29,6r2,l34,6r5,l43,6r5,1l52,8r3,1l58,9r-1,l57,8,56,7,55,6r-2,l50,5,46,3,42,2,37,1,33,,29,,26,,23,,19,3,15,6,13,8r-3,2l7,12,4,15,,17r,l2,18r,2l2,20r,xe" fillcolor="#024460" stroked="f">
                            <v:path arrowok="t" o:connecttype="custom" o:connectlocs="2,20;5,18;9,16;12,15;15,13;18,11;22,9;25,8;29,6;31,6;34,6;39,6;43,6;48,7;52,8;55,9;58,9;57,9;57,8;56,7;55,6;53,6;50,5;46,3;42,2;37,1;33,0;29,0;26,0;23,0;19,3;15,6;13,8;10,10;7,12;4,15;0,17;0,17;2,18;2,20;2,20;2,20" o:connectangles="0,0,0,0,0,0,0,0,0,0,0,0,0,0,0,0,0,0,0,0,0,0,0,0,0,0,0,0,0,0,0,0,0,0,0,0,0,0,0,0,0,0"/>
                          </v:shape>
                          <v:shape id="Freeform 215" o:spid="_x0000_s1077" style="position:absolute;left:26586;top:27369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" path="m3,20l6,18r4,-2l13,14r3,-2l19,10,23,9,26,7,30,6,32,5r3,l40,6r4,l49,7r4,l56,8r3,1l58,8r-1,l56,7r,l54,6,51,4r-4,l43,2,38,1r-5,l30,,27,,24,1,20,3,16,5,14,7r-3,3l8,12,4,15,,17r1,1l2,18r1,1l3,20r,xe" fillcolor="#024460" stroked="f">
                            <v:path arrowok="t" o:connecttype="custom" o:connectlocs="3,20;6,18;10,16;13,14;16,12;19,10;23,9;26,7;30,6;32,5;35,5;40,6;44,6;49,7;53,7;56,8;59,9;58,8;57,8;56,7;56,7;54,6;51,4;47,4;43,2;38,1;33,1;30,0;27,0;24,1;20,3;16,5;14,7;11,10;8,12;4,15;0,17;1,18;2,18;3,19;3,20;3,20" o:connectangles="0,0,0,0,0,0,0,0,0,0,0,0,0,0,0,0,0,0,0,0,0,0,0,0,0,0,0,0,0,0,0,0,0,0,0,0,0,0,0,0,0,0"/>
                          </v:shape>
                          <v:shape id="Freeform 216" o:spid="_x0000_s1078" style="position:absolute;left:27221;top:27480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" path="m3,20l6,19r4,-2l13,15r3,-2l19,11r4,-1l26,8,30,6r2,l35,6r5,l44,7r5,1l53,8r3,1l59,10,58,9,57,8r-1,l56,7,53,6,51,5,47,4,43,3,38,2,33,1r-3,l27,,24,1,20,4,16,6,14,8r-3,3l8,13,4,16,,18r1,l2,19r1,1l3,20r,xe" fillcolor="#024460" stroked="f">
                            <v:path arrowok="t" o:connecttype="custom" o:connectlocs="3,20;6,19;10,17;13,15;16,13;19,11;23,10;26,8;30,6;32,6;35,6;40,6;44,7;49,8;53,8;56,9;59,10;58,9;57,8;56,8;56,7;53,6;51,5;47,4;43,3;38,2;33,1;30,1;27,0;24,1;20,4;16,6;14,8;11,11;8,13;4,16;0,18;1,18;2,19;3,20;3,20;3,20" o:connectangles="0,0,0,0,0,0,0,0,0,0,0,0,0,0,0,0,0,0,0,0,0,0,0,0,0,0,0,0,0,0,0,0,0,0,0,0,0,0,0,0,0,0"/>
                          </v:shape>
                          <v:shape id="Freeform 217" o:spid="_x0000_s1079" style="position:absolute;left:22966;top:27084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" path="m3,20l6,19r4,-3l13,15r2,-2l18,11,22,9,25,8,29,6r2,l34,6r5,l43,7r4,l52,8r3,1l58,9r-1,l56,8,55,7r,l52,6,50,5,46,4,42,3,36,2,32,1,29,,26,,23,1,19,3,15,6,14,8r-4,2l7,13,4,15,,18r1,l2,19r,1l3,20r,xe" fillcolor="#024460" stroked="f">
                            <v:path arrowok="t" o:connecttype="custom" o:connectlocs="3,20;6,19;10,16;13,15;15,13;18,11;22,9;25,8;29,6;31,6;34,6;39,6;43,7;47,7;52,8;55,9;58,9;57,9;56,8;55,7;55,7;52,6;50,5;46,4;42,3;36,2;32,1;29,0;26,0;23,1;19,3;15,6;14,8;10,10;7,13;4,15;0,18;1,18;2,19;2,20;3,20;3,20" o:connectangles="0,0,0,0,0,0,0,0,0,0,0,0,0,0,0,0,0,0,0,0,0,0,0,0,0,0,0,0,0,0,0,0,0,0,0,0,0,0,0,0,0,0"/>
                          </v:shape>
                          <v:shape id="Freeform 218" o:spid="_x0000_s1080" style="position:absolute;left:23586;top:27211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" path="m3,20l6,18r4,-1l13,14r3,-1l19,11,23,9,26,8,29,6,32,5r3,l40,6r4,l48,7r5,1l56,8r3,1l58,9,57,8,56,7r,l53,6,51,5,47,4,43,2r-6,l33,1,29,,27,,24,1,19,3,16,6,14,8r-3,2l8,13,4,15,,17r1,1l2,19r1,l3,20r,xe" fillcolor="#024460" stroked="f">
                            <v:path arrowok="t" o:connecttype="custom" o:connectlocs="3,20;6,18;10,17;13,14;16,13;19,11;23,9;26,8;29,6;32,5;35,5;40,6;44,6;48,7;53,8;56,8;59,9;58,9;57,8;56,7;56,7;53,6;51,5;47,4;43,2;37,2;33,1;29,0;27,0;24,1;19,3;16,6;14,8;11,10;8,13;4,15;0,17;1,18;2,19;3,19;3,20;3,20" o:connectangles="0,0,0,0,0,0,0,0,0,0,0,0,0,0,0,0,0,0,0,0,0,0,0,0,0,0,0,0,0,0,0,0,0,0,0,0,0,0,0,0,0,0"/>
                          </v:shape>
                          <v:shape id="Freeform 219" o:spid="_x0000_s1081" style="position:absolute;left:24221;top:27338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" path="m3,20l6,18r4,-2l13,14r3,-1l19,11,22,9,26,8,29,6r3,l35,6r5,l44,6r4,1l53,8r3,1l59,9r-1,l57,8,56,7r,-1l53,6,51,5,47,3,43,2,37,1,33,,29,,27,,24,,19,3,16,6,14,8r-3,2l8,12,4,15,,17r1,l2,18r1,1l3,20r,xe" fillcolor="#024460" stroked="f">
                            <v:path arrowok="t" o:connecttype="custom" o:connectlocs="3,20;6,18;10,16;13,14;16,13;19,11;22,9;26,8;29,6;32,6;35,6;40,6;44,6;48,7;53,8;56,9;59,9;58,9;57,8;56,7;56,6;53,6;51,5;47,3;43,2;37,1;33,0;29,0;27,0;24,0;19,3;16,6;14,8;11,10;8,12;4,15;0,17;1,17;2,18;3,19;3,20;3,20" o:connectangles="0,0,0,0,0,0,0,0,0,0,0,0,0,0,0,0,0,0,0,0,0,0,0,0,0,0,0,0,0,0,0,0,0,0,0,0,0,0,0,0,0,0"/>
                          </v:shape>
                          <v:shape id="Freeform 220" o:spid="_x0000_s1082" style="position:absolute;left:24856;top:27465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" path="m3,20l6,18r4,-2l13,14r3,-2l19,10,22,9,26,7,29,6,32,5r3,l40,5r4,1l48,6r5,1l56,8r3,1l58,8,57,7r-1,l56,6r-3,l51,4,47,3,43,2,37,1r-4,l29,,27,,24,1,19,3,16,5,14,7r-3,3l8,12,4,15,,17r1,1l2,18r1,1l3,20r,xe" fillcolor="#024460" stroked="f">
                            <v:path arrowok="t" o:connecttype="custom" o:connectlocs="3,20;6,18;10,16;13,14;16,12;19,10;22,9;26,7;29,6;32,5;35,5;40,5;44,6;48,6;53,7;56,8;59,9;58,8;57,7;56,7;56,6;53,6;51,4;47,3;43,2;37,1;33,1;29,0;27,0;24,1;19,3;16,5;14,7;11,10;8,12;4,15;0,17;1,18;2,18;3,19;3,20;3,20" o:connectangles="0,0,0,0,0,0,0,0,0,0,0,0,0,0,0,0,0,0,0,0,0,0,0,0,0,0,0,0,0,0,0,0,0,0,0,0,0,0,0,0,0,0"/>
                          </v:shape>
                          <v:shape id="Freeform 221" o:spid="_x0000_s1083" style="position:absolute;left:25491;top:27576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" path="m3,20l6,19r4,-2l13,15r3,-2l19,11,22,9,26,8,29,6r3,l35,6r5,l44,7r4,1l53,8r3,1l59,10,58,9,57,8r-1,l56,7,53,6,51,5,47,4,43,3,37,2,33,1,29,,27,,24,1,19,4,16,6,14,8r-3,3l8,13,4,16,,18r1,l2,19r1,1l3,20r,xe" fillcolor="#024460" stroked="f">
                            <v:path arrowok="t" o:connecttype="custom" o:connectlocs="3,20;6,19;10,17;13,15;16,13;19,11;22,9;26,8;29,6;32,6;35,6;40,6;44,7;48,8;53,8;56,9;59,10;58,9;57,8;56,8;56,7;53,6;51,5;47,4;43,3;37,2;33,1;29,0;27,0;24,1;19,4;16,6;14,8;11,11;8,13;4,16;0,18;1,18;2,19;3,20;3,20;3,20" o:connectangles="0,0,0,0,0,0,0,0,0,0,0,0,0,0,0,0,0,0,0,0,0,0,0,0,0,0,0,0,0,0,0,0,0,0,0,0,0,0,0,0,0,0"/>
                          </v:shape>
                          <v:shape id="Freeform 222" o:spid="_x0000_s1084" style="position:absolute;left:26126;top:27703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" path="m3,20l6,18r4,-1l13,15r3,-2l19,11,22,9,26,8,29,6r3,l35,6r5,l44,6r4,1l53,8r3,1l59,9r-1,l57,8,56,7r,l53,6,51,5,47,4,43,3,37,2,33,1,29,,27,,24,1,19,3,16,6,14,8r-3,3l8,13,4,15,,18r1,l2,19r1,1l3,20r,xe" fillcolor="#024460" stroked="f">
                            <v:path arrowok="t" o:connecttype="custom" o:connectlocs="3,20;6,18;10,17;13,15;16,13;19,11;22,9;26,8;29,6;32,6;35,6;40,6;44,6;48,7;53,8;56,9;59,9;58,9;57,8;56,7;56,7;53,6;51,5;47,4;43,3;37,2;33,1;29,0;27,0;24,1;19,3;16,6;14,8;11,11;8,13;4,15;0,18;1,18;2,19;3,20;3,20;3,20" o:connectangles="0,0,0,0,0,0,0,0,0,0,0,0,0,0,0,0,0,0,0,0,0,0,0,0,0,0,0,0,0,0,0,0,0,0,0,0,0,0,0,0,0,0"/>
                          </v:shape>
                          <v:shape id="Freeform 223" o:spid="_x0000_s1085" style="position:absolute;left:26761;top:27830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" path="m3,20l6,18r4,-2l13,15r3,-2l19,11,22,9,26,8,29,6r3,l35,6r5,l44,6r4,1l53,8r3,1l59,9r-1,l57,8,56,7r,l53,6,51,5,47,4,43,3,37,2,33,1,29,,27,,24,1,19,3,16,6,14,8r-3,2l8,13,4,15,,17r,1l2,18r1,1l3,20r,xe" fillcolor="#024460" stroked="f">
                            <v:path arrowok="t" o:connecttype="custom" o:connectlocs="3,20;6,18;10,16;13,15;16,13;19,11;22,9;26,8;29,6;32,6;35,6;40,6;44,6;48,7;53,8;56,9;59,9;58,9;57,8;56,7;56,7;53,6;51,5;47,4;43,3;37,2;33,1;29,0;27,0;24,1;19,3;16,6;14,8;11,10;8,13;4,15;0,17;0,18;2,18;3,19;3,20;3,20" o:connectangles="0,0,0,0,0,0,0,0,0,0,0,0,0,0,0,0,0,0,0,0,0,0,0,0,0,0,0,0,0,0,0,0,0,0,0,0,0,0,0,0,0,0"/>
                          </v:shape>
                        </v:group>
                        <v:shape id="Freeform 311" o:spid="_x0000_s1086" style="position:absolute;left:22145;top:24592;width:2316;height:2863;visibility:visible;mso-wrap-style:square;v-text-anchor:top" coordsize="1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" path="m5,100l9,93r4,-7l17,79r4,-7l26,65r4,-7l35,51r6,-6l49,38r9,-6l68,27,79,23,90,20r11,-3l113,14r12,-3l125,9,121,5,117,1,114,,102,,91,1,80,4,70,9r-9,5l52,19r-8,6l37,31r-6,8l25,47r-5,7l16,63r-4,8l8,79,4,87,,95r,2l2,98r2,1l5,100r,xe" fillcolor="black" stroked="f">
                          <v:path arrowok="t" o:connecttype="custom" o:connectlocs="5,100;9,93;13,86;17,79;21,72;26,65;30,58;35,51;41,45;49,38;58,32;68,27;79,23;90,20;101,17;113,14;125,11;125,9;121,5;117,1;114,0;102,0;91,1;80,4;70,9;61,14;52,19;44,25;37,31;31,39;25,47;20,54;16,63;12,71;8,79;4,87;0,95;0,97;2,98;4,99;5,100;5,100" o:connectangles="0,0,0,0,0,0,0,0,0,0,0,0,0,0,0,0,0,0,0,0,0,0,0,0,0,0,0,0,0,0,0,0,0,0,0,0,0,0,0,0,0,0"/>
                        </v:shape>
                        <v:shape id="Freeform 312" o:spid="_x0000_s1087" style="position:absolute;left:27462;top:25594;width:2223;height:3235;visibility:visible;mso-wrap-style:square;v-text-anchor:top" coordsize="1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" path="m5,113l17,99,30,84,43,70,56,56,70,43,85,30,102,17,120,4r,l118,2,115,1,114,,104,4r-9,6l87,15r-7,6l72,27r-6,7l60,40r-6,6l46,54r-6,8l32,70r-6,8l20,86r-6,8l7,102,,110r1,1l3,112r1,1l5,113r,xe" fillcolor="black" stroked="f">
                          <v:path arrowok="t" o:connecttype="custom" o:connectlocs="5,113;17,99;30,84;43,70;56,56;70,43;85,30;102,17;120,4;120,4;118,2;115,1;114,0;104,4;95,10;87,15;80,21;72,27;66,34;60,40;54,46;46,54;40,62;32,70;26,78;20,86;14,94;7,102;0,110;1,111;3,112;4,113;5,113;5,113" o:connectangles="0,0,0,0,0,0,0,0,0,0,0,0,0,0,0,0,0,0,0,0,0,0,0,0,0,0,0,0,0,0,0,0,0,0"/>
                        </v:shape>
                        <v:shape id="Freeform 313" o:spid="_x0000_s1088" style="position:absolute;left:27555;top:26682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  <v:shape id="Freeform 314" o:spid="_x0000_s1089" style="position:absolute;left:29518;top:25537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7" o:spid="_x0000_s1090" style="position:absolute;left:24109;top:24650;width:6169;height:1145;visibility:visible;mso-wrap-style:square;v-text-anchor:top" coordsize="3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" path="m6,7l16,8,27,9r10,1l47,11r10,1l67,14r10,l88,16r11,1l109,18r10,1l129,20r10,1l149,23r11,l170,25r10,1l190,27r10,2l210,30r10,1l230,32r11,2l251,35r10,1l272,37r10,1l292,39r10,l312,40r11,l333,40r-1,-1l330,35r-3,-3l324,30,314,29,304,27,294,26,284,24,274,23,264,22,253,21,243,20r-11,l222,19,211,18,201,17,191,16r-10,l171,15,160,14,150,13r-9,-1l131,11r-11,l110,10,101,9,91,8,80,7,70,6,60,5,51,4,40,3,30,2,20,2,11,1,,,1,1,3,3,4,5,6,7r,xe" fillcolor="black" stroked="f">
                          <v:path arrowok="t" o:connecttype="custom" o:connectlocs="16,8;37,10;57,12;77,14;99,17;119,19;139,21;160,23;180,26;200,29;220,31;241,34;261,36;282,38;302,39;323,40;332,39;327,32;314,29;294,26;274,23;253,21;232,20;211,18;191,16;171,15;150,13;131,11;110,10;91,8;70,6;51,4;30,2;11,1;1,1;4,5;6,7" o:connectangles="0,0,0,0,0,0,0,0,0,0,0,0,0,0,0,0,0,0,0,0,0,0,0,0,0,0,0,0,0,0,0,0,0,0,0,0,0"/>
                        </v:shape>
                        <v:shape id="Freeform 314" o:spid="_x0000_s1091" style="position:absolute;left:24349;top:24610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3" o:spid="_x0000_s1092" style="position:absolute;left:22197;top:25378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</v:group>
                      <v:group id="Grupp 166" o:spid="_x0000_s1093" style="position:absolute;left:18422;top:10577;width:1805;height:1863" coordorigin="18422,10577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o:lock v:ext="edit" aspectratio="t"/>
                        <v:group id="Grupp 720" o:spid="_x0000_s1094" style="position:absolute;left:18422;top:10577;width:15478;height:15977" coordorigin="18422,10577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<v:shape id="Freeform 14" o:spid="_x0000_s1095" style="position:absolute;left:18422;top:10974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096" style="position:absolute;left:18851;top:10577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097" style="position:absolute;left:32726;top:13861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22" o:spid="_x0000_s1098" style="position:absolute;left:19121;top:23506;width:14779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099" style="position:absolute;left:19946;top:11514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00" style="position:absolute;left:31726;top:13861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01" style="position:absolute;left:19629;top:23029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shape id="Freeform 14" o:spid="_x0000_s1102" style="position:absolute;left:22828;top:13723;width:5109;height:142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24" o:spid="_x0000_s1103" style="position:absolute;left:24352;top:14263;width:3868;height:604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104" style="position:absolute;left:22846;top:13641;width:754;height:905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105" style="position:absolute;left:22338;top:22574;width:5787;height:1060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  <v:shape id="Freeform 25" o:spid="_x0000_s1106" style="position:absolute;left:27670;top:14694;width:754;height:905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14" o:spid="_x0000_s1107" style="position:absolute;left:19812;top:17761;width:9822;height:153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8" o:spid="_x0000_s1108" style="position:absolute;left:23025;top:21748;width:1235;height:1036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</v:shape>
                        <v:shape id="Freeform 24" o:spid="_x0000_s1109" style="position:absolute;left:20490;top:18301;width:10086;height:1373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16" o:spid="_x0000_s1110" style="position:absolute;left:23863;top:14018;width:457;height:824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26" o:spid="_x0000_s1111" style="position:absolute;left:23673;top:21725;width:4358;height:68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group id="Grupp 185" o:spid="_x0000_s1112" style="position:absolute;left:11089;top:13523;width:4061;height:4191" coordorigin="11089,1352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o:lock v:ext="edit" aspectratio="t"/>
                        <v:group id="Grupp 403" o:spid="_x0000_s1113" style="position:absolute;left:11089;top:13523;width:15479;height:15976" coordorigin="11089,1352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<v:shape id="Freeform 14" o:spid="_x0000_s1114" style="position:absolute;left:11089;top:13920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115" style="position:absolute;left:11518;top:13523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116" style="position:absolute;left:25393;top:16807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117" style="position:absolute;left:12418;top:22746;width:3196;height:3266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118" style="position:absolute;left:11788;top:26451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119" style="position:absolute;left:12613;top:14459;width:12653;height:2620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20" style="position:absolute;left:24393;top:16807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21" style="position:absolute;left:12296;top:25975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122" style="position:absolute;left:14362;top:15000;width:482;height:9552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123" style="position:absolute;left:12971;top:22880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402" o:spid="_x0000_s1124" style="position:absolute;left:14334;top:16644;width:9075;height:8534;rotation:9723315fd;flip:x" coordorigin="14334,16644" coordsize="6985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">
                          <v:shape id="Freeform 87" o:spid="_x0000_s1125" style="position:absolute;left:16731;top:17866;width:1079;height:588;visibility:visible;mso-wrap-style:square;v-text-anchor:top" coordsize="6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" path="m63,l55,4,48,8r-8,4l32,17r-8,4l16,25,8,29,,33r1,1l3,35r2,1l6,37r8,-5l22,28r8,-4l37,20r8,-5l53,11,60,7,68,3r,-1l66,1,65,,63,r,xe" fillcolor="#024460" stroked="f">
                            <v:path arrowok="t" o:connecttype="custom" o:connectlocs="63,0;55,4;48,8;40,12;32,17;24,21;16,25;8,29;0,33;1,34;3,35;5,36;6,37;14,32;22,28;30,24;37,20;45,15;53,11;60,7;68,3;68,2;66,1;65,0;63,0;63,0" o:connectangles="0,0,0,0,0,0,0,0,0,0,0,0,0,0,0,0,0,0,0,0,0,0,0,0,0,0"/>
                          </v:shape>
                          <v:shape id="Freeform 143" o:spid="_x0000_s1126" style="position:absolute;left:16636;top:18787;width:2698;height:381;visibility:visible;mso-wrap-style:square;v-text-anchor:top" coordsize="17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" path="m9,3l19,5,29,7,39,9r10,1l59,12r10,1l79,15r10,1l99,17r10,1l119,19r11,2l140,21r10,1l160,23r10,1l169,24r-2,-1l164,22r-2,-1l152,20,142,19,132,18,122,16,111,15,101,14,91,13,81,12,71,10,61,9,50,8,41,6,31,5,21,3,10,1,,,2,,5,1,7,2,9,3r,xe" fillcolor="black" stroked="f">
                            <v:path arrowok="t" o:connecttype="custom" o:connectlocs="9,3;19,5;29,7;39,9;49,10;59,12;69,13;79,15;89,16;99,17;109,18;119,19;130,21;140,21;150,22;160,23;170,24;169,24;167,23;164,22;162,21;152,20;142,19;132,18;122,16;111,15;101,14;91,13;81,12;71,10;61,9;50,8;41,6;31,5;21,3;10,1;0,0;2,0;5,1;7,2;9,3;9,3" o:connectangles="0,0,0,0,0,0,0,0,0,0,0,0,0,0,0,0,0,0,0,0,0,0,0,0,0,0,0,0,0,0,0,0,0,0,0,0,0,0,0,0,0,0"/>
                          </v:shape>
                          <v:shape id="Freeform 144" o:spid="_x0000_s1127" style="position:absolute;left:14889;top:19613;width:3398;height:666;visibility:visible;mso-wrap-style:square;v-text-anchor:top" coordsize="21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" path="m5,4l18,7,31,9r13,2l57,13r13,3l83,18r14,2l110,22r13,3l136,28r14,2l163,33r12,3l188,38r13,3l214,42r,-1l212,38r-4,-3l205,33,194,29,181,26,169,23,157,21,144,18,131,16,118,14,105,12,91,10,78,9,65,7,52,5,39,4,26,3,13,1,,,1,1,3,2r,2l5,4r,xe" fillcolor="black" stroked="f">
                            <v:path arrowok="t" o:connecttype="custom" o:connectlocs="5,4;18,7;31,9;44,11;57,13;70,16;83,18;97,20;110,22;123,25;136,28;150,30;163,33;175,36;188,38;201,41;214,42;214,41;212,38;208,35;205,33;194,29;181,26;169,23;157,21;144,18;131,16;118,14;105,12;91,10;78,9;65,7;52,5;39,4;26,3;13,1;0,0;1,1;3,2;3,4;5,4;5,4" o:connectangles="0,0,0,0,0,0,0,0,0,0,0,0,0,0,0,0,0,0,0,0,0,0,0,0,0,0,0,0,0,0,0,0,0,0,0,0,0,0,0,0,0,0"/>
                          </v:shape>
                          <v:shape id="Freeform 145" o:spid="_x0000_s1128" style="position:absolute;left:17699;top:19549;width:1064;height:603;visibility:visible;mso-wrap-style:square;v-text-anchor:top" coordsize="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" path="m58,l53,2,47,5,42,8r-7,3l28,14r-5,3l18,19r-3,1l11,22,7,24,3,26,,28r1,2l5,34r5,3l14,38r5,-1l26,33r7,-4l41,24r8,-5l56,14r7,-4l67,7,66,6,63,3,60,1,58,r,xe" fillcolor="black" stroked="f">
                            <v:path arrowok="t" o:connecttype="custom" o:connectlocs="58,0;53,2;47,5;42,8;35,11;28,14;23,17;18,19;15,20;11,22;7,24;3,26;0,28;1,30;5,34;10,37;14,38;19,37;26,33;33,29;41,24;49,19;56,14;63,10;67,7;66,6;63,3;60,1;58,0;58,0" o:connectangles="0,0,0,0,0,0,0,0,0,0,0,0,0,0,0,0,0,0,0,0,0,0,0,0,0,0,0,0,0,0"/>
                          </v:shape>
                          <v:shape id="Freeform 146" o:spid="_x0000_s1129" style="position:absolute;left:16636;top:19295;width:1984;height:429;visibility:visible;mso-wrap-style:square;v-text-anchor:top" coordsize="1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" path="m5,5r5,2l15,9r6,1l26,11r6,1l37,14r6,1l49,15r9,2l68,19r9,2l87,23r9,1l105,26r10,1l125,27r-1,-2l123,23r-2,-2l119,19r-8,-1l104,17,97,16,90,15,82,14,74,12r-7,l59,11,52,9r-8,l37,7,29,6,22,5,15,4,8,2,,,2,1r,1l3,4,5,5r,xe" fillcolor="black" stroked="f">
                            <v:path arrowok="t" o:connecttype="custom" o:connectlocs="5,5;10,7;15,9;21,10;26,11;32,12;37,14;43,15;49,15;58,17;68,19;77,21;87,23;96,24;105,26;115,27;125,27;124,25;123,23;121,21;119,19;111,18;104,17;97,16;90,15;82,14;74,12;67,12;59,11;52,9;44,9;37,7;29,6;22,5;15,4;8,2;0,0;2,1;2,2;3,4;5,5;5,5" o:connectangles="0,0,0,0,0,0,0,0,0,0,0,0,0,0,0,0,0,0,0,0,0,0,0,0,0,0,0,0,0,0,0,0,0,0,0,0,0,0,0,0,0,0"/>
                          </v:shape>
                          <v:shape id="Freeform 158" o:spid="_x0000_s1130" style="position:absolute;left:16271;top:17279;width:5048;height:2619;visibility:visible;mso-wrap-style:square;v-text-anchor:top" coordsize="31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" path="m102,162r-8,-2l84,158,74,155r-9,-4l55,147r-9,-5l37,137r-7,-6l23,126r-5,-6l15,114r-3,-7l12,101r3,-6l19,90r7,-6l37,80r11,l59,84r10,5l80,96r10,8l100,110r10,4l114,116r4,1l124,119r5,1l134,122r6,l145,122r5,l161,119r11,-4l179,110r7,-5l192,100r4,-6l200,87r2,-6l205,67r1,-14l209,40r6,-14l222,18r11,-7l244,7,258,4,273,2r15,l303,3r15,2l317,5,316,4r-1,l314,4,299,1,284,,270,,257,1,243,3,231,6r-12,6l209,19r-6,7l200,34r-2,9l196,51r-1,8l193,68r-3,9l186,86r-3,4l180,94r-3,3l172,100r-5,3l161,106r-5,3l150,112r-7,2l136,116r-7,l121,115r-7,-2l108,111r-6,-3l97,105r-5,-4l87,98,81,94,76,90,71,87,65,84,60,81,53,78,47,77,41,76r-5,l31,76r-6,2l21,79r-5,2l11,84,5,89,1,93,,98r1,5l2,108r3,5l9,118r5,5l22,130r9,6l43,143r12,6l68,155r14,5l96,163r14,2l108,165r-2,-2l105,163r-3,-1l102,162xe" fillcolor="black" stroked="f">
                            <v:path arrowok="t" o:connecttype="custom" o:connectlocs="94,160;74,155;55,147;37,137;23,126;15,114;12,101;19,90;37,80;59,84;80,96;100,110;114,116;124,119;134,122;145,122;161,119;179,110;192,100;200,87;205,67;209,40;222,18;244,7;273,2;303,3;317,5;315,4;299,1;270,0;243,3;219,12;203,26;198,43;195,59;190,77;183,90;177,97;167,103;156,109;143,114;129,116;114,113;102,108;92,101;81,94;71,87;60,81;47,77;36,76;25,78;16,81;5,89;0,98;2,108;9,118;22,130;43,143;68,155;96,163;108,165;105,163;102,162" o:connectangles="0,0,0,0,0,0,0,0,0,0,0,0,0,0,0,0,0,0,0,0,0,0,0,0,0,0,0,0,0,0,0,0,0,0,0,0,0,0,0,0,0,0,0,0,0,0,0,0,0,0,0,0,0,0,0,0,0,0,0,0,0,0,0"/>
                          </v:shape>
                          <v:shape id="Freeform 159" o:spid="_x0000_s1131" style="position:absolute;left:14334;top:18168;width:3080;height:1556;visibility:visible;mso-wrap-style:square;v-text-anchor:top" coordsize="1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" path="m90,97l78,92,66,87,54,82,42,77,31,71,22,65,14,57,10,49,9,43r,-6l12,32r4,-5l21,23r6,-5l33,14r8,-4l49,7,57,4,65,3,75,2r8,1l93,4r9,1l111,7r10,2l132,11r10,2l153,15r10,2l174,19r10,2l194,24r-1,-1l192,22r-1,l190,22,179,18,167,15,154,12,141,9,127,6,113,3,99,1,86,,72,,59,,47,2,35,5,25,9r-8,5l9,22,3,31,,42,3,53r9,9l25,71r14,8l55,86r16,6l86,98r1,l89,98r,-1l90,97xe" fillcolor="black" stroked="f">
                            <v:path arrowok="t" o:connecttype="custom" o:connectlocs="78,92;54,82;31,71;14,57;9,43;12,32;21,23;33,14;49,7;65,3;83,3;102,5;121,9;142,13;163,17;184,21;193,23;191,22;179,18;154,12;127,6;99,1;72,0;47,2;25,9;9,22;0,42;12,62;39,79;71,92;87,98;89,97" o:connectangles="0,0,0,0,0,0,0,0,0,0,0,0,0,0,0,0,0,0,0,0,0,0,0,0,0,0,0,0,0,0,0,0"/>
                          </v:shape>
                          <v:shape id="Freeform 160" o:spid="_x0000_s1132" style="position:absolute;left:16286;top:16866;width:3890;height:2175;visibility:visible;mso-wrap-style:square;v-text-anchor:top" coordsize="2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" path="m,92r2,5l5,102r3,6l12,113r4,4l22,122r5,4l34,130r11,5l56,137r11,l77,134r9,-4l93,125r6,-6l103,112r1,-9l104,94,101,84,99,75,95,66,93,57,91,48r1,-9l94,33r5,-6l105,22r7,-3l121,15r9,-3l140,10r9,-3l162,5r12,l186,5r11,2l209,8r12,3l233,13r12,2l244,14r-1,-1l242,11r-2,-1l233,9,226,7,219,6,212,4,205,3,198,2,191,1,184,r-9,l166,r-9,1l149,2r-9,2l132,7r-8,2l117,11r-12,5l96,23r-5,7l88,37r,8l89,53r2,8l94,69r4,12l99,94r,12l93,118r-2,2l87,123r-3,1l80,126r-5,1l71,128r-4,1l62,130r-13,l39,128r-9,-4l24,120r-6,-5l13,109,9,103,6,97,5,95,3,94,,92r,l,92xe" fillcolor="black" stroked="f">
                            <v:path arrowok="t" o:connecttype="custom" o:connectlocs="2,97;8,108;16,117;27,126;45,135;67,137;86,130;99,119;104,103;101,84;95,66;91,48;94,33;105,22;121,15;140,10;162,5;186,5;209,8;233,13;244,14;242,11;233,9;219,6;205,3;191,1;175,0;157,1;140,4;124,9;105,16;91,30;88,45;91,61;98,81;99,106;91,120;84,124;75,127;67,129;49,130;30,124;18,115;9,103;5,95;0,92;0,92" o:connectangles="0,0,0,0,0,0,0,0,0,0,0,0,0,0,0,0,0,0,0,0,0,0,0,0,0,0,0,0,0,0,0,0,0,0,0,0,0,0,0,0,0,0,0,0,0,0,0"/>
                          </v:shape>
                          <v:shape id="Freeform 161" o:spid="_x0000_s1133" style="position:absolute;left:19112;top:16644;width:2143;height:794;visibility:visible;mso-wrap-style:square;v-text-anchor:top" coordsize="1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" path="m6,l1,7,,13r,5l5,23r6,4l18,31r9,4l37,38r10,3l59,44r13,2l85,48r13,1l111,50r12,l135,48r,l134,47r-3,-1l128,44r-4,-1l121,42r-3,-1l116,41r-8,-1l99,39r-8,l81,39,71,38,62,37,52,36,43,35,35,33,27,31,22,28,16,25,14,21,12,16r,-6l15,3r-1,l11,2,7,1,6,r,xe" fillcolor="black" stroked="f">
                            <v:path arrowok="t" o:connecttype="custom" o:connectlocs="6,0;1,7;0,13;0,18;5,23;11,27;18,31;27,35;37,38;47,41;59,44;72,46;85,48;98,49;111,50;123,50;135,48;135,48;134,47;131,46;128,44;124,43;121,42;118,41;116,41;108,40;99,39;91,39;81,39;71,38;62,37;52,36;43,35;35,33;27,31;22,28;16,25;14,21;12,16;12,10;15,3;14,3;11,2;7,1;6,0;6,0" o:connectangles="0,0,0,0,0,0,0,0,0,0,0,0,0,0,0,0,0,0,0,0,0,0,0,0,0,0,0,0,0,0,0,0,0,0,0,0,0,0,0,0,0,0,0,0,0,0"/>
                          </v:shape>
                        </v:group>
                      </v:group>
                      <v:group id="Grupp 278" o:spid="_x0000_s1134" style="position:absolute;left:10538;top:7104;width:7219;height:7451" coordorigin="10538,7104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<o:lock v:ext="edit" aspectratio="t"/>
                        <v:shape id="Freeform 14" o:spid="_x0000_s1135" style="position:absolute;left:10538;top:7501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6" o:spid="_x0000_s1136" style="position:absolute;left:10967;top:7104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17" o:spid="_x0000_s1137" style="position:absolute;left:24841;top:10388;width:458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22" o:spid="_x0000_s1138" style="position:absolute;left:11237;top:20032;width:14779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</v:shape>
                        <v:shape id="Freeform 24" o:spid="_x0000_s1139" style="position:absolute;left:12062;top:8041;width:12652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140" style="position:absolute;left:23841;top:10388;width:1874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141" style="position:absolute;left:11745;top:19556;width:12969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group id="Grupp 286" o:spid="_x0000_s1142" style="position:absolute;left:500;top:2869;width:7218;height:7451" coordorigin="500,2869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o:lock v:ext="edit" aspectratio="t"/>
                        <v:shape id="Freeform 14" o:spid="_x0000_s1143" style="position:absolute;left:500;top:3266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6" o:spid="_x0000_s1144" style="position:absolute;left:928;top:2869;width:797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17" o:spid="_x0000_s1145" style="position:absolute;left:14803;top:6153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22" o:spid="_x0000_s1146" style="position:absolute;left:1198;top:15797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</v:shape>
                        <v:shape id="Freeform 24" o:spid="_x0000_s1147" style="position:absolute;left:2024;top:3805;width:12652;height:2620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148" style="position:absolute;left:13803;top:6153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149" style="position:absolute;left:1706;top:15321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group id="Grupp 294" o:spid="_x0000_s1150" style="position:absolute;left:435;top:9903;width:7219;height:7451" coordorigin="435,990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<o:lock v:ext="edit" aspectratio="t"/>
                        <v:group id="Grupp 403" o:spid="_x0000_s1151" style="position:absolute;left:435;top:9903;width:15479;height:15976" coordorigin="435,990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<v:shape id="Freeform 14" o:spid="_x0000_s1152" style="position:absolute;left:435;top:10300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153" style="position:absolute;left:864;top:9903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154" style="position:absolute;left:14739;top:13187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155" style="position:absolute;left:1763;top:19126;width:3197;height:3266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156" style="position:absolute;left:1134;top:22831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157" style="position:absolute;left:1959;top:10840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58" style="position:absolute;left:13739;top:13187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59" style="position:absolute;left:1642;top:22355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160" style="position:absolute;left:3708;top:11380;width:482;height:9553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161" style="position:absolute;left:2317;top:19260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402" o:spid="_x0000_s1162" style="position:absolute;left:3680;top:13024;width:9075;height:8534;rotation:9723315fd;flip:x" coordorigin="3680,13024" coordsize="6985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">
                          <v:shape id="Freeform 87" o:spid="_x0000_s1163" style="position:absolute;left:6077;top:14247;width:1079;height:587;visibility:visible;mso-wrap-style:square;v-text-anchor:top" coordsize="6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" path="m63,l55,4,48,8r-8,4l32,17r-8,4l16,25,8,29,,33r1,1l3,35r2,1l6,37r8,-5l22,28r8,-4l37,20r8,-5l53,11,60,7,68,3r,-1l66,1,65,,63,r,xe" fillcolor="#024460" stroked="f">
                            <v:path arrowok="t" o:connecttype="custom" o:connectlocs="63,0;55,4;48,8;40,12;32,17;24,21;16,25;8,29;0,33;1,34;3,35;5,36;6,37;14,32;22,28;30,24;37,20;45,15;53,11;60,7;68,3;68,2;66,1;65,0;63,0;63,0" o:connectangles="0,0,0,0,0,0,0,0,0,0,0,0,0,0,0,0,0,0,0,0,0,0,0,0,0,0"/>
                          </v:shape>
                          <v:shape id="Freeform 143" o:spid="_x0000_s1164" style="position:absolute;left:5982;top:15167;width:2698;height:381;visibility:visible;mso-wrap-style:square;v-text-anchor:top" coordsize="17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" path="m9,3l19,5,29,7,39,9r10,1l59,12r10,1l79,15r10,1l99,17r10,1l119,19r11,2l140,21r10,1l160,23r10,1l169,24r-2,-1l164,22r-2,-1l152,20,142,19,132,18,122,16,111,15,101,14,91,13,81,12,71,10,61,9,50,8,41,6,31,5,21,3,10,1,,,2,,5,1,7,2,9,3r,xe" fillcolor="black" stroked="f">
                            <v:path arrowok="t" o:connecttype="custom" o:connectlocs="9,3;19,5;29,7;39,9;49,10;59,12;69,13;79,15;89,16;99,17;109,18;119,19;130,21;140,21;150,22;160,23;170,24;169,24;167,23;164,22;162,21;152,20;142,19;132,18;122,16;111,15;101,14;91,13;81,12;71,10;61,9;50,8;41,6;31,5;21,3;10,1;0,0;2,0;5,1;7,2;9,3;9,3" o:connectangles="0,0,0,0,0,0,0,0,0,0,0,0,0,0,0,0,0,0,0,0,0,0,0,0,0,0,0,0,0,0,0,0,0,0,0,0,0,0,0,0,0,0"/>
                          </v:shape>
                          <v:shape id="Freeform 144" o:spid="_x0000_s1165" style="position:absolute;left:4235;top:15993;width:3398;height:667;visibility:visible;mso-wrap-style:square;v-text-anchor:top" coordsize="21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" path="m5,4l18,7,31,9r13,2l57,13r13,3l83,18r14,2l110,22r13,3l136,28r14,2l163,33r12,3l188,38r13,3l214,42r,-1l212,38r-4,-3l205,33,194,29,181,26,169,23,157,21,144,18,131,16,118,14,105,12,91,10,78,9,65,7,52,5,39,4,26,3,13,1,,,1,1,3,2r,2l5,4r,xe" fillcolor="black" stroked="f">
                            <v:path arrowok="t" o:connecttype="custom" o:connectlocs="5,4;18,7;31,9;44,11;57,13;70,16;83,18;97,20;110,22;123,25;136,28;150,30;163,33;175,36;188,38;201,41;214,42;214,41;212,38;208,35;205,33;194,29;181,26;169,23;157,21;144,18;131,16;118,14;105,12;91,10;78,9;65,7;52,5;39,4;26,3;13,1;0,0;1,1;3,2;3,4;5,4;5,4" o:connectangles="0,0,0,0,0,0,0,0,0,0,0,0,0,0,0,0,0,0,0,0,0,0,0,0,0,0,0,0,0,0,0,0,0,0,0,0,0,0,0,0,0,0"/>
                          </v:shape>
                          <v:shape id="Freeform 145" o:spid="_x0000_s1166" style="position:absolute;left:7045;top:15929;width:1064;height:604;visibility:visible;mso-wrap-style:square;v-text-anchor:top" coordsize="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" path="m58,l53,2,47,5,42,8r-7,3l28,14r-5,3l18,19r-3,1l11,22,7,24,3,26,,28r1,2l5,34r5,3l14,38r5,-1l26,33r7,-4l41,24r8,-5l56,14r7,-4l67,7,66,6,63,3,60,1,58,r,xe" fillcolor="black" stroked="f">
                            <v:path arrowok="t" o:connecttype="custom" o:connectlocs="58,0;53,2;47,5;42,8;35,11;28,14;23,17;18,19;15,20;11,22;7,24;3,26;0,28;1,30;5,34;10,37;14,38;19,37;26,33;33,29;41,24;49,19;56,14;63,10;67,7;66,6;63,3;60,1;58,0;58,0" o:connectangles="0,0,0,0,0,0,0,0,0,0,0,0,0,0,0,0,0,0,0,0,0,0,0,0,0,0,0,0,0,0"/>
                          </v:shape>
                          <v:shape id="Freeform 146" o:spid="_x0000_s1167" style="position:absolute;left:5982;top:15675;width:1984;height:429;visibility:visible;mso-wrap-style:square;v-text-anchor:top" coordsize="1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" path="m5,5r5,2l15,9r6,1l26,11r6,1l37,14r6,1l49,15r9,2l68,19r9,2l87,23r9,1l105,26r10,1l125,27r-1,-2l123,23r-2,-2l119,19r-8,-1l104,17,97,16,90,15,82,14,74,12r-7,l59,11,52,9r-8,l37,7,29,6,22,5,15,4,8,2,,,2,1r,1l3,4,5,5r,xe" fillcolor="black" stroked="f">
                            <v:path arrowok="t" o:connecttype="custom" o:connectlocs="5,5;10,7;15,9;21,10;26,11;32,12;37,14;43,15;49,15;58,17;68,19;77,21;87,23;96,24;105,26;115,27;125,27;124,25;123,23;121,21;119,19;111,18;104,17;97,16;90,15;82,14;74,12;67,12;59,11;52,9;44,9;37,7;29,6;22,5;15,4;8,2;0,0;2,1;2,2;3,4;5,5;5,5" o:connectangles="0,0,0,0,0,0,0,0,0,0,0,0,0,0,0,0,0,0,0,0,0,0,0,0,0,0,0,0,0,0,0,0,0,0,0,0,0,0,0,0,0,0"/>
                          </v:shape>
                          <v:shape id="Freeform 158" o:spid="_x0000_s1168" style="position:absolute;left:5617;top:13659;width:5048;height:2620;visibility:visible;mso-wrap-style:square;v-text-anchor:top" coordsize="31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" path="m102,162r-8,-2l84,158,74,155r-9,-4l55,147r-9,-5l37,137r-7,-6l23,126r-5,-6l15,114r-3,-7l12,101r3,-6l19,90r7,-6l37,80r11,l59,84r10,5l80,96r10,8l100,110r10,4l114,116r4,1l124,119r5,1l134,122r6,l145,122r5,l161,119r11,-4l179,110r7,-5l192,100r4,-6l200,87r2,-6l205,67r1,-14l209,40r6,-14l222,18r11,-7l244,7,258,4,273,2r15,l303,3r15,2l317,5,316,4r-1,l314,4,299,1,284,,270,,257,1,243,3,231,6r-12,6l209,19r-6,7l200,34r-2,9l196,51r-1,8l193,68r-3,9l186,86r-3,4l180,94r-3,3l172,100r-5,3l161,106r-5,3l150,112r-7,2l136,116r-7,l121,115r-7,-2l108,111r-6,-3l97,105r-5,-4l87,98,81,94,76,90,71,87,65,84,60,81,53,78,47,77,41,76r-5,l31,76r-6,2l21,79r-5,2l11,84,5,89,1,93,,98r1,5l2,108r3,5l9,118r5,5l22,130r9,6l43,143r12,6l68,155r14,5l96,163r14,2l108,165r-2,-2l105,163r-3,-1l102,162xe" fillcolor="black" stroked="f">
                            <v:path arrowok="t" o:connecttype="custom" o:connectlocs="94,160;74,155;55,147;37,137;23,126;15,114;12,101;19,90;37,80;59,84;80,96;100,110;114,116;124,119;134,122;145,122;161,119;179,110;192,100;200,87;205,67;209,40;222,18;244,7;273,2;303,3;317,5;315,4;299,1;270,0;243,3;219,12;203,26;198,43;195,59;190,77;183,90;177,97;167,103;156,109;143,114;129,116;114,113;102,108;92,101;81,94;71,87;60,81;47,77;36,76;25,78;16,81;5,89;0,98;2,108;9,118;22,130;43,143;68,155;96,163;108,165;105,163;102,162" o:connectangles="0,0,0,0,0,0,0,0,0,0,0,0,0,0,0,0,0,0,0,0,0,0,0,0,0,0,0,0,0,0,0,0,0,0,0,0,0,0,0,0,0,0,0,0,0,0,0,0,0,0,0,0,0,0,0,0,0,0,0,0,0,0,0"/>
                          </v:shape>
                          <v:shape id="Freeform 159" o:spid="_x0000_s1169" style="position:absolute;left:3680;top:14548;width:3080;height:1556;visibility:visible;mso-wrap-style:square;v-text-anchor:top" coordsize="1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" path="m90,97l78,92,66,87,54,82,42,77,31,71,22,65,14,57,10,49,9,43r,-6l12,32r4,-5l21,23r6,-5l33,14r8,-4l49,7,57,4,65,3,75,2r8,1l93,4r9,1l111,7r10,2l132,11r10,2l153,15r10,2l174,19r10,2l194,24r-1,-1l192,22r-1,l190,22,179,18,167,15,154,12,141,9,127,6,113,3,99,1,86,,72,,59,,47,2,35,5,25,9r-8,5l9,22,3,31,,42,3,53r9,9l25,71r14,8l55,86r16,6l86,98r1,l89,98r,-1l90,97xe" fillcolor="black" stroked="f">
                            <v:path arrowok="t" o:connecttype="custom" o:connectlocs="78,92;54,82;31,71;14,57;9,43;12,32;21,23;33,14;49,7;65,3;83,3;102,5;121,9;142,13;163,17;184,21;193,23;191,22;179,18;154,12;127,6;99,1;72,0;47,2;25,9;9,22;0,42;12,62;39,79;71,92;87,98;89,97" o:connectangles="0,0,0,0,0,0,0,0,0,0,0,0,0,0,0,0,0,0,0,0,0,0,0,0,0,0,0,0,0,0,0,0"/>
                          </v:shape>
                          <v:shape id="Freeform 160" o:spid="_x0000_s1170" style="position:absolute;left:5632;top:13247;width:3890;height:2174;visibility:visible;mso-wrap-style:square;v-text-anchor:top" coordsize="2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" path="m,92r2,5l5,102r3,6l12,113r4,4l22,122r5,4l34,130r11,5l56,137r11,l77,134r9,-4l93,125r6,-6l103,112r1,-9l104,94,101,84,99,75,95,66,93,57,91,48r1,-9l94,33r5,-6l105,22r7,-3l121,15r9,-3l140,10r9,-3l162,5r12,l186,5r11,2l209,8r12,3l233,13r12,2l244,14r-1,-1l242,11r-2,-1l233,9,226,7,219,6,212,4,205,3,198,2,191,1,184,r-9,l166,r-9,1l149,2r-9,2l132,7r-8,2l117,11r-12,5l96,23r-5,7l88,37r,8l89,53r2,8l94,69r4,12l99,94r,12l93,118r-2,2l87,123r-3,1l80,126r-5,1l71,128r-4,1l62,130r-13,l39,128r-9,-4l24,120r-6,-5l13,109,9,103,6,97,5,95,3,94,,92r,l,92xe" fillcolor="black" stroked="f">
                            <v:path arrowok="t" o:connecttype="custom" o:connectlocs="2,97;8,108;16,117;27,126;45,135;67,137;86,130;99,119;104,103;101,84;95,66;91,48;94,33;105,22;121,15;140,10;162,5;186,5;209,8;233,13;244,14;242,11;233,9;219,6;205,3;191,1;175,0;157,1;140,4;124,9;105,16;91,30;88,45;91,61;98,81;99,106;91,120;84,124;75,127;67,129;49,130;30,124;18,115;9,103;5,95;0,92;0,92" o:connectangles="0,0,0,0,0,0,0,0,0,0,0,0,0,0,0,0,0,0,0,0,0,0,0,0,0,0,0,0,0,0,0,0,0,0,0,0,0,0,0,0,0,0,0,0,0,0,0"/>
                          </v:shape>
                          <v:shape id="Freeform 161" o:spid="_x0000_s1171" style="position:absolute;left:8458;top:13024;width:2143;height:794;visibility:visible;mso-wrap-style:square;v-text-anchor:top" coordsize="1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" path="m6,l1,7,,13r,5l5,23r6,4l18,31r9,4l37,38r10,3l59,44r13,2l85,48r13,1l111,50r12,l135,48r,l134,47r-3,-1l128,44r-4,-1l121,42r-3,-1l116,41r-8,-1l99,39r-8,l81,39,71,38,62,37,52,36,43,35,35,33,27,31,22,28,16,25,14,21,12,16r,-6l15,3r-1,l11,2,7,1,6,r,xe" fillcolor="black" stroked="f">
                            <v:path arrowok="t" o:connecttype="custom" o:connectlocs="6,0;1,7;0,13;0,18;5,23;11,27;18,31;27,35;37,38;47,41;59,44;72,46;85,48;98,49;111,50;123,50;135,48;135,48;134,47;131,46;128,44;124,43;121,42;118,41;116,41;108,40;99,39;91,39;81,39;71,38;62,37;52,36;43,35;35,33;27,31;22,28;16,25;14,21;12,16;12,10;15,3;14,3;11,2;7,1;6,0;6,0" o:connectangles="0,0,0,0,0,0,0,0,0,0,0,0,0,0,0,0,0,0,0,0,0,0,0,0,0,0,0,0,0,0,0,0,0,0,0,0,0,0,0,0,0,0,0,0,0,0"/>
                          </v:shape>
                        </v:group>
                      </v:group>
                      <v:group id="Grupp 316" o:spid="_x0000_s1172" style="position:absolute;left:26476;top:16336;width:7219;height:7451" coordorigin="26476,16336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o:lock v:ext="edit" aspectratio="t"/>
                        <v:group id="Grupp 404" o:spid="_x0000_s1173" style="position:absolute;left:26476;top:16336;width:15479;height:15977" coordorigin="26476,16336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  <v:shape id="Freeform 14" o:spid="_x0000_s1174" style="position:absolute;left:26476;top:16733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175" style="position:absolute;left:26905;top:16336;width:796;height:12900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176" style="position:absolute;left:40780;top:19620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177" style="position:absolute;left:27805;top:25559;width:3196;height:3267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178" style="position:absolute;left:27175;top:29265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179" style="position:absolute;left:28000;top:17273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80" style="position:absolute;left:39780;top:19620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81" style="position:absolute;left:27683;top:28788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182" style="position:absolute;left:29749;top:17813;width:482;height:9553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183" style="position:absolute;left:28359;top:25693;width:12969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566" o:spid="_x0000_s1184" style="position:absolute;left:30274;top:27173;width:8573;height:2857" coordorigin="30274,27173" coordsize="8572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  <v:shape id="Freeform 192" o:spid="_x0000_s1185" style="position:absolute;left:30449;top:28744;width:6032;height:1239;visibility:visible;mso-wrap-style:square;v-text-anchor:top" coordsize="3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" path="m2,2l15,5,28,7r12,3l52,13r13,2l78,18r12,3l103,23r13,3l128,28r12,3l153,33r13,2l179,38r12,3l204,43r11,2l227,47r11,2l249,50r11,2l271,54r11,2l294,58r11,3l316,63r11,2l337,67r11,3l359,73r10,2l380,78r,l379,76r-1,l377,75,367,72,356,69,345,67,335,64,324,61,313,59,302,57,290,55,279,53,268,51,257,49,245,47,234,45,223,44,212,41,200,40,188,38,175,35,162,33,149,30,137,28,124,26,112,23,99,21,87,18,74,16,62,13,50,11,37,8,25,5,13,3,,,1,,2,r,1l2,2r,xe" fillcolor="#024460" stroked="f">
                            <v:path arrowok="t" o:connecttype="custom" o:connectlocs="15,5;40,10;65,15;90,21;116,26;140,31;166,35;191,41;215,45;238,49;260,52;282,56;305,61;327,65;348,70;369,75;380,78;378,76;367,72;345,67;324,61;302,57;279,53;257,49;234,45;212,41;188,38;162,33;137,28;112,23;87,18;62,13;37,8;13,3;1,0;2,1;2,2" o:connectangles="0,0,0,0,0,0,0,0,0,0,0,0,0,0,0,0,0,0,0,0,0,0,0,0,0,0,0,0,0,0,0,0,0,0,0,0,0"/>
                          </v:shape>
                          <v:shape id="Freeform 193" o:spid="_x0000_s1186" style="position:absolute;left:33401;top:27316;width:5446;height:936;visibility:visible;mso-wrap-style:square;v-text-anchor:top" coordsize="3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" path="m7,3l27,7r20,4l69,16r20,4l110,24r21,4l152,31r21,4l194,39r21,3l236,45r22,3l279,51r21,3l322,57r21,2l342,59r-2,-1l340,57r-2,l316,54,295,51,274,48,252,45,231,42,210,38,189,35,167,32,146,28,125,25,104,21,84,17,63,13,42,9,21,5,,,2,1,3,2r2,l7,3r,xe" fillcolor="#024460" stroked="f">
                            <v:path arrowok="t" o:connecttype="custom" o:connectlocs="7,3;27,7;47,11;69,16;89,20;110,24;131,28;152,31;173,35;194,39;215,42;236,45;258,48;279,51;300,54;322,57;343,59;342,59;340,58;340,57;338,57;316,54;295,51;274,48;252,45;231,42;210,38;189,35;167,32;146,28;125,25;104,21;84,17;63,13;42,9;21,5;0,0;2,1;3,2;5,2;7,3;7,3" o:connectangles="0,0,0,0,0,0,0,0,0,0,0,0,0,0,0,0,0,0,0,0,0,0,0,0,0,0,0,0,0,0,0,0,0,0,0,0,0,0,0,0,0,0"/>
                          </v:shape>
                          <v:shape id="Freeform 194" o:spid="_x0000_s1187" style="position:absolute;left:30274;top:27173;width:3223;height:1968;visibility:visible;mso-wrap-style:square;v-text-anchor:top" coordsize="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" path="m3,124r13,-8l29,108r12,-7l53,93,66,86,79,78,91,70r13,-7l117,55r12,-7l141,40r13,-8l166,25r12,-8l191,9,203,1r-1,l202,1,201,r-1,l187,8r-12,7l162,22r-13,8l137,38r-13,8l112,53r-12,8l87,69,75,76,63,84,50,92,37,99r-12,8l13,115,,122r1,l2,123r,1l3,124r,xe" fillcolor="#024460" stroked="f">
                            <v:path arrowok="t" o:connecttype="custom" o:connectlocs="3,124;16,116;29,108;41,101;53,93;66,86;79,78;91,70;104,63;117,55;129,48;141,40;154,32;166,25;178,17;191,9;203,1;202,1;202,1;201,0;200,0;187,8;175,15;162,22;149,30;137,38;124,46;112,53;100,61;87,69;75,76;63,84;50,92;37,99;25,107;13,115;0,122;1,122;2,123;2,124;3,124;3,124" o:connectangles="0,0,0,0,0,0,0,0,0,0,0,0,0,0,0,0,0,0,0,0,0,0,0,0,0,0,0,0,0,0,0,0,0,0,0,0,0,0,0,0,0,0"/>
                          </v:shape>
                          <v:shape id="Freeform 195" o:spid="_x0000_s1188" style="position:absolute;left:36195;top:27982;width:2540;height:2048;visibility:visible;mso-wrap-style:square;v-text-anchor:top" coordsize="16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" path="m11,129r6,-5l24,118r9,-7l42,103,52,94,63,84,74,74,86,65,97,55,108,45r11,-9l129,28r9,-7l147,14r7,-5l160,5,159,4,156,2,154,1,153,r-7,4l138,8r-9,6l119,21r-11,9l97,39,86,48,74,58,63,68,52,77,42,87,31,96r-9,8l14,112r-8,6l,123r2,1l5,126r4,2l11,129r,xe" fillcolor="#024460" stroked="f">
                            <v:path arrowok="t" o:connecttype="custom" o:connectlocs="11,129;17,124;24,118;33,111;42,103;52,94;63,84;74,74;86,65;97,55;108,45;119,36;129,28;138,21;147,14;154,9;160,5;159,4;156,2;154,1;153,0;146,4;138,8;129,14;119,21;108,30;97,39;86,48;74,58;63,68;52,77;42,87;31,96;22,104;14,112;6,118;0,123;2,124;5,126;9,128;11,129;11,129" o:connectangles="0,0,0,0,0,0,0,0,0,0,0,0,0,0,0,0,0,0,0,0,0,0,0,0,0,0,0,0,0,0,0,0,0,0,0,0,0,0,0,0,0,0"/>
                          </v:shape>
                          <v:shape id="Freeform 196" o:spid="_x0000_s1189" style="position:absolute;left:33052;top:27458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" path="m3,20l6,19r4,-2l13,15r3,-2l19,11r4,-1l26,8,29,7,32,6r3,l40,6r4,1l49,7r4,1l56,9r3,1l58,9,57,8,56,7r,l53,6,51,5,47,4,43,3,37,2,33,1r-4,l27,,24,1,20,4,16,6,14,8r-3,3l8,13,4,16,,18r1,l2,19r1,1l3,20r,xe" fillcolor="#024460" stroked="f">
                            <v:path arrowok="t" o:connecttype="custom" o:connectlocs="3,20;6,19;10,17;13,15;16,13;19,11;23,10;26,8;29,7;32,6;35,6;40,6;44,7;49,7;53,8;56,9;59,10;58,9;57,8;56,7;56,7;53,6;51,5;47,4;43,3;37,2;33,1;29,1;27,0;24,1;20,4;16,6;14,8;11,11;8,13;4,16;0,18;1,18;2,19;3,20;3,20;3,20" o:connectangles="0,0,0,0,0,0,0,0,0,0,0,0,0,0,0,0,0,0,0,0,0,0,0,0,0,0,0,0,0,0,0,0,0,0,0,0,0,0,0,0,0,0"/>
                          </v:shape>
                          <v:shape id="Freeform 197" o:spid="_x0000_s1190" style="position:absolute;left:33687;top:27585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" path="m3,20l6,19r4,-2l13,15r3,-2l19,11,23,9,26,8,29,6,34,5r3,1l42,7r3,1l49,8r3,l56,9r3,l58,9,57,8r-1,l56,7,53,6,51,5,47,4,43,3,37,2,33,1,29,,27,,24,1,19,3,16,6,14,8r-3,3l8,13,4,15,,17r1,1l2,19r1,1l3,20r,xe" fillcolor="#024460" stroked="f">
                            <v:path arrowok="t" o:connecttype="custom" o:connectlocs="3,20;6,19;10,17;13,15;16,13;19,11;23,9;26,8;29,6;34,5;37,6;42,7;45,8;49,8;52,8;56,9;59,9;58,9;57,8;56,8;56,7;53,6;51,5;47,4;43,3;37,2;33,1;29,0;27,0;24,1;19,3;16,6;14,8;11,11;8,13;4,15;0,17;1,18;2,19;3,20;3,20;3,20" o:connectangles="0,0,0,0,0,0,0,0,0,0,0,0,0,0,0,0,0,0,0,0,0,0,0,0,0,0,0,0,0,0,0,0,0,0,0,0,0,0,0,0,0,0"/>
                          </v:shape>
                          <v:shape id="Freeform 198" o:spid="_x0000_s1191" style="position:absolute;left:34322;top:27712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" path="m3,20l6,18r4,-2l13,15r3,-2l19,11,23,9,26,8,29,6r5,l37,6r5,1l45,8r4,l52,8r4,1l59,9r-1,l57,8,56,7r,l53,6,51,5,47,4,43,3,37,2,33,1,29,,27,,24,1,19,3,16,6,14,8r-3,2l8,13,4,15,,18r1,l2,19r1,1l3,20r,xe" fillcolor="#024460" stroked="f">
                            <v:path arrowok="t" o:connecttype="custom" o:connectlocs="3,20;6,18;10,16;13,15;16,13;19,11;23,9;26,8;29,6;34,6;37,6;42,7;45,8;49,8;52,8;56,9;59,9;58,9;57,8;56,7;56,7;53,6;51,5;47,4;43,3;37,2;33,1;29,0;27,0;24,1;19,3;16,6;14,8;11,10;8,13;4,15;0,18;1,18;2,19;3,20;3,20;3,20" o:connectangles="0,0,0,0,0,0,0,0,0,0,0,0,0,0,0,0,0,0,0,0,0,0,0,0,0,0,0,0,0,0,0,0,0,0,0,0,0,0,0,0,0,0"/>
                          </v:shape>
                          <v:shape id="Freeform 199" o:spid="_x0000_s1192" style="position:absolute;left:34957;top:27839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" path="m3,20l6,18r4,-2l13,15r3,-2l19,11,23,9,26,8,29,6,33,5r4,1l41,7r4,l49,8r3,l56,9r3,l58,9,57,8,56,7r,l53,6,51,5,47,4,43,2,37,1r-4,l29,,27,,24,1,19,3,16,6,14,8r-3,2l8,13,4,15,,17r1,1l2,19r1,l3,20r,xe" fillcolor="#024460" stroked="f">
                            <v:path arrowok="t" o:connecttype="custom" o:connectlocs="3,20;6,18;10,16;13,15;16,13;19,11;23,9;26,8;29,6;33,5;37,6;41,7;45,7;49,8;52,8;56,9;59,9;58,9;57,8;56,7;56,7;53,6;51,5;47,4;43,2;37,1;33,1;29,0;27,0;24,1;19,3;16,6;14,8;11,10;8,13;4,15;0,17;1,18;2,19;3,19;3,20;3,20" o:connectangles="0,0,0,0,0,0,0,0,0,0,0,0,0,0,0,0,0,0,0,0,0,0,0,0,0,0,0,0,0,0,0,0,0,0,0,0,0,0,0,0,0,0"/>
                          </v:shape>
                          <v:shape id="Freeform 200" o:spid="_x0000_s1193" style="position:absolute;left:35592;top:27951;width:937;height:333;visibility:visible;mso-wrap-style:square;v-text-anchor:top" coordsize="5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" path="m3,21l6,19r4,-2l13,15r3,-1l19,12r4,-2l26,9,29,7,33,6r4,l41,7r4,1l49,9r3,l56,9r3,1l58,9r-1,l56,8r,-1l53,6r-2,l47,4,43,3,37,2,33,1r-4,l27,,24,1,19,4,16,6,14,9r-3,2l8,13,4,16,,18r1,l2,19r1,1l3,21r,xe" fillcolor="#024460" stroked="f">
                            <v:path arrowok="t" o:connecttype="custom" o:connectlocs="3,21;6,19;10,17;13,15;16,14;19,12;23,10;26,9;29,7;33,6;37,6;41,7;45,8;49,9;52,9;56,9;59,10;58,9;57,9;56,8;56,7;53,6;51,6;47,4;43,3;37,2;33,1;29,1;27,0;24,1;19,4;16,6;14,9;11,11;8,13;4,16;0,18;1,18;2,19;3,20;3,21;3,21" o:connectangles="0,0,0,0,0,0,0,0,0,0,0,0,0,0,0,0,0,0,0,0,0,0,0,0,0,0,0,0,0,0,0,0,0,0,0,0,0,0,0,0,0,0"/>
                          </v:shape>
                          <v:shape id="Freeform 201" o:spid="_x0000_s1194" style="position:absolute;left:36227;top:28093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" path="m3,20l6,18r4,-2l13,14r3,-2l19,10,23,8,26,7,29,6,32,5r3,l40,6r4,l48,6r5,1l56,8r2,l58,8r-1,l56,7r,-1l53,6,50,4,47,3,42,2,37,1,33,,29,,26,,24,,19,3,16,6,14,7r-3,3l8,12,4,14,,17r1,l2,18r1,1l3,20r,xe" fillcolor="#024460" stroked="f">
                            <v:path arrowok="t" o:connecttype="custom" o:connectlocs="3,20;6,18;10,16;13,14;16,12;19,10;23,8;26,7;29,6;32,5;35,5;40,6;44,6;48,6;53,7;56,8;58,8;58,8;57,8;56,7;56,6;53,6;50,4;47,3;42,2;37,1;33,0;29,0;26,0;24,0;19,3;16,6;14,7;11,10;8,12;4,14;0,17;1,17;2,18;3,19;3,20;3,20" o:connectangles="0,0,0,0,0,0,0,0,0,0,0,0,0,0,0,0,0,0,0,0,0,0,0,0,0,0,0,0,0,0,0,0,0,0,0,0,0,0,0,0,0,0"/>
                          </v:shape>
                          <v:shape id="Freeform 202" o:spid="_x0000_s1195" style="position:absolute;left:36862;top:28205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" path="m3,20l6,19r4,-2l13,15r3,-2l19,11r4,-1l26,8,29,6r3,l35,6r5,l44,7r4,l53,8r3,1l58,10r,-1l57,8,56,7r,l53,6,50,5,47,4,42,3,37,2,33,1r-4,l26,,24,1,19,4,16,6,14,8r-4,2l8,13,4,16,,18r1,l2,19r,1l3,20r,xe" fillcolor="#024460" stroked="f">
                            <v:path arrowok="t" o:connecttype="custom" o:connectlocs="3,20;6,19;10,17;13,15;16,13;19,11;23,10;26,8;29,6;32,6;35,6;40,6;44,7;48,7;53,8;56,9;58,10;58,9;57,8;56,7;56,7;53,6;50,5;47,4;42,3;37,2;33,1;29,1;26,0;24,1;19,4;16,6;14,8;10,10;8,13;4,16;0,18;1,18;2,19;2,20;3,20;3,20" o:connectangles="0,0,0,0,0,0,0,0,0,0,0,0,0,0,0,0,0,0,0,0,0,0,0,0,0,0,0,0,0,0,0,0,0,0,0,0,0,0,0,0,0,0"/>
                          </v:shape>
                          <v:shape id="Freeform 203" o:spid="_x0000_s1196" style="position:absolute;left:32592;top:27808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" path="m3,20l6,18r4,-2l13,15r3,-2l19,11,22,9,26,8,29,6r3,l35,6r5,l44,6r4,1l53,8r3,1l58,9r,l57,8,56,7r,l53,6,50,5,47,4,42,3,37,2,33,1,29,,26,,24,1,19,3,16,6,14,8r-4,2l8,12,4,15,,18r1,l2,19r,1l3,20r,xe" fillcolor="#024460" stroked="f">
                            <v:path arrowok="t" o:connecttype="custom" o:connectlocs="3,20;6,18;10,16;13,15;16,13;19,11;22,9;26,8;29,6;32,6;35,6;40,6;44,6;48,7;53,8;56,9;58,9;58,9;57,8;56,7;56,7;53,6;50,5;47,4;42,3;37,2;33,1;29,0;26,0;24,1;19,3;16,6;14,8;10,10;8,12;4,15;0,18;1,18;2,19;2,20;3,20;3,20" o:connectangles="0,0,0,0,0,0,0,0,0,0,0,0,0,0,0,0,0,0,0,0,0,0,0,0,0,0,0,0,0,0,0,0,0,0,0,0,0,0,0,0,0,0"/>
                          </v:shape>
                          <v:shape id="Freeform 204" o:spid="_x0000_s1197" style="position:absolute;left:33227;top:27935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" path="m3,20l6,18r4,-2l13,14r3,-1l19,11,22,9,26,7,29,6,32,5r3,l40,6r4,l48,7r5,l56,8r2,1l57,9r,-1l56,7r,l53,6,50,5,47,4,42,2,37,1r-4,l29,,26,,24,1,19,3,16,6,14,7r-4,3l8,13,4,15,,17r,1l2,18r,1l3,20r,xe" fillcolor="#024460" stroked="f">
                            <v:path arrowok="t" o:connecttype="custom" o:connectlocs="3,20;6,18;10,16;13,14;16,13;19,11;22,9;26,7;29,6;32,5;35,5;40,6;44,6;48,7;53,7;56,8;58,9;57,9;57,8;56,7;56,7;53,6;50,5;47,4;42,2;37,1;33,1;29,0;26,0;24,1;19,3;16,6;14,7;10,10;8,13;4,15;0,17;0,18;2,18;2,19;3,20;3,20" o:connectangles="0,0,0,0,0,0,0,0,0,0,0,0,0,0,0,0,0,0,0,0,0,0,0,0,0,0,0,0,0,0,0,0,0,0,0,0,0,0,0,0,0,0"/>
                          </v:shape>
                          <v:shape id="Freeform 205" o:spid="_x0000_s1198" style="position:absolute;left:33862;top:28046;width:921;height:333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" path="m3,21l6,19r4,-2l13,15r3,-1l19,11r3,-1l26,9,29,7,32,6r3,l40,6r4,1l48,8r5,1l56,9r2,1l57,9r,l56,8r,-1l53,6r-3,l47,4,42,3,37,2,33,1r-4,l26,,24,1,19,4,16,6,14,9r-4,2l8,13,4,16,,18r,l2,19r,1l3,21r,xe" fillcolor="#024460" stroked="f">
                            <v:path arrowok="t" o:connecttype="custom" o:connectlocs="3,21;6,19;10,17;13,15;16,14;19,11;22,10;26,9;29,7;32,6;35,6;40,6;44,7;48,8;53,9;56,9;58,10;57,9;57,9;56,8;56,7;53,6;50,6;47,4;42,3;37,2;33,1;29,1;26,0;24,1;19,4;16,6;14,9;10,11;8,13;4,16;0,18;0,18;2,19;2,20;3,21;3,21" o:connectangles="0,0,0,0,0,0,0,0,0,0,0,0,0,0,0,0,0,0,0,0,0,0,0,0,0,0,0,0,0,0,0,0,0,0,0,0,0,0,0,0,0,0"/>
                          </v:shape>
                          <v:shape id="Freeform 206" o:spid="_x0000_s1199" style="position:absolute;left:34497;top:28189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" path="m3,20l6,18r4,-2l13,14r3,-2l19,10,22,8,26,7,29,5r3,l35,5r5,l44,6r4,l53,7r3,1l58,8r-1,l57,8,56,7r,-1l53,5,50,4,46,3,42,2,37,1,33,,29,,26,,24,,19,2,16,5,14,7r-4,3l8,12,4,14,,17r,l2,18r,1l3,20r,xe" fillcolor="#024460" stroked="f">
                            <v:path arrowok="t" o:connecttype="custom" o:connectlocs="3,20;6,18;10,16;13,14;16,12;19,10;22,8;26,7;29,5;32,5;35,5;40,5;44,6;48,6;53,7;56,8;58,8;57,8;57,8;56,7;56,6;53,5;50,4;46,3;42,2;37,1;33,0;29,0;26,0;24,0;19,2;16,5;14,7;10,10;8,12;4,14;0,17;0,17;2,18;2,19;3,20;3,20" o:connectangles="0,0,0,0,0,0,0,0,0,0,0,0,0,0,0,0,0,0,0,0,0,0,0,0,0,0,0,0,0,0,0,0,0,0,0,0,0,0,0,0,0,0"/>
                          </v:shape>
                          <v:shape id="Freeform 207" o:spid="_x0000_s1200" style="position:absolute;left:35132;top:28300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" path="m3,20l6,19r4,-3l13,15r3,-2l19,11,22,9,26,8,29,6r3,l35,6r5,l44,7r4,l53,8r3,1l58,10,57,9r,-1l56,7r,l53,6,50,5,46,4,42,3,37,2,33,1r-4,l26,,24,1,19,4,16,6,14,8r-4,2l8,13,4,16,,18r,l2,19r,1l3,20r,xe" fillcolor="#024460" stroked="f">
                            <v:path arrowok="t" o:connecttype="custom" o:connectlocs="3,20;6,19;10,16;13,15;16,13;19,11;22,9;26,8;29,6;32,6;35,6;40,6;44,7;48,7;53,8;56,9;58,10;57,9;57,8;56,7;56,7;53,6;50,5;46,4;42,3;37,2;33,1;29,1;26,0;24,1;19,4;16,6;14,8;10,10;8,13;4,16;0,18;0,18;2,19;2,20;3,20;3,20" o:connectangles="0,0,0,0,0,0,0,0,0,0,0,0,0,0,0,0,0,0,0,0,0,0,0,0,0,0,0,0,0,0,0,0,0,0,0,0,0,0,0,0,0,0"/>
                          </v:shape>
                          <v:shape id="Freeform 208" o:spid="_x0000_s1201" style="position:absolute;left:35767;top:28427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" path="m3,20l6,18r4,-1l13,15r3,-2l19,11,22,9,26,8,29,6r3,l35,6r4,l44,6r4,1l52,8r3,1l58,9r-1,l57,8r-1,l55,7,53,6,50,5,46,4,42,2r-5,l33,1,29,,26,,24,1,19,3,16,6,13,8r-3,3l7,13,4,15,,17r,1l2,19r,1l3,20r,xe" fillcolor="#024460" stroked="f">
                            <v:path arrowok="t" o:connecttype="custom" o:connectlocs="3,20;6,18;10,17;13,15;16,13;19,11;22,9;26,8;29,6;32,6;35,6;39,6;44,6;48,7;52,8;55,9;58,9;57,9;57,8;56,8;55,7;53,6;50,5;46,4;42,2;37,2;33,1;29,0;26,0;24,1;19,3;16,6;13,8;10,11;7,13;4,15;0,17;0,18;2,19;2,20;3,20;3,20" o:connectangles="0,0,0,0,0,0,0,0,0,0,0,0,0,0,0,0,0,0,0,0,0,0,0,0,0,0,0,0,0,0,0,0,0,0,0,0,0,0,0,0,0,0"/>
                          </v:shape>
                          <v:shape id="Freeform 209" o:spid="_x0000_s1202" style="position:absolute;left:36402;top:28554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" path="m3,20l6,18r4,-2l13,15r2,-2l18,11,22,9,25,8,29,6,33,5r4,1l41,6r4,2l48,8r4,l55,9r3,l57,9r,-1l56,7r-1,l53,6,50,4r-3,l43,3r-4,l35,2,31,,26,,23,1,19,3,15,6,13,8r-3,2l7,12,4,15,,17r,1l2,19r,1l3,20r,xe" fillcolor="#024460" stroked="f">
                            <v:path arrowok="t" o:connecttype="custom" o:connectlocs="3,20;6,18;10,16;13,15;15,13;18,11;22,9;25,8;29,6;33,5;37,6;41,6;45,8;48,8;52,8;55,9;58,9;57,9;57,8;56,7;55,7;53,6;50,4;47,4;43,3;39,3;35,2;31,0;26,0;23,1;19,3;15,6;13,8;10,10;7,12;4,15;0,17;0,18;2,19;2,20;3,20;3,20" o:connectangles="0,0,0,0,0,0,0,0,0,0,0,0,0,0,0,0,0,0,0,0,0,0,0,0,0,0,0,0,0,0,0,0,0,0,0,0,0,0,0,0,0,0"/>
                          </v:shape>
                          <v:shape id="Freeform 210" o:spid="_x0000_s1203" style="position:absolute;left:32131;top:28141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" path="m3,20l6,19r4,-2l13,15r2,-1l18,11r4,-1l25,8,29,7,31,6r3,l39,6r4,1l48,8r4,l55,9r3,1l57,9r,-1l56,8,55,7,53,6,50,5,46,4,42,3,37,2,33,1r-4,l26,,23,1,19,4,15,6,13,8r-3,3l7,13,4,16,,18r,l2,19r,1l3,20r,xe" fillcolor="#024460" stroked="f">
                            <v:path arrowok="t" o:connecttype="custom" o:connectlocs="3,20;6,19;10,17;13,15;15,14;18,11;22,10;25,8;29,7;31,6;34,6;39,6;43,7;48,8;52,8;55,9;58,10;57,9;57,8;56,8;55,7;53,6;50,5;46,4;42,3;37,2;33,1;29,1;26,0;23,1;19,4;15,6;13,8;10,11;7,13;4,16;0,18;0,18;2,19;2,20;3,20;3,20" o:connectangles="0,0,0,0,0,0,0,0,0,0,0,0,0,0,0,0,0,0,0,0,0,0,0,0,0,0,0,0,0,0,0,0,0,0,0,0,0,0,0,0,0,0"/>
                          </v:shape>
                          <v:shape id="Freeform 211" o:spid="_x0000_s1204" style="position:absolute;left:32766;top:28268;width:921;height:333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" path="m3,21l6,19r4,-2l13,15r2,-2l18,11,22,9,25,8,29,6r2,l34,6r5,l43,6r5,1l52,8r3,1l58,9r-1,l57,8r-1,l55,7,53,6,50,5,46,4,42,3,37,2,33,1,29,,26,,23,1,19,3,15,6,13,8r-3,3l7,13,4,15,,18r,l2,19r,1l3,21r,xe" fillcolor="#024460" stroked="f">
                            <v:path arrowok="t" o:connecttype="custom" o:connectlocs="3,21;6,19;10,17;13,15;15,13;18,11;22,9;25,8;29,6;31,6;34,6;39,6;43,6;48,7;52,8;55,9;58,9;57,9;57,8;56,8;55,7;53,6;50,5;46,4;42,3;37,2;33,1;29,0;26,0;23,1;19,3;15,6;13,8;10,11;7,13;4,15;0,18;0,18;2,19;2,20;3,21;3,21" o:connectangles="0,0,0,0,0,0,0,0,0,0,0,0,0,0,0,0,0,0,0,0,0,0,0,0,0,0,0,0,0,0,0,0,0,0,0,0,0,0,0,0,0,0"/>
                          </v:shape>
                          <v:shape id="Freeform 212" o:spid="_x0000_s1205" style="position:absolute;left:33401;top:28395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" path="m2,20l6,19,9,16r4,-1l15,13r3,-2l22,9,25,8,29,6r2,l34,6r5,l43,7r5,l52,8r3,1l58,9r-1,l57,8,56,7r-1,l53,6,50,5,46,4,42,3,37,2,33,1,29,,26,,23,1,19,4,15,6,13,8r-3,2l7,13,4,15,,18r,l2,19r,1l2,20r,xe" fillcolor="#024460" stroked="f">
                            <v:path arrowok="t" o:connecttype="custom" o:connectlocs="2,20;6,19;9,16;13,15;15,13;18,11;22,9;25,8;29,6;31,6;34,6;39,6;43,7;48,7;52,8;55,9;58,9;57,9;57,8;56,7;55,7;53,6;50,5;46,4;42,3;37,2;33,1;29,0;26,0;23,1;19,4;15,6;13,8;10,10;7,13;4,15;0,18;0,18;2,19;2,20;2,20;2,20" o:connectangles="0,0,0,0,0,0,0,0,0,0,0,0,0,0,0,0,0,0,0,0,0,0,0,0,0,0,0,0,0,0,0,0,0,0,0,0,0,0,0,0,0,0"/>
                          </v:shape>
                          <v:shape id="Freeform 213" o:spid="_x0000_s1206" style="position:absolute;left:34036;top:28522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" path="m2,20l6,18,9,17r4,-2l15,13r3,-2l22,9,25,8,29,6,31,5r3,l39,6r4,l48,7r4,1l55,9r3,l57,9r,-1l56,7r-1,l53,6,50,5,46,4,42,2r-5,l33,1,29,,26,,23,1,19,3,15,6,13,8r-3,3l7,13,4,15,,17r,1l2,19r,1l2,20r,xe" fillcolor="#024460" stroked="f">
                            <v:path arrowok="t" o:connecttype="custom" o:connectlocs="2,20;6,18;9,17;13,15;15,13;18,11;22,9;25,8;29,6;31,5;34,5;39,6;43,6;48,7;52,8;55,9;58,9;57,9;57,8;56,7;55,7;53,6;50,5;46,4;42,2;37,2;33,1;29,0;26,0;23,1;19,3;15,6;13,8;10,11;7,13;4,15;0,17;0,18;2,19;2,20;2,20;2,20" o:connectangles="0,0,0,0,0,0,0,0,0,0,0,0,0,0,0,0,0,0,0,0,0,0,0,0,0,0,0,0,0,0,0,0,0,0,0,0,0,0,0,0,0,0"/>
                          </v:shape>
                          <v:shape id="Freeform 214" o:spid="_x0000_s1207" style="position:absolute;left:34671;top:28649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" path="m2,20l5,18,9,16r3,-1l15,13r3,-2l22,9,25,8,29,6r2,l34,6r5,l43,6r5,1l52,8r3,1l58,9r-1,l57,8,56,7,55,6r-2,l50,5,46,3,42,2,37,1,33,,29,,26,,23,,19,3,15,6,13,8r-3,2l7,12,4,15,,17r,l2,18r,2l2,20r,xe" fillcolor="#024460" stroked="f">
                            <v:path arrowok="t" o:connecttype="custom" o:connectlocs="2,20;5,18;9,16;12,15;15,13;18,11;22,9;25,8;29,6;31,6;34,6;39,6;43,6;48,7;52,8;55,9;58,9;57,9;57,8;56,7;55,6;53,6;50,5;46,3;42,2;37,1;33,0;29,0;26,0;23,0;19,3;15,6;13,8;10,10;7,12;4,15;0,17;0,17;2,18;2,20;2,20;2,20" o:connectangles="0,0,0,0,0,0,0,0,0,0,0,0,0,0,0,0,0,0,0,0,0,0,0,0,0,0,0,0,0,0,0,0,0,0,0,0,0,0,0,0,0,0"/>
                          </v:shape>
                          <v:shape id="Freeform 215" o:spid="_x0000_s1208" style="position:absolute;left:35291;top:28776;width:936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" path="m3,20l6,18r4,-2l13,14r3,-2l19,10,23,9,26,7,30,6,32,5r3,l40,6r4,l49,7r4,l56,8r3,1l58,8r-1,l56,7r,l54,6,51,4r-4,l43,2,38,1r-5,l30,,27,,24,1,20,3,16,5,14,7r-3,3l8,12,4,15,,17r1,1l2,18r1,1l3,20r,xe" fillcolor="#024460" stroked="f">
                            <v:path arrowok="t" o:connecttype="custom" o:connectlocs="3,20;6,18;10,16;13,14;16,12;19,10;23,9;26,7;30,6;32,5;35,5;40,6;44,6;49,7;53,7;56,8;59,9;58,8;57,8;56,7;56,7;54,6;51,4;47,4;43,2;38,1;33,1;30,0;27,0;24,1;20,3;16,5;14,7;11,10;8,12;4,15;0,17;1,18;2,18;3,19;3,20;3,20" o:connectangles="0,0,0,0,0,0,0,0,0,0,0,0,0,0,0,0,0,0,0,0,0,0,0,0,0,0,0,0,0,0,0,0,0,0,0,0,0,0,0,0,0,0"/>
                          </v:shape>
                          <v:shape id="Freeform 216" o:spid="_x0000_s1209" style="position:absolute;left:35926;top:28887;width:936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" path="m3,20l6,19r4,-2l13,15r3,-2l19,11r4,-1l26,8,30,6r2,l35,6r5,l44,7r5,1l53,8r3,1l59,10,58,9,57,8r-1,l56,7,53,6,51,5,47,4,43,3,38,2,33,1r-3,l27,,24,1,20,4,16,6,14,8r-3,3l8,13,4,16,,18r1,l2,19r1,1l3,20r,xe" fillcolor="#024460" stroked="f">
                            <v:path arrowok="t" o:connecttype="custom" o:connectlocs="3,20;6,19;10,17;13,15;16,13;19,11;23,10;26,8;30,6;32,6;35,6;40,6;44,7;49,8;53,8;56,9;59,10;58,9;57,8;56,8;56,7;53,6;51,5;47,4;43,3;38,2;33,1;30,1;27,0;24,1;20,4;16,6;14,8;11,11;8,13;4,16;0,18;1,18;2,19;3,20;3,20;3,20" o:connectangles="0,0,0,0,0,0,0,0,0,0,0,0,0,0,0,0,0,0,0,0,0,0,0,0,0,0,0,0,0,0,0,0,0,0,0,0,0,0,0,0,0,0"/>
                          </v:shape>
                          <v:shape id="Freeform 217" o:spid="_x0000_s1210" style="position:absolute;left:31671;top:28490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" path="m3,20l6,19r4,-3l13,15r2,-2l18,11,22,9,25,8,29,6r2,l34,6r5,l43,7r4,l52,8r3,1l58,9r-1,l56,8,55,7r,l52,6,50,5,46,4,42,3,36,2,32,1,29,,26,,23,1,19,3,15,6,14,8r-4,2l7,13,4,15,,18r1,l2,19r,1l3,20r,xe" fillcolor="#024460" stroked="f">
                            <v:path arrowok="t" o:connecttype="custom" o:connectlocs="3,20;6,19;10,16;13,15;15,13;18,11;22,9;25,8;29,6;31,6;34,6;39,6;43,7;47,7;52,8;55,9;58,9;57,9;56,8;55,7;55,7;52,6;50,5;46,4;42,3;36,2;32,1;29,0;26,0;23,1;19,3;15,6;14,8;10,10;7,13;4,15;0,18;1,18;2,19;2,20;3,20;3,20" o:connectangles="0,0,0,0,0,0,0,0,0,0,0,0,0,0,0,0,0,0,0,0,0,0,0,0,0,0,0,0,0,0,0,0,0,0,0,0,0,0,0,0,0,0"/>
                          </v:shape>
                          <v:shape id="Freeform 218" o:spid="_x0000_s1211" style="position:absolute;left:32290;top:28617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" path="m3,20l6,18r4,-1l13,14r3,-1l19,11,23,9,26,8,29,6,32,5r3,l40,6r4,l48,7r5,1l56,8r3,1l58,9,57,8,56,7r,l53,6,51,5,47,4,43,2r-6,l33,1,29,,27,,24,1,19,3,16,6,14,8r-3,2l8,13,4,15,,17r1,1l2,19r1,l3,20r,xe" fillcolor="#024460" stroked="f">
                            <v:path arrowok="t" o:connecttype="custom" o:connectlocs="3,20;6,18;10,17;13,14;16,13;19,11;23,9;26,8;29,6;32,5;35,5;40,6;44,6;48,7;53,8;56,8;59,9;58,9;57,8;56,7;56,7;53,6;51,5;47,4;43,2;37,2;33,1;29,0;27,0;24,1;19,3;16,6;14,8;11,10;8,13;4,15;0,17;1,18;2,19;3,19;3,20;3,20" o:connectangles="0,0,0,0,0,0,0,0,0,0,0,0,0,0,0,0,0,0,0,0,0,0,0,0,0,0,0,0,0,0,0,0,0,0,0,0,0,0,0,0,0,0"/>
                          </v:shape>
                          <v:shape id="Freeform 219" o:spid="_x0000_s1212" style="position:absolute;left:32925;top:28744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" path="m3,20l6,18r4,-2l13,14r3,-1l19,11,22,9,26,8,29,6r3,l35,6r5,l44,6r4,1l53,8r3,1l59,9r-1,l57,8,56,7r,-1l53,6,51,5,47,3,43,2,37,1,33,,29,,27,,24,,19,3,16,6,14,8r-3,2l8,12,4,15,,17r1,l2,18r1,1l3,20r,xe" fillcolor="#024460" stroked="f">
                            <v:path arrowok="t" o:connecttype="custom" o:connectlocs="3,20;6,18;10,16;13,14;16,13;19,11;22,9;26,8;29,6;32,6;35,6;40,6;44,6;48,7;53,8;56,9;59,9;58,9;57,8;56,7;56,6;53,6;51,5;47,3;43,2;37,1;33,0;29,0;27,0;24,0;19,3;16,6;14,8;11,10;8,12;4,15;0,17;1,17;2,18;3,19;3,20;3,20" o:connectangles="0,0,0,0,0,0,0,0,0,0,0,0,0,0,0,0,0,0,0,0,0,0,0,0,0,0,0,0,0,0,0,0,0,0,0,0,0,0,0,0,0,0"/>
                          </v:shape>
                          <v:shape id="Freeform 220" o:spid="_x0000_s1213" style="position:absolute;left:33560;top:28871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" path="m3,20l6,18r4,-2l13,14r3,-2l19,10,22,9,26,7,29,6,32,5r3,l40,5r4,1l48,6r5,1l56,8r3,1l58,8,57,7r-1,l56,6r-3,l51,4,47,3,43,2,37,1r-4,l29,,27,,24,1,19,3,16,5,14,7r-3,3l8,12,4,15,,17r1,1l2,18r1,1l3,20r,xe" fillcolor="#024460" stroked="f">
                            <v:path arrowok="t" o:connecttype="custom" o:connectlocs="3,20;6,18;10,16;13,14;16,12;19,10;22,9;26,7;29,6;32,5;35,5;40,5;44,6;48,6;53,7;56,8;59,9;58,8;57,7;56,7;56,6;53,6;51,4;47,3;43,2;37,1;33,1;29,0;27,0;24,1;19,3;16,5;14,7;11,10;8,12;4,15;0,17;1,18;2,18;3,19;3,20;3,20" o:connectangles="0,0,0,0,0,0,0,0,0,0,0,0,0,0,0,0,0,0,0,0,0,0,0,0,0,0,0,0,0,0,0,0,0,0,0,0,0,0,0,0,0,0"/>
                          </v:shape>
                          <v:shape id="Freeform 221" o:spid="_x0000_s1214" style="position:absolute;left:34195;top:28982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" path="m3,20l6,19r4,-2l13,15r3,-2l19,11,22,9,26,8,29,6r3,l35,6r5,l44,7r4,1l53,8r3,1l59,10,58,9,57,8r-1,l56,7,53,6,51,5,47,4,43,3,37,2,33,1,29,,27,,24,1,19,4,16,6,14,8r-3,3l8,13,4,16,,18r1,l2,19r1,1l3,20r,xe" fillcolor="#024460" stroked="f">
                            <v:path arrowok="t" o:connecttype="custom" o:connectlocs="3,20;6,19;10,17;13,15;16,13;19,11;22,9;26,8;29,6;32,6;35,6;40,6;44,7;48,8;53,8;56,9;59,10;58,9;57,8;56,8;56,7;53,6;51,5;47,4;43,3;37,2;33,1;29,0;27,0;24,1;19,4;16,6;14,8;11,11;8,13;4,16;0,18;1,18;2,19;3,20;3,20;3,20" o:connectangles="0,0,0,0,0,0,0,0,0,0,0,0,0,0,0,0,0,0,0,0,0,0,0,0,0,0,0,0,0,0,0,0,0,0,0,0,0,0,0,0,0,0"/>
                          </v:shape>
                          <v:shape id="Freeform 222" o:spid="_x0000_s1215" style="position:absolute;left:34830;top:29109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" path="m3,20l6,18r4,-1l13,15r3,-2l19,11,22,9,26,8,29,6r3,l35,6r5,l44,6r4,1l53,8r3,1l59,9r-1,l57,8,56,7r,l53,6,51,5,47,4,43,3,37,2,33,1,29,,27,,24,1,19,3,16,6,14,8r-3,3l8,13,4,15,,18r1,l2,19r1,1l3,20r,xe" fillcolor="#024460" stroked="f">
                            <v:path arrowok="t" o:connecttype="custom" o:connectlocs="3,20;6,18;10,17;13,15;16,13;19,11;22,9;26,8;29,6;32,6;35,6;40,6;44,6;48,7;53,8;56,9;59,9;58,9;57,8;56,7;56,7;53,6;51,5;47,4;43,3;37,2;33,1;29,0;27,0;24,1;19,3;16,6;14,8;11,11;8,13;4,15;0,18;1,18;2,19;3,20;3,20;3,20" o:connectangles="0,0,0,0,0,0,0,0,0,0,0,0,0,0,0,0,0,0,0,0,0,0,0,0,0,0,0,0,0,0,0,0,0,0,0,0,0,0,0,0,0,0"/>
                          </v:shape>
                          <v:shape id="Freeform 223" o:spid="_x0000_s1216" style="position:absolute;left:35465;top:29236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" path="m3,20l6,18r4,-2l13,15r3,-2l19,11,22,9,26,8,29,6r3,l35,6r5,l44,6r4,1l53,8r3,1l59,9r-1,l57,8,56,7r,l53,6,51,5,47,4,43,3,37,2,33,1,29,,27,,24,1,19,3,16,6,14,8r-3,2l8,13,4,15,,17r,1l2,18r1,1l3,20r,xe" fillcolor="#024460" stroked="f">
                            <v:path arrowok="t" o:connecttype="custom" o:connectlocs="3,20;6,18;10,16;13,15;16,13;19,11;22,9;26,8;29,6;32,6;35,6;40,6;44,6;48,7;53,8;56,9;59,9;58,9;57,8;56,7;56,7;53,6;51,5;47,4;43,3;37,2;33,1;29,0;27,0;24,1;19,3;16,6;14,8;11,10;8,13;4,15;0,17;0,18;2,18;3,19;3,20;3,20" o:connectangles="0,0,0,0,0,0,0,0,0,0,0,0,0,0,0,0,0,0,0,0,0,0,0,0,0,0,0,0,0,0,0,0,0,0,0,0,0,0,0,0,0,0"/>
                          </v:shape>
                        </v:group>
                        <v:shape id="Freeform 311" o:spid="_x0000_s1217" style="position:absolute;left:30850;top:25999;width:2316;height:2863;visibility:visible;mso-wrap-style:square;v-text-anchor:top" coordsize="1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" path="m5,100l9,93r4,-7l17,79r4,-7l26,65r4,-7l35,51r6,-6l49,38r9,-6l68,27,79,23,90,20r11,-3l113,14r12,-3l125,9,121,5,117,1,114,,102,,91,1,80,4,70,9r-9,5l52,19r-8,6l37,31r-6,8l25,47r-5,7l16,63r-4,8l8,79,4,87,,95r,2l2,98r2,1l5,100r,xe" fillcolor="black" stroked="f">
                          <v:path arrowok="t" o:connecttype="custom" o:connectlocs="5,100;9,93;13,86;17,79;21,72;26,65;30,58;35,51;41,45;49,38;58,32;68,27;79,23;90,20;101,17;113,14;125,11;125,9;121,5;117,1;114,0;102,0;91,1;80,4;70,9;61,14;52,19;44,25;37,31;31,39;25,47;20,54;16,63;12,71;8,79;4,87;0,95;0,97;2,98;4,99;5,100;5,100" o:connectangles="0,0,0,0,0,0,0,0,0,0,0,0,0,0,0,0,0,0,0,0,0,0,0,0,0,0,0,0,0,0,0,0,0,0,0,0,0,0,0,0,0,0"/>
                        </v:shape>
                        <v:shape id="Freeform 312" o:spid="_x0000_s1218" style="position:absolute;left:36167;top:27001;width:2222;height:3235;visibility:visible;mso-wrap-style:square;v-text-anchor:top" coordsize="1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" path="m5,113l17,99,30,84,43,70,56,56,70,43,85,30,102,17,120,4r,l118,2,115,1,114,,104,4r-9,6l87,15r-7,6l72,27r-6,7l60,40r-6,6l46,54r-6,8l32,70r-6,8l20,86r-6,8l7,102,,110r1,1l3,112r1,1l5,113r,xe" fillcolor="black" stroked="f">
                          <v:path arrowok="t" o:connecttype="custom" o:connectlocs="5,113;17,99;30,84;43,70;56,56;70,43;85,30;102,17;120,4;120,4;118,2;115,1;114,0;104,4;95,10;87,15;80,21;72,27;66,34;60,40;54,46;46,54;40,62;32,70;26,78;20,86;14,94;7,102;0,110;1,111;3,112;4,113;5,113;5,113" o:connectangles="0,0,0,0,0,0,0,0,0,0,0,0,0,0,0,0,0,0,0,0,0,0,0,0,0,0,0,0,0,0,0,0,0,0"/>
                        </v:shape>
                        <v:shape id="Freeform 313" o:spid="_x0000_s1219" style="position:absolute;left:36259;top:28089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  <v:shape id="Freeform 314" o:spid="_x0000_s1220" style="position:absolute;left:38223;top:26944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7" o:spid="_x0000_s1221" style="position:absolute;left:32814;top:26056;width:6168;height:1145;visibility:visible;mso-wrap-style:square;v-text-anchor:top" coordsize="3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" path="m6,7l16,8,27,9r10,1l47,11r10,1l67,14r10,l88,16r11,1l109,18r10,1l129,20r10,1l149,23r11,l170,25r10,1l190,27r10,2l210,30r10,1l230,32r11,2l251,35r10,1l272,37r10,1l292,39r10,l312,40r11,l333,40r-1,-1l330,35r-3,-3l324,30,314,29,304,27,294,26,284,24,274,23,264,22,253,21,243,20r-11,l222,19,211,18,201,17,191,16r-10,l171,15,160,14,150,13r-9,-1l131,11r-11,l110,10,101,9,91,8,80,7,70,6,60,5,51,4,40,3,30,2,20,2,11,1,,,1,1,3,3,4,5,6,7r,xe" fillcolor="black" stroked="f">
                          <v:path arrowok="t" o:connecttype="custom" o:connectlocs="16,8;37,10;57,12;77,14;99,17;119,19;139,21;160,23;180,26;200,29;220,31;241,34;261,36;282,38;302,39;323,40;332,39;327,32;314,29;294,26;274,23;253,21;232,20;211,18;191,16;171,15;150,13;131,11;110,10;91,8;70,6;51,4;30,2;11,1;1,1;4,5;6,7" o:connectangles="0,0,0,0,0,0,0,0,0,0,0,0,0,0,0,0,0,0,0,0,0,0,0,0,0,0,0,0,0,0,0,0,0,0,0,0,0"/>
                        </v:shape>
                        <v:shape id="Freeform 314" o:spid="_x0000_s1222" style="position:absolute;left:33054;top:26017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3" o:spid="_x0000_s1223" style="position:absolute;left:30902;top:26785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</v:group>
                      <v:group id="Grupp 368" o:spid="_x0000_s1224" style="position:absolute;left:26629;top:8511;width:7218;height:7451" coordorigin="26629,8511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<o:lock v:ext="edit" aspectratio="t"/>
                        <v:group id="Grupp 720" o:spid="_x0000_s1225" style="position:absolute;left:26629;top:8511;width:15478;height:15976" coordorigin="26629,8511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  <v:shape id="Freeform 14" o:spid="_x0000_s1226" style="position:absolute;left:26629;top:8908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227" style="position:absolute;left:27057;top:8511;width:797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228" style="position:absolute;left:40932;top:11795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22" o:spid="_x0000_s1229" style="position:absolute;left:27327;top:21439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230" style="position:absolute;left:28153;top:9447;width:12652;height:2620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231" style="position:absolute;left:39932;top:11795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232" style="position:absolute;left:27835;top:20963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shape id="Freeform 14" o:spid="_x0000_s1233" style="position:absolute;left:31035;top:11657;width:5108;height:142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24" o:spid="_x0000_s1234" style="position:absolute;left:32559;top:12197;width:3867;height:603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235" style="position:absolute;left:31053;top:11575;width:754;height:9049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236" style="position:absolute;left:30544;top:20507;width:5788;height:1060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  <v:shape id="Freeform 25" o:spid="_x0000_s1237" style="position:absolute;left:35876;top:12627;width:754;height:905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14" o:spid="_x0000_s1238" style="position:absolute;left:28018;top:15695;width:9822;height:153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8" o:spid="_x0000_s1239" style="position:absolute;left:31231;top:19682;width:1236;height:1035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</v:shape>
                        <v:shape id="Freeform 24" o:spid="_x0000_s1240" style="position:absolute;left:28696;top:16235;width:10087;height:1373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16" o:spid="_x0000_s1241" style="position:absolute;left:32069;top:11952;width:458;height:8248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26" o:spid="_x0000_s1242" style="position:absolute;left:31880;top:19659;width:4357;height:68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shape id="Freeform 10" o:spid="_x0000_s1243" style="position:absolute;left:6345;top:8655;width:5381;height:918;rotation:9218813fd;flip:y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 id="Freeform 10" o:spid="_x0000_s1244" style="position:absolute;left:6439;top:14124;width:4944;height:1337;rotation:9218813fd;flip:y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 id="Freeform 10" o:spid="_x0000_s1245" style="position:absolute;left:20096;top:10605;width:6853;height:2433;rotation:-1021747fd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 id="Freeform 10" o:spid="_x0000_s1246" style="position:absolute;left:21325;top:17437;width:5512;height:1994;rotation:-200905fd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93" o:spid="_x0000_s1247" type="#_x0000_t202" style="position:absolute;left:999;width:6121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    <v:textbox>
                          <w:txbxContent>
                            <w:p w14:paraId="6E550A96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Touch display</w:t>
                              </w:r>
                            </w:p>
                          </w:txbxContent>
                        </v:textbox>
                      </v:shape>
                      <v:shape id="textruta 394" o:spid="_x0000_s1248" type="#_x0000_t202" style="position:absolute;top:16557;width:8115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    <v:textbox>
                          <w:txbxContent>
                            <w:p w14:paraId="1974A424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Receipt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printer</w:t>
                              </w:r>
                            </w:p>
                          </w:txbxContent>
                        </v:textbox>
                      </v:shape>
                      <v:shape id="textruta 395" o:spid="_x0000_s1249" type="#_x0000_t202" style="position:absolute;left:25536;top:3528;width:13563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    <v:textbox>
                          <w:txbxContent>
                            <w:p w14:paraId="170468B7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Encrypting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Contact/</w:t>
                              </w:r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softHyphen/>
                              </w: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contactless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Card      </w:t>
                              </w: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Reader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ruta 396" o:spid="_x0000_s1250" type="#_x0000_t202" style="position:absolute;left:25614;top:22798;width:8394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    <v:textbox>
                          <w:txbxContent>
                            <w:p w14:paraId="5BE0EE0A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Encrypting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PIN PAD</w:t>
                              </w:r>
                            </w:p>
                          </w:txbxContent>
                        </v:textbox>
                      </v:shape>
                      <v:shape id="textruta 413" o:spid="_x0000_s1251" type="#_x0000_t202" style="position:absolute;left:10474;top:20322;width:1208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    <v:textbox>
                          <w:txbxContent>
                            <w:p w14:paraId="5A0C5664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Exterior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/</w:t>
                              </w: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Shield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2815">
              <w:rPr>
                <w:rFonts w:cs="Arial"/>
                <w:sz w:val="20"/>
                <w:szCs w:val="18"/>
              </w:rPr>
              <w:t xml:space="preserve">       </w:t>
            </w:r>
          </w:p>
          <w:p w14:paraId="3F5A0268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B1B27D2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5BD38D89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5DE9B07C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69247E94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noProof/>
                <w:szCs w:val="18"/>
              </w:rPr>
              <w:t xml:space="preserve">                                                                                            </w:t>
            </w:r>
          </w:p>
          <w:p w14:paraId="3818E56F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E269BDB" w14:textId="0751947A" w:rsidR="00C92815" w:rsidRDefault="00C92815" w:rsidP="00644C95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C22C08" w:rsidRPr="007450E4">
              <w:rPr>
                <w:rFonts w:cs="Arial"/>
                <w:noProof/>
                <w:szCs w:val="18"/>
                <w:lang w:val="sv-SE"/>
              </w:rPr>
              <w:drawing>
                <wp:inline distT="0" distB="0" distL="0" distR="0" wp14:anchorId="5FB9BD66" wp14:editId="73A3CAEB">
                  <wp:extent cx="374705" cy="374705"/>
                  <wp:effectExtent l="38100" t="38100" r="0" b="44450"/>
                  <wp:docPr id="231" name="Pladsholder til indhold 229" descr="Trådlø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0E8CDD-A90D-4A95-BE32-F6B7A12A2ED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ladsholder til indhold 229" descr="Trådløs">
                            <a:extLst>
                              <a:ext uri="{FF2B5EF4-FFF2-40B4-BE49-F238E27FC236}">
                                <a16:creationId xmlns:a16="http://schemas.microsoft.com/office/drawing/2014/main" id="{CA0E8CDD-A90D-4A95-BE32-F6B7A12A2ED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7748019">
                            <a:off x="0" y="0"/>
                            <a:ext cx="374705" cy="37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18"/>
              </w:rPr>
              <w:t xml:space="preserve">    </w:t>
            </w:r>
          </w:p>
          <w:p w14:paraId="1A35F3CE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2D6F81C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BF90E95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0CB13DC1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069ABD81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964ADAA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6674E9E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643FC09D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CCD303B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9AB8868" w14:textId="6DCB8CBC" w:rsidR="00644C95" w:rsidRPr="00644C95" w:rsidRDefault="004D6080" w:rsidP="00644C95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UPT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 consists of three different parts:</w:t>
            </w:r>
          </w:p>
          <w:p w14:paraId="449CF96A" w14:textId="77777777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55192642" w14:textId="34E2E8A8" w:rsidR="00644C95" w:rsidRPr="00644C95" w:rsidRDefault="00644C95" w:rsidP="007421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sz w:val="20"/>
                <w:szCs w:val="18"/>
              </w:rPr>
              <w:t xml:space="preserve">The </w:t>
            </w:r>
            <w:r w:rsidR="00566F79">
              <w:rPr>
                <w:rFonts w:cs="Arial"/>
                <w:sz w:val="20"/>
                <w:szCs w:val="18"/>
              </w:rPr>
              <w:t>UPT</w:t>
            </w:r>
            <w:r w:rsidRPr="00644C95">
              <w:rPr>
                <w:rFonts w:cs="Arial"/>
                <w:sz w:val="20"/>
                <w:szCs w:val="18"/>
              </w:rPr>
              <w:t xml:space="preserve"> components (card reader, encrypting PIN PAD, etc)</w:t>
            </w:r>
          </w:p>
          <w:p w14:paraId="40DD8825" w14:textId="77777777" w:rsidR="00644C95" w:rsidRPr="00644C95" w:rsidRDefault="00644C95" w:rsidP="007421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sz w:val="20"/>
                <w:szCs w:val="18"/>
              </w:rPr>
              <w:t>The UPT software (for touch display, receipt printer, etc.)</w:t>
            </w:r>
          </w:p>
          <w:p w14:paraId="0DBCC8F0" w14:textId="00043F4A" w:rsidR="00644C95" w:rsidRPr="00644C95" w:rsidRDefault="0077473E" w:rsidP="007421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</w:t>
            </w:r>
            <w:r w:rsidR="00B65A28">
              <w:rPr>
                <w:rFonts w:cs="Arial"/>
                <w:sz w:val="20"/>
                <w:szCs w:val="18"/>
              </w:rPr>
              <w:t>n</w:t>
            </w:r>
            <w:r>
              <w:rPr>
                <w:rFonts w:cs="Arial"/>
                <w:sz w:val="20"/>
                <w:szCs w:val="18"/>
              </w:rPr>
              <w:t xml:space="preserve"> exterior </w:t>
            </w:r>
            <w:r w:rsidR="00644C95" w:rsidRPr="00644C95">
              <w:rPr>
                <w:rFonts w:cs="Arial"/>
                <w:sz w:val="20"/>
                <w:szCs w:val="18"/>
              </w:rPr>
              <w:t>shield</w:t>
            </w:r>
          </w:p>
          <w:p w14:paraId="1E755C55" w14:textId="77777777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1763E4C0" w14:textId="73F21533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b/>
                <w:sz w:val="20"/>
                <w:szCs w:val="18"/>
              </w:rPr>
              <w:t>NOTE!</w:t>
            </w:r>
            <w:r w:rsidRPr="00644C95">
              <w:rPr>
                <w:rFonts w:cs="Arial"/>
                <w:sz w:val="20"/>
                <w:szCs w:val="18"/>
              </w:rPr>
              <w:t xml:space="preserve"> To guarantee that the merchant has a compliant UPT, all the three parts of the UPT that the merchant uses needs to be listed under validated products on the PNC web site at all </w:t>
            </w:r>
            <w:r w:rsidR="00D81E91" w:rsidRPr="00644C95">
              <w:rPr>
                <w:rFonts w:cs="Arial"/>
                <w:sz w:val="20"/>
                <w:szCs w:val="18"/>
              </w:rPr>
              <w:t>times</w:t>
            </w:r>
            <w:r w:rsidRPr="00644C95">
              <w:rPr>
                <w:rFonts w:cs="Arial"/>
                <w:sz w:val="20"/>
                <w:szCs w:val="18"/>
              </w:rPr>
              <w:t xml:space="preserve">. The merchant’s PCI DSS compliance and security </w:t>
            </w:r>
            <w:r w:rsidR="004D6080">
              <w:rPr>
                <w:rFonts w:cs="Arial"/>
                <w:sz w:val="20"/>
                <w:szCs w:val="18"/>
              </w:rPr>
              <w:t>are</w:t>
            </w:r>
            <w:r w:rsidRPr="00644C95">
              <w:rPr>
                <w:rFonts w:cs="Arial"/>
                <w:sz w:val="20"/>
                <w:szCs w:val="18"/>
              </w:rPr>
              <w:t xml:space="preserve"> at risk if any part is not listed. The lists on the PNC website (</w:t>
            </w:r>
            <w:hyperlink r:id="rId10" w:history="1">
              <w:r w:rsidRPr="00644C95">
                <w:rPr>
                  <w:rStyle w:val="Hyperlink"/>
                  <w:rFonts w:cs="Arial"/>
                  <w:sz w:val="20"/>
                  <w:szCs w:val="18"/>
                </w:rPr>
                <w:t>Validated Products</w:t>
              </w:r>
            </w:hyperlink>
            <w:r w:rsidRPr="00644C95">
              <w:rPr>
                <w:rFonts w:cs="Arial"/>
                <w:sz w:val="20"/>
                <w:szCs w:val="18"/>
              </w:rPr>
              <w:t>) are:</w:t>
            </w:r>
          </w:p>
          <w:p w14:paraId="6E4B523E" w14:textId="77777777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5A9F1313" w14:textId="68D68878" w:rsidR="00644C95" w:rsidRPr="00644C95" w:rsidRDefault="005219C5" w:rsidP="007421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hyperlink r:id="rId11" w:history="1">
              <w:r w:rsidR="00B60B9F" w:rsidRPr="00B60B9F">
                <w:rPr>
                  <w:rStyle w:val="Hyperlink"/>
                  <w:rFonts w:cs="Arial"/>
                  <w:sz w:val="20"/>
                  <w:szCs w:val="18"/>
                </w:rPr>
                <w:t>List 3</w:t>
              </w:r>
            </w:hyperlink>
            <w:r w:rsidR="00644C95" w:rsidRPr="00644C95">
              <w:rPr>
                <w:rFonts w:cs="Arial"/>
                <w:sz w:val="20"/>
                <w:szCs w:val="18"/>
              </w:rPr>
              <w:t xml:space="preserve">: Secure </w:t>
            </w:r>
            <w:r w:rsidR="00566F79">
              <w:rPr>
                <w:rFonts w:cs="Arial"/>
                <w:sz w:val="20"/>
                <w:szCs w:val="18"/>
              </w:rPr>
              <w:t>UPT</w:t>
            </w:r>
            <w:r w:rsidR="004205A6">
              <w:rPr>
                <w:rFonts w:cs="Arial"/>
                <w:sz w:val="20"/>
                <w:szCs w:val="18"/>
              </w:rPr>
              <w:t xml:space="preserve"> </w:t>
            </w:r>
            <w:r w:rsidR="00644C95" w:rsidRPr="00644C95">
              <w:rPr>
                <w:rFonts w:cs="Arial"/>
                <w:sz w:val="20"/>
                <w:szCs w:val="18"/>
              </w:rPr>
              <w:t>components for unattended environments (</w:t>
            </w:r>
            <w:r w:rsidR="004205A6">
              <w:rPr>
                <w:rFonts w:cs="Arial"/>
                <w:sz w:val="20"/>
                <w:szCs w:val="18"/>
              </w:rPr>
              <w:t>based on the PCI PTS programme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) </w:t>
            </w:r>
          </w:p>
          <w:p w14:paraId="23ABB82A" w14:textId="429B9D73" w:rsidR="00644C95" w:rsidRPr="00644C95" w:rsidRDefault="005219C5" w:rsidP="007421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hyperlink r:id="rId12" w:history="1">
              <w:r w:rsidR="00644C95" w:rsidRPr="00644C95">
                <w:rPr>
                  <w:rStyle w:val="Hyperlink"/>
                  <w:rFonts w:cs="Arial"/>
                  <w:sz w:val="20"/>
                  <w:szCs w:val="18"/>
                </w:rPr>
                <w:t>List 4</w:t>
              </w:r>
            </w:hyperlink>
            <w:r w:rsidR="00644C95" w:rsidRPr="00644C95">
              <w:rPr>
                <w:rFonts w:cs="Arial"/>
                <w:sz w:val="20"/>
                <w:szCs w:val="18"/>
              </w:rPr>
              <w:t xml:space="preserve"> : UPT </w:t>
            </w:r>
            <w:r w:rsidR="00B65A28">
              <w:rPr>
                <w:rFonts w:cs="Arial"/>
                <w:sz w:val="20"/>
                <w:szCs w:val="18"/>
              </w:rPr>
              <w:t>s</w:t>
            </w:r>
            <w:r w:rsidR="00B65A28" w:rsidRPr="00644C95">
              <w:rPr>
                <w:rFonts w:cs="Arial"/>
                <w:sz w:val="20"/>
                <w:szCs w:val="18"/>
              </w:rPr>
              <w:t xml:space="preserve">oftware </w:t>
            </w:r>
            <w:r w:rsidR="00644C95" w:rsidRPr="00644C95">
              <w:rPr>
                <w:rFonts w:cs="Arial"/>
                <w:sz w:val="20"/>
                <w:szCs w:val="18"/>
              </w:rPr>
              <w:t>that do</w:t>
            </w:r>
            <w:r w:rsidR="0031450C">
              <w:rPr>
                <w:rFonts w:cs="Arial"/>
                <w:sz w:val="20"/>
                <w:szCs w:val="18"/>
              </w:rPr>
              <w:t>es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 not handle any cardholder data (</w:t>
            </w:r>
            <w:r w:rsidR="00B65A28">
              <w:rPr>
                <w:rFonts w:cs="Arial"/>
                <w:sz w:val="20"/>
                <w:szCs w:val="18"/>
              </w:rPr>
              <w:t>n</w:t>
            </w:r>
            <w:r w:rsidR="00B65A28" w:rsidRPr="00644C95">
              <w:rPr>
                <w:rFonts w:cs="Arial"/>
                <w:sz w:val="20"/>
                <w:szCs w:val="18"/>
              </w:rPr>
              <w:t xml:space="preserve">o </w:t>
            </w:r>
            <w:r w:rsidR="00644C95" w:rsidRPr="00644C95">
              <w:rPr>
                <w:rFonts w:cs="Arial"/>
                <w:sz w:val="20"/>
                <w:szCs w:val="18"/>
              </w:rPr>
              <w:t>cardholder data handling</w:t>
            </w:r>
            <w:r w:rsidR="004205A6">
              <w:rPr>
                <w:rFonts w:cs="Arial"/>
                <w:sz w:val="20"/>
                <w:szCs w:val="18"/>
              </w:rPr>
              <w:t xml:space="preserve">, based on PCI P2PE or PNC </w:t>
            </w:r>
            <w:r w:rsidR="004205A6" w:rsidRPr="00644C95">
              <w:rPr>
                <w:rFonts w:cs="Arial"/>
                <w:sz w:val="20"/>
                <w:szCs w:val="18"/>
              </w:rPr>
              <w:t>E2EE</w:t>
            </w:r>
            <w:r w:rsidR="004205A6">
              <w:rPr>
                <w:rFonts w:cs="Arial"/>
                <w:sz w:val="20"/>
                <w:szCs w:val="18"/>
              </w:rPr>
              <w:t xml:space="preserve"> solutions</w:t>
            </w:r>
            <w:r w:rsidR="004205A6" w:rsidRPr="00644C95">
              <w:rPr>
                <w:rFonts w:cs="Arial"/>
                <w:sz w:val="20"/>
                <w:szCs w:val="18"/>
              </w:rPr>
              <w:t>)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 </w:t>
            </w:r>
          </w:p>
          <w:p w14:paraId="0DC4EB31" w14:textId="1EEC3491" w:rsidR="00644C95" w:rsidRDefault="005219C5" w:rsidP="007421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hyperlink r:id="rId13" w:history="1">
              <w:r w:rsidR="00644C95" w:rsidRPr="00644C95">
                <w:rPr>
                  <w:rStyle w:val="Hyperlink"/>
                  <w:rFonts w:cs="Arial"/>
                  <w:sz w:val="20"/>
                  <w:szCs w:val="18"/>
                </w:rPr>
                <w:t>List 5</w:t>
              </w:r>
            </w:hyperlink>
            <w:r w:rsidR="0077473E">
              <w:rPr>
                <w:rFonts w:cs="Arial"/>
                <w:sz w:val="20"/>
                <w:szCs w:val="18"/>
              </w:rPr>
              <w:t xml:space="preserve"> : Secure exterior </w:t>
            </w:r>
            <w:r w:rsidR="00644C95" w:rsidRPr="00644C95">
              <w:rPr>
                <w:rFonts w:cs="Arial"/>
                <w:sz w:val="20"/>
                <w:szCs w:val="18"/>
              </w:rPr>
              <w:t>shield (</w:t>
            </w:r>
            <w:r w:rsidR="00225648">
              <w:rPr>
                <w:rFonts w:cs="Arial"/>
                <w:sz w:val="20"/>
                <w:szCs w:val="18"/>
              </w:rPr>
              <w:t>Exterior Shield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) </w:t>
            </w:r>
          </w:p>
          <w:p w14:paraId="567F78A9" w14:textId="77777777" w:rsidR="0031450C" w:rsidRDefault="0031450C" w:rsidP="0031450C">
            <w:pPr>
              <w:rPr>
                <w:rFonts w:cs="Arial"/>
                <w:sz w:val="20"/>
                <w:szCs w:val="18"/>
              </w:rPr>
            </w:pPr>
          </w:p>
          <w:p w14:paraId="7344DEA2" w14:textId="404AF941" w:rsidR="00B65A28" w:rsidRPr="0031450C" w:rsidRDefault="0031450C" w:rsidP="00C22C0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The processes to get </w:t>
            </w:r>
            <w:r w:rsidR="00F7057A">
              <w:rPr>
                <w:rFonts w:cs="Arial"/>
                <w:sz w:val="20"/>
                <w:szCs w:val="18"/>
              </w:rPr>
              <w:t xml:space="preserve">products </w:t>
            </w:r>
            <w:r>
              <w:rPr>
                <w:rFonts w:cs="Arial"/>
                <w:sz w:val="20"/>
                <w:szCs w:val="18"/>
              </w:rPr>
              <w:t>listed on List 3 and List 4 are presented on the PNC website.</w:t>
            </w:r>
            <w:r w:rsidR="00E57AC4">
              <w:rPr>
                <w:rFonts w:cs="Arial"/>
                <w:sz w:val="20"/>
                <w:szCs w:val="18"/>
              </w:rPr>
              <w:t xml:space="preserve"> The process to get </w:t>
            </w:r>
            <w:r w:rsidR="00F7057A">
              <w:rPr>
                <w:rFonts w:cs="Arial"/>
                <w:sz w:val="20"/>
                <w:szCs w:val="18"/>
              </w:rPr>
              <w:t xml:space="preserve">products </w:t>
            </w:r>
            <w:r w:rsidR="00E57AC4">
              <w:rPr>
                <w:rFonts w:cs="Arial"/>
                <w:sz w:val="20"/>
                <w:szCs w:val="18"/>
              </w:rPr>
              <w:t>listed on List 5 is presented in this document.</w:t>
            </w:r>
          </w:p>
        </w:tc>
      </w:tr>
    </w:tbl>
    <w:p w14:paraId="3D8EC2F9" w14:textId="35345F7F" w:rsidR="00BE271D" w:rsidRPr="00BE271D" w:rsidRDefault="00BE271D" w:rsidP="00B65A28">
      <w:pPr>
        <w:widowControl/>
      </w:pPr>
    </w:p>
    <w:p w14:paraId="30D1F234" w14:textId="063F2A6B" w:rsidR="00FE7FBA" w:rsidRDefault="00FE7FBA" w:rsidP="003D0A6B">
      <w:pPr>
        <w:pStyle w:val="TOC1"/>
        <w:rPr>
          <w:kern w:val="28"/>
        </w:rPr>
      </w:pPr>
    </w:p>
    <w:sdt>
      <w:sdtPr>
        <w:rPr>
          <w:rStyle w:val="Hyperlink"/>
          <w:rFonts w:asciiTheme="minorHAnsi" w:hAnsiTheme="minorHAnsi" w:cs="Mangal"/>
          <w:b/>
          <w:caps/>
          <w:sz w:val="20"/>
          <w:szCs w:val="20"/>
        </w:rPr>
        <w:id w:val="1078176673"/>
        <w:docPartObj>
          <w:docPartGallery w:val="Table of Contents"/>
          <w:docPartUnique/>
        </w:docPartObj>
      </w:sdtPr>
      <w:sdtEndPr>
        <w:rPr>
          <w:rStyle w:val="Hyperlink"/>
          <w:rFonts w:asciiTheme="majorHAnsi" w:hAnsiTheme="majorHAnsi" w:cs="Times New Roman"/>
          <w:b w:val="0"/>
          <w:caps w:val="0"/>
          <w:noProof/>
          <w:sz w:val="24"/>
          <w:szCs w:val="24"/>
        </w:rPr>
      </w:sdtEndPr>
      <w:sdtContent>
        <w:p w14:paraId="0145951A" w14:textId="3DFF05E8" w:rsidR="00FE7FBA" w:rsidRPr="002A3476" w:rsidRDefault="00FE7FBA" w:rsidP="007E32BD">
          <w:pPr>
            <w:pStyle w:val="TOC1"/>
            <w:rPr>
              <w:rStyle w:val="Hyperlink"/>
              <w:rFonts w:asciiTheme="minorHAnsi" w:hAnsiTheme="minorHAnsi" w:cs="Mangal"/>
              <w:b/>
              <w:caps/>
              <w:sz w:val="20"/>
              <w:szCs w:val="20"/>
            </w:rPr>
          </w:pPr>
          <w:r w:rsidRPr="002A3476">
            <w:rPr>
              <w:rStyle w:val="Hyperlink"/>
              <w:rFonts w:asciiTheme="minorHAnsi" w:hAnsiTheme="minorHAnsi" w:cs="Mangal"/>
              <w:b/>
              <w:caps/>
              <w:sz w:val="20"/>
              <w:szCs w:val="20"/>
            </w:rPr>
            <w:t>Table of Contents</w:t>
          </w:r>
        </w:p>
        <w:p w14:paraId="0937B18B" w14:textId="0D74B860" w:rsidR="00D85110" w:rsidRDefault="0067117E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r w:rsidRPr="007E32BD">
            <w:rPr>
              <w:rStyle w:val="Hyperlink"/>
              <w:noProof/>
            </w:rPr>
            <w:fldChar w:fldCharType="begin"/>
          </w:r>
          <w:r w:rsidRPr="007E32BD">
            <w:rPr>
              <w:rStyle w:val="Hyperlink"/>
              <w:noProof/>
            </w:rPr>
            <w:instrText xml:space="preserve"> TOC \o "1-3" \h \z \u </w:instrText>
          </w:r>
          <w:r w:rsidRPr="007E32BD">
            <w:rPr>
              <w:rStyle w:val="Hyperlink"/>
              <w:noProof/>
            </w:rPr>
            <w:fldChar w:fldCharType="separate"/>
          </w:r>
          <w:hyperlink w:anchor="_Toc11765297" w:history="1">
            <w:r w:rsidR="00D85110" w:rsidRPr="00E624CA">
              <w:rPr>
                <w:rStyle w:val="Hyperlink"/>
                <w:noProof/>
              </w:rPr>
              <w:t>1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Purpose of this Best Practice and Form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_Toc11765297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38A2DB0B" w14:textId="7E245841" w:rsidR="00D85110" w:rsidRDefault="005219C5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298" w:history="1">
            <w:r w:rsidR="00D85110" w:rsidRPr="00E624CA">
              <w:rPr>
                <w:rStyle w:val="Hyperlink"/>
                <w:noProof/>
              </w:rPr>
              <w:t>2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Validation Process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_Toc11765298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5AB9FBA7" w14:textId="582F1991" w:rsidR="00D85110" w:rsidRDefault="005219C5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299" w:history="1">
            <w:r w:rsidR="00D85110" w:rsidRPr="00E624CA">
              <w:rPr>
                <w:rStyle w:val="Hyperlink"/>
                <w:rFonts w:cs="Arial"/>
                <w:noProof/>
              </w:rPr>
              <w:t>2.1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The Exterior Shield Vendor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_Toc11765299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2BF81A86" w14:textId="45CF73D1" w:rsidR="00D85110" w:rsidRDefault="005219C5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0" w:history="1">
            <w:r w:rsidR="00D85110" w:rsidRPr="00E624CA">
              <w:rPr>
                <w:rStyle w:val="Hyperlink"/>
                <w:noProof/>
              </w:rPr>
              <w:t>2.2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The QSA (Third-Party Auditor)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_Toc11765300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681E4CE3" w14:textId="4FDB5E4B" w:rsidR="00D85110" w:rsidRDefault="005219C5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1" w:history="1">
            <w:r w:rsidR="00D85110" w:rsidRPr="00E624CA">
              <w:rPr>
                <w:rStyle w:val="Hyperlink"/>
                <w:noProof/>
              </w:rPr>
              <w:t>3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When must Exterior Shield be revalidated?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_Toc11765301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6D7881DF" w14:textId="514A563D" w:rsidR="00D85110" w:rsidRDefault="005219C5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2" w:history="1">
            <w:r w:rsidR="00D85110" w:rsidRPr="00E624CA">
              <w:rPr>
                <w:rStyle w:val="Hyperlink"/>
                <w:rFonts w:cs="Arial"/>
                <w:noProof/>
              </w:rPr>
              <w:t>4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rFonts w:cs="Arial"/>
                <w:noProof/>
              </w:rPr>
              <w:t>Risks and Countermeasures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_Toc11765302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4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431B26F2" w14:textId="169666C9" w:rsidR="00D85110" w:rsidRDefault="005219C5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3" w:history="1">
            <w:r w:rsidR="00D85110" w:rsidRPr="00E624CA">
              <w:rPr>
                <w:rStyle w:val="Hyperlink"/>
                <w:noProof/>
              </w:rPr>
              <w:t>5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For further information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_Toc11765303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4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03B1F127" w14:textId="3418DB7E" w:rsidR="00D85110" w:rsidRDefault="005219C5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4" w:history="1">
            <w:r w:rsidR="00D85110" w:rsidRPr="00E624CA">
              <w:rPr>
                <w:rStyle w:val="Hyperlink"/>
                <w:rFonts w:cs="Arial"/>
                <w:noProof/>
              </w:rPr>
              <w:t>6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Form: Attestation of Compliance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_Toc11765304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5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5C7D1379" w14:textId="4E16C372" w:rsidR="00D85110" w:rsidRDefault="005219C5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5" w:history="1">
            <w:r w:rsidR="00D85110" w:rsidRPr="00E624CA">
              <w:rPr>
                <w:rStyle w:val="Hyperlink"/>
                <w:rFonts w:cs="Arial"/>
                <w:noProof/>
              </w:rPr>
              <w:t>6.1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Exterior Shield Vendor</w:t>
            </w:r>
            <w:r w:rsidR="00D85110" w:rsidRPr="00E624CA">
              <w:rPr>
                <w:rStyle w:val="Hyperlink"/>
                <w:rFonts w:cs="Arial"/>
                <w:noProof/>
              </w:rPr>
              <w:t xml:space="preserve"> and product details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_Toc11765305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5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4560EC89" w14:textId="0046A8CD" w:rsidR="00D85110" w:rsidRDefault="005219C5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6" w:history="1">
            <w:r w:rsidR="00D85110" w:rsidRPr="00E624CA">
              <w:rPr>
                <w:rStyle w:val="Hyperlink"/>
                <w:noProof/>
              </w:rPr>
              <w:t>6.2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Exterior Shield Vendor Self-Assessment Questionnaire and Third-Party report of Validation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_Toc11765306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8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325F2CF8" w14:textId="22C300D4" w:rsidR="00D85110" w:rsidRDefault="005219C5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7" w:history="1">
            <w:r w:rsidR="00D85110" w:rsidRPr="00E624CA">
              <w:rPr>
                <w:rStyle w:val="Hyperlink"/>
                <w:noProof/>
              </w:rPr>
              <w:t>6.3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Anti-skimming Questionnaire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_Toc11765307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10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084D00D6" w14:textId="5737DFAD" w:rsidR="00D85110" w:rsidRDefault="005219C5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8" w:history="1">
            <w:r w:rsidR="00D85110" w:rsidRPr="00E624CA">
              <w:rPr>
                <w:rStyle w:val="Hyperlink"/>
                <w:noProof/>
              </w:rPr>
              <w:t>6.4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Vendor Attestation of Compliance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_Toc11765308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12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0D25C3F3" w14:textId="565B8883" w:rsidR="00D85110" w:rsidRDefault="005219C5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9" w:history="1">
            <w:r w:rsidR="00D85110" w:rsidRPr="00E624CA">
              <w:rPr>
                <w:rStyle w:val="Hyperlink"/>
                <w:noProof/>
              </w:rPr>
              <w:t>6.5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Third-Party Auditor Attestation of Validation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_Toc11765309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12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6575C29C" w14:textId="21A9C6AD" w:rsidR="00FE7FBA" w:rsidRPr="007E32BD" w:rsidRDefault="0067117E" w:rsidP="007E32BD">
          <w:pPr>
            <w:pStyle w:val="TOC1"/>
            <w:rPr>
              <w:rStyle w:val="Hyperlink"/>
              <w:noProof/>
            </w:rPr>
          </w:pPr>
          <w:r w:rsidRPr="007E32BD">
            <w:rPr>
              <w:rStyle w:val="Hyperlink"/>
              <w:noProof/>
            </w:rPr>
            <w:fldChar w:fldCharType="end"/>
          </w:r>
        </w:p>
      </w:sdtContent>
    </w:sdt>
    <w:p w14:paraId="4B9C1268" w14:textId="77777777" w:rsidR="00217F99" w:rsidRDefault="00217F99" w:rsidP="006F63A4">
      <w:pPr>
        <w:widowControl/>
        <w:spacing w:after="200"/>
        <w:rPr>
          <w:rFonts w:cs="Arial"/>
          <w:szCs w:val="24"/>
        </w:rPr>
      </w:pPr>
    </w:p>
    <w:p w14:paraId="55A61E96" w14:textId="622F4CA4" w:rsidR="006F63A4" w:rsidRPr="009B417C" w:rsidRDefault="006F63A4" w:rsidP="006F63A4">
      <w:pPr>
        <w:widowControl/>
        <w:spacing w:after="200"/>
        <w:rPr>
          <w:rFonts w:asciiTheme="majorHAnsi" w:hAnsiTheme="majorHAnsi" w:cs="Arial"/>
          <w:b/>
          <w:kern w:val="28"/>
          <w:szCs w:val="24"/>
        </w:rPr>
      </w:pPr>
      <w:r w:rsidRPr="009B417C">
        <w:rPr>
          <w:rFonts w:cs="Arial"/>
          <w:szCs w:val="24"/>
        </w:rPr>
        <w:t>Reference list</w:t>
      </w:r>
      <w:r w:rsidRPr="009B417C">
        <w:rPr>
          <w:rFonts w:asciiTheme="majorHAnsi" w:hAnsiTheme="majorHAnsi" w:cs="Arial"/>
          <w:b/>
          <w:kern w:val="28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835"/>
      </w:tblGrid>
      <w:tr w:rsidR="006F63A4" w:rsidRPr="00E36C0A" w14:paraId="221F6A15" w14:textId="77777777" w:rsidTr="00E36C0A">
        <w:tc>
          <w:tcPr>
            <w:tcW w:w="988" w:type="dxa"/>
            <w:shd w:val="clear" w:color="auto" w:fill="D9D9D9" w:themeFill="background1" w:themeFillShade="D9"/>
          </w:tcPr>
          <w:p w14:paraId="60F03576" w14:textId="77777777" w:rsidR="006F63A4" w:rsidRPr="00E36C0A" w:rsidRDefault="006F63A4" w:rsidP="00962BDB">
            <w:pPr>
              <w:widowControl/>
              <w:spacing w:after="200" w:line="276" w:lineRule="auto"/>
              <w:rPr>
                <w:rFonts w:cs="Arial"/>
                <w:b/>
                <w:bCs/>
                <w:sz w:val="20"/>
              </w:rPr>
            </w:pPr>
            <w:r w:rsidRPr="00E36C0A">
              <w:rPr>
                <w:rFonts w:cs="Arial"/>
                <w:b/>
                <w:bCs/>
                <w:sz w:val="20"/>
              </w:rPr>
              <w:t>Ref no.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3FC8F4" w14:textId="77777777" w:rsidR="006F63A4" w:rsidRPr="00E36C0A" w:rsidRDefault="006F63A4" w:rsidP="00962BDB">
            <w:pPr>
              <w:widowControl/>
              <w:spacing w:after="200" w:line="276" w:lineRule="auto"/>
              <w:rPr>
                <w:rFonts w:cs="Arial"/>
                <w:b/>
                <w:bCs/>
                <w:sz w:val="20"/>
              </w:rPr>
            </w:pPr>
            <w:r w:rsidRPr="00E36C0A">
              <w:rPr>
                <w:rFonts w:cs="Arial"/>
                <w:b/>
                <w:bCs/>
                <w:sz w:val="20"/>
              </w:rPr>
              <w:t>Name of reference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7C0D37B7" w14:textId="77777777" w:rsidR="006F63A4" w:rsidRPr="00E36C0A" w:rsidRDefault="006F63A4" w:rsidP="00962BDB">
            <w:pPr>
              <w:widowControl/>
              <w:spacing w:after="200" w:line="276" w:lineRule="auto"/>
              <w:rPr>
                <w:rFonts w:cs="Arial"/>
                <w:b/>
                <w:bCs/>
                <w:sz w:val="20"/>
              </w:rPr>
            </w:pPr>
            <w:r w:rsidRPr="00E36C0A">
              <w:rPr>
                <w:rFonts w:cs="Arial"/>
                <w:b/>
                <w:bCs/>
                <w:sz w:val="20"/>
              </w:rPr>
              <w:t>Document owner</w:t>
            </w:r>
          </w:p>
        </w:tc>
      </w:tr>
      <w:tr w:rsidR="006F63A4" w:rsidRPr="006F63A4" w14:paraId="2B769995" w14:textId="77777777" w:rsidTr="006F63A4">
        <w:tc>
          <w:tcPr>
            <w:tcW w:w="988" w:type="dxa"/>
          </w:tcPr>
          <w:p w14:paraId="2A35722F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1.</w:t>
            </w:r>
          </w:p>
        </w:tc>
        <w:tc>
          <w:tcPr>
            <w:tcW w:w="6237" w:type="dxa"/>
          </w:tcPr>
          <w:p w14:paraId="5F6A44A5" w14:textId="64196CEE" w:rsidR="006F63A4" w:rsidRPr="006F63A4" w:rsidRDefault="005219C5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hyperlink r:id="rId14" w:history="1">
              <w:r w:rsidR="006F63A4" w:rsidRPr="00D35FEC">
                <w:rPr>
                  <w:rStyle w:val="Hyperlink"/>
                  <w:rFonts w:cs="Arial"/>
                  <w:sz w:val="20"/>
                </w:rPr>
                <w:t>Information Supplement: Skimming Prevention – Best Practice</w:t>
              </w:r>
              <w:r w:rsidR="00D35FEC" w:rsidRPr="00D35FEC">
                <w:rPr>
                  <w:rStyle w:val="Hyperlink"/>
                  <w:rFonts w:cs="Arial"/>
                  <w:sz w:val="20"/>
                </w:rPr>
                <w:t>s</w:t>
              </w:r>
              <w:r w:rsidR="006F63A4" w:rsidRPr="00D35FEC">
                <w:rPr>
                  <w:rStyle w:val="Hyperlink"/>
                  <w:rFonts w:cs="Arial"/>
                  <w:sz w:val="20"/>
                </w:rPr>
                <w:t xml:space="preserve"> for </w:t>
              </w:r>
              <w:r w:rsidR="00D35FEC" w:rsidRPr="00D35FEC">
                <w:rPr>
                  <w:rStyle w:val="Hyperlink"/>
                  <w:rFonts w:cs="Arial"/>
                  <w:sz w:val="20"/>
                </w:rPr>
                <w:t>M</w:t>
              </w:r>
              <w:r w:rsidR="006F63A4" w:rsidRPr="00D35FEC">
                <w:rPr>
                  <w:rStyle w:val="Hyperlink"/>
                  <w:rFonts w:cs="Arial"/>
                  <w:sz w:val="20"/>
                </w:rPr>
                <w:t>erchants</w:t>
              </w:r>
            </w:hyperlink>
          </w:p>
        </w:tc>
        <w:tc>
          <w:tcPr>
            <w:tcW w:w="1835" w:type="dxa"/>
          </w:tcPr>
          <w:p w14:paraId="0AD86A67" w14:textId="56F3BAA2" w:rsidR="006F63A4" w:rsidRPr="006F63A4" w:rsidRDefault="00D35FEC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PCI</w:t>
            </w:r>
          </w:p>
        </w:tc>
      </w:tr>
      <w:tr w:rsidR="006F63A4" w:rsidRPr="006F63A4" w14:paraId="76CFC7AD" w14:textId="77777777" w:rsidTr="006F63A4">
        <w:tc>
          <w:tcPr>
            <w:tcW w:w="988" w:type="dxa"/>
          </w:tcPr>
          <w:p w14:paraId="7FEEAA63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2.</w:t>
            </w:r>
          </w:p>
        </w:tc>
        <w:tc>
          <w:tcPr>
            <w:tcW w:w="6237" w:type="dxa"/>
          </w:tcPr>
          <w:p w14:paraId="020BA030" w14:textId="0224C2C9" w:rsidR="006F63A4" w:rsidRPr="006F63A4" w:rsidRDefault="005219C5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hyperlink r:id="rId15" w:history="1">
              <w:r w:rsidR="006F63A4" w:rsidRPr="0034248F">
                <w:rPr>
                  <w:rStyle w:val="Hyperlink"/>
                  <w:rFonts w:cs="Arial"/>
                  <w:sz w:val="20"/>
                </w:rPr>
                <w:t>Payment Card Industry (PCI PIN Transaction Security (PTS) Point of Interaction (POI), Modular Security Requirements</w:t>
              </w:r>
            </w:hyperlink>
          </w:p>
        </w:tc>
        <w:tc>
          <w:tcPr>
            <w:tcW w:w="1835" w:type="dxa"/>
          </w:tcPr>
          <w:p w14:paraId="130D0D9C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PCI</w:t>
            </w:r>
          </w:p>
        </w:tc>
      </w:tr>
      <w:tr w:rsidR="006F63A4" w:rsidRPr="006F63A4" w14:paraId="13EBD909" w14:textId="77777777" w:rsidTr="006F63A4">
        <w:tc>
          <w:tcPr>
            <w:tcW w:w="988" w:type="dxa"/>
          </w:tcPr>
          <w:p w14:paraId="1C2C3CEC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3.</w:t>
            </w:r>
          </w:p>
        </w:tc>
        <w:tc>
          <w:tcPr>
            <w:tcW w:w="6237" w:type="dxa"/>
          </w:tcPr>
          <w:p w14:paraId="6829F3FC" w14:textId="32C371D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835" w:type="dxa"/>
          </w:tcPr>
          <w:p w14:paraId="2C820AFA" w14:textId="0EF324DE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</w:p>
        </w:tc>
      </w:tr>
    </w:tbl>
    <w:p w14:paraId="5123C1ED" w14:textId="77777777" w:rsidR="00BE271D" w:rsidRDefault="00BE271D">
      <w:pPr>
        <w:widowControl/>
        <w:rPr>
          <w:b/>
          <w:kern w:val="28"/>
        </w:rPr>
      </w:pPr>
      <w:r>
        <w:br w:type="page"/>
      </w:r>
    </w:p>
    <w:p w14:paraId="7772EDFD" w14:textId="4F83A432" w:rsidR="007E0AE4" w:rsidRPr="00C45A90" w:rsidRDefault="007E0AE4" w:rsidP="00C45A90">
      <w:pPr>
        <w:pStyle w:val="Heading1"/>
      </w:pPr>
      <w:bookmarkStart w:id="1" w:name="_Toc8023652"/>
      <w:bookmarkStart w:id="2" w:name="_Toc11765297"/>
      <w:r w:rsidRPr="00C45A90">
        <w:lastRenderedPageBreak/>
        <w:t>Purpose of this Best Practice</w:t>
      </w:r>
      <w:bookmarkEnd w:id="1"/>
      <w:r w:rsidR="007D6D75">
        <w:t xml:space="preserve"> and Form</w:t>
      </w:r>
      <w:bookmarkEnd w:id="2"/>
    </w:p>
    <w:p w14:paraId="28A7C8EF" w14:textId="77777777" w:rsidR="004205A6" w:rsidRDefault="004205A6" w:rsidP="002A3476">
      <w:pPr>
        <w:widowControl/>
        <w:rPr>
          <w:rFonts w:cs="Arial"/>
          <w:kern w:val="28"/>
          <w:sz w:val="20"/>
        </w:rPr>
      </w:pPr>
    </w:p>
    <w:p w14:paraId="0F210A62" w14:textId="179F71BC" w:rsidR="007E0AE4" w:rsidRPr="00C45A90" w:rsidRDefault="007E0AE4" w:rsidP="007E0AE4">
      <w:pPr>
        <w:widowControl/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The purpose of this Best Practice</w:t>
      </w:r>
      <w:r w:rsidR="007D6D75">
        <w:rPr>
          <w:rFonts w:cs="Arial"/>
          <w:kern w:val="28"/>
          <w:sz w:val="20"/>
        </w:rPr>
        <w:t xml:space="preserve"> and Form</w:t>
      </w:r>
      <w:r w:rsidRPr="00C45A90">
        <w:rPr>
          <w:rFonts w:cs="Arial"/>
          <w:kern w:val="28"/>
          <w:sz w:val="20"/>
        </w:rPr>
        <w:t xml:space="preserve"> is to </w:t>
      </w:r>
      <w:r w:rsidR="007D6D75">
        <w:rPr>
          <w:rFonts w:cs="Arial"/>
          <w:kern w:val="28"/>
          <w:sz w:val="20"/>
        </w:rPr>
        <w:t xml:space="preserve">explain the process of how and when to validate Exterior Shield, and </w:t>
      </w:r>
      <w:r w:rsidRPr="00C45A90">
        <w:rPr>
          <w:rFonts w:cs="Arial"/>
          <w:kern w:val="28"/>
          <w:sz w:val="20"/>
        </w:rPr>
        <w:t xml:space="preserve">document the </w:t>
      </w:r>
      <w:r w:rsidR="00566F79">
        <w:rPr>
          <w:rFonts w:cs="Arial"/>
          <w:kern w:val="28"/>
          <w:sz w:val="20"/>
        </w:rPr>
        <w:t xml:space="preserve">Exterior Shield including </w:t>
      </w:r>
      <w:r w:rsidRPr="00C45A90">
        <w:rPr>
          <w:rFonts w:cs="Arial"/>
          <w:kern w:val="28"/>
          <w:sz w:val="20"/>
        </w:rPr>
        <w:t xml:space="preserve">UPT </w:t>
      </w:r>
      <w:r w:rsidR="00566F79">
        <w:rPr>
          <w:rFonts w:cs="Arial"/>
          <w:kern w:val="28"/>
          <w:sz w:val="20"/>
        </w:rPr>
        <w:t xml:space="preserve">components, UPT software </w:t>
      </w:r>
      <w:r w:rsidRPr="00C45A90">
        <w:rPr>
          <w:rFonts w:cs="Arial"/>
          <w:kern w:val="28"/>
          <w:sz w:val="20"/>
        </w:rPr>
        <w:t>and PIN privacy shield</w:t>
      </w:r>
      <w:r w:rsidRPr="00C45A90" w:rsidDel="00D123CC">
        <w:rPr>
          <w:rFonts w:cs="Arial"/>
          <w:kern w:val="28"/>
          <w:sz w:val="20"/>
        </w:rPr>
        <w:t xml:space="preserve"> </w:t>
      </w:r>
      <w:r w:rsidRPr="00C45A90">
        <w:rPr>
          <w:rFonts w:cs="Arial"/>
          <w:kern w:val="28"/>
          <w:sz w:val="20"/>
        </w:rPr>
        <w:t>for an Unattended Payment Terminal</w:t>
      </w:r>
      <w:r w:rsidR="004205A6">
        <w:rPr>
          <w:rFonts w:cs="Arial"/>
          <w:kern w:val="28"/>
          <w:sz w:val="20"/>
        </w:rPr>
        <w:t>.</w:t>
      </w:r>
      <w:r w:rsidRPr="00C45A90">
        <w:rPr>
          <w:rFonts w:cs="Arial"/>
          <w:kern w:val="28"/>
          <w:sz w:val="20"/>
        </w:rPr>
        <w:t xml:space="preserve"> </w:t>
      </w:r>
    </w:p>
    <w:p w14:paraId="019814AB" w14:textId="54770410" w:rsidR="007E0AE4" w:rsidRPr="00C45A90" w:rsidRDefault="007E0AE4" w:rsidP="007E0AE4">
      <w:pPr>
        <w:widowControl/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For non-PIN UPTs, this </w:t>
      </w:r>
      <w:r w:rsidR="00033F96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 xml:space="preserve">orm is </w:t>
      </w:r>
      <w:r w:rsidR="004205A6">
        <w:rPr>
          <w:rFonts w:cs="Arial"/>
          <w:kern w:val="28"/>
          <w:sz w:val="20"/>
        </w:rPr>
        <w:t xml:space="preserve">only </w:t>
      </w:r>
      <w:r w:rsidRPr="00C45A90">
        <w:rPr>
          <w:rFonts w:cs="Arial"/>
          <w:kern w:val="28"/>
          <w:sz w:val="20"/>
        </w:rPr>
        <w:t>used for documenting the components and software used.</w:t>
      </w:r>
    </w:p>
    <w:p w14:paraId="425D870A" w14:textId="5ADAF8E9" w:rsidR="007E0AE4" w:rsidRPr="00C45A90" w:rsidRDefault="007E0AE4" w:rsidP="007E0AE4">
      <w:pPr>
        <w:widowControl/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By using this Best Practice</w:t>
      </w:r>
      <w:r w:rsidR="004205A6">
        <w:rPr>
          <w:rFonts w:cs="Arial"/>
          <w:kern w:val="28"/>
          <w:sz w:val="20"/>
        </w:rPr>
        <w:t xml:space="preserve"> and Form</w:t>
      </w:r>
      <w:r w:rsidRPr="00C45A90">
        <w:rPr>
          <w:rFonts w:cs="Arial"/>
          <w:kern w:val="28"/>
          <w:sz w:val="20"/>
        </w:rPr>
        <w:t xml:space="preserve">, the </w:t>
      </w:r>
      <w:r w:rsidR="004205A6">
        <w:rPr>
          <w:rFonts w:cs="Arial"/>
          <w:kern w:val="28"/>
          <w:sz w:val="20"/>
        </w:rPr>
        <w:t>Exterior Shield V</w:t>
      </w:r>
      <w:r w:rsidRPr="00C45A90">
        <w:rPr>
          <w:rFonts w:cs="Arial"/>
          <w:kern w:val="28"/>
          <w:sz w:val="20"/>
        </w:rPr>
        <w:t>endor</w:t>
      </w:r>
      <w:bookmarkStart w:id="3" w:name="_Toc38707293"/>
      <w:r w:rsidRPr="00C45A90">
        <w:rPr>
          <w:rFonts w:cs="Arial"/>
          <w:kern w:val="28"/>
          <w:sz w:val="20"/>
        </w:rPr>
        <w:t xml:space="preserve"> confirms </w:t>
      </w:r>
      <w:r w:rsidRPr="00C45A90" w:rsidDel="00E64184">
        <w:rPr>
          <w:rFonts w:cs="Arial"/>
          <w:kern w:val="28"/>
          <w:sz w:val="20"/>
        </w:rPr>
        <w:t>that</w:t>
      </w:r>
      <w:r w:rsidRPr="00C45A90">
        <w:rPr>
          <w:rFonts w:cs="Arial"/>
          <w:kern w:val="28"/>
          <w:sz w:val="20"/>
        </w:rPr>
        <w:t>:</w:t>
      </w:r>
      <w:bookmarkEnd w:id="3"/>
    </w:p>
    <w:p w14:paraId="191256D7" w14:textId="02C78D16" w:rsidR="007E0AE4" w:rsidRPr="00C45A90" w:rsidRDefault="007E0AE4" w:rsidP="0074210B">
      <w:pPr>
        <w:widowControl/>
        <w:numPr>
          <w:ilvl w:val="0"/>
          <w:numId w:val="10"/>
        </w:numPr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Their terminal/components do not store, process, or transmit any cardholder data on any system or electronic media (for example, on computers, portable disks, or audio recordings) outside of the hardware payment </w:t>
      </w:r>
      <w:r w:rsidR="00C46294" w:rsidRPr="00C45A90">
        <w:rPr>
          <w:rFonts w:cs="Arial"/>
          <w:kern w:val="28"/>
          <w:sz w:val="20"/>
        </w:rPr>
        <w:t>terminal.</w:t>
      </w:r>
    </w:p>
    <w:p w14:paraId="6F9A2AA1" w14:textId="77777777" w:rsidR="007E0AE4" w:rsidRPr="00C45A90" w:rsidRDefault="007E0AE4" w:rsidP="0074210B">
      <w:pPr>
        <w:widowControl/>
        <w:numPr>
          <w:ilvl w:val="0"/>
          <w:numId w:val="10"/>
        </w:numPr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Their terminal/components do not store any cardholder data in electronic format, including no legacy storage of cardholder data from prior payments.</w:t>
      </w:r>
    </w:p>
    <w:p w14:paraId="086248FE" w14:textId="20DA115F" w:rsidR="007E0AE4" w:rsidRDefault="00BA3979" w:rsidP="0074210B">
      <w:pPr>
        <w:widowControl/>
        <w:numPr>
          <w:ilvl w:val="0"/>
          <w:numId w:val="10"/>
        </w:numPr>
        <w:spacing w:after="200"/>
        <w:rPr>
          <w:rFonts w:cs="Arial"/>
          <w:kern w:val="28"/>
          <w:sz w:val="20"/>
        </w:rPr>
      </w:pPr>
      <w:r>
        <w:rPr>
          <w:rFonts w:cs="Arial"/>
          <w:kern w:val="28"/>
          <w:sz w:val="20"/>
        </w:rPr>
        <w:t xml:space="preserve"> PNC recommends the use of PIN privacy shield where appropriate. See PCI PTS POI Modular Derived Test Requirements Appendix A for details</w:t>
      </w:r>
      <w:r w:rsidR="007E0AE4" w:rsidRPr="00C45A90">
        <w:rPr>
          <w:rFonts w:cs="Arial"/>
          <w:kern w:val="28"/>
          <w:sz w:val="20"/>
        </w:rPr>
        <w:t>.</w:t>
      </w:r>
    </w:p>
    <w:p w14:paraId="38007574" w14:textId="1E42451C" w:rsidR="000E0BA4" w:rsidRPr="00C45A90" w:rsidRDefault="000E0BA4" w:rsidP="000E0BA4">
      <w:pPr>
        <w:widowControl/>
        <w:spacing w:after="200"/>
        <w:rPr>
          <w:rFonts w:cs="Arial"/>
          <w:kern w:val="28"/>
          <w:sz w:val="20"/>
        </w:rPr>
      </w:pPr>
      <w:r w:rsidRPr="000E0BA4">
        <w:rPr>
          <w:rFonts w:cs="Arial"/>
          <w:kern w:val="28"/>
          <w:sz w:val="20"/>
        </w:rPr>
        <w:t>Please note that all UPT terminals that do not operate in a transport or parking environment must support PIN or support contactless-only acceptance.</w:t>
      </w:r>
    </w:p>
    <w:p w14:paraId="3D96FE55" w14:textId="1D1F6341" w:rsidR="001271C7" w:rsidRPr="008E0893" w:rsidRDefault="004D6080" w:rsidP="001271C7">
      <w:pPr>
        <w:pStyle w:val="Heading1"/>
      </w:pPr>
      <w:bookmarkStart w:id="4" w:name="_Toc8023653"/>
      <w:bookmarkStart w:id="5" w:name="_Toc11765298"/>
      <w:r>
        <w:t>V</w:t>
      </w:r>
      <w:r w:rsidR="005C4D9B">
        <w:t>alidation</w:t>
      </w:r>
      <w:r>
        <w:t xml:space="preserve"> Process</w:t>
      </w:r>
      <w:bookmarkEnd w:id="4"/>
      <w:bookmarkEnd w:id="5"/>
    </w:p>
    <w:p w14:paraId="64A7D659" w14:textId="77777777" w:rsidR="001271C7" w:rsidRPr="008E0893" w:rsidRDefault="001271C7" w:rsidP="001271C7">
      <w:pPr>
        <w:rPr>
          <w:rFonts w:cs="Arial"/>
          <w:sz w:val="20"/>
          <w:szCs w:val="18"/>
        </w:rPr>
      </w:pPr>
    </w:p>
    <w:p w14:paraId="15D6FB83" w14:textId="4DB5BF1C" w:rsidR="002D7CD2" w:rsidRPr="002A3476" w:rsidRDefault="005C4D9B" w:rsidP="002A3476">
      <w:pPr>
        <w:pStyle w:val="Heading2"/>
        <w:rPr>
          <w:rFonts w:cs="Arial"/>
          <w:sz w:val="20"/>
          <w:szCs w:val="18"/>
        </w:rPr>
      </w:pPr>
      <w:bookmarkStart w:id="6" w:name="_Toc11765299"/>
      <w:r w:rsidRPr="002A3476">
        <w:rPr>
          <w:sz w:val="22"/>
          <w:szCs w:val="22"/>
        </w:rPr>
        <w:t xml:space="preserve">The </w:t>
      </w:r>
      <w:r w:rsidR="003137CF">
        <w:rPr>
          <w:sz w:val="22"/>
          <w:szCs w:val="22"/>
        </w:rPr>
        <w:t>E</w:t>
      </w:r>
      <w:r w:rsidR="00B67866" w:rsidRPr="002A3476">
        <w:rPr>
          <w:sz w:val="22"/>
          <w:szCs w:val="22"/>
        </w:rPr>
        <w:t xml:space="preserve">xterior </w:t>
      </w:r>
      <w:r w:rsidR="003137CF">
        <w:rPr>
          <w:sz w:val="22"/>
          <w:szCs w:val="22"/>
        </w:rPr>
        <w:t>S</w:t>
      </w:r>
      <w:r w:rsidRPr="002A3476">
        <w:rPr>
          <w:sz w:val="22"/>
          <w:szCs w:val="22"/>
        </w:rPr>
        <w:t xml:space="preserve">hield </w:t>
      </w:r>
      <w:r w:rsidR="00D85110">
        <w:rPr>
          <w:sz w:val="22"/>
          <w:szCs w:val="22"/>
        </w:rPr>
        <w:t>V</w:t>
      </w:r>
      <w:r w:rsidR="002D7CD2" w:rsidRPr="002A3476">
        <w:rPr>
          <w:sz w:val="22"/>
          <w:szCs w:val="22"/>
        </w:rPr>
        <w:t>endor</w:t>
      </w:r>
      <w:bookmarkEnd w:id="6"/>
    </w:p>
    <w:p w14:paraId="6CB310BB" w14:textId="77777777" w:rsidR="00BC5832" w:rsidRDefault="00BC5832" w:rsidP="00BC5832">
      <w:pPr>
        <w:pStyle w:val="ListParagraph"/>
        <w:ind w:left="720"/>
        <w:rPr>
          <w:rFonts w:cs="Arial"/>
          <w:sz w:val="20"/>
          <w:szCs w:val="18"/>
        </w:rPr>
      </w:pPr>
    </w:p>
    <w:p w14:paraId="737B88A2" w14:textId="2701A979" w:rsidR="002D7CD2" w:rsidRDefault="002D7CD2" w:rsidP="0074210B">
      <w:pPr>
        <w:pStyle w:val="ListParagraph"/>
        <w:numPr>
          <w:ilvl w:val="0"/>
          <w:numId w:val="11"/>
        </w:num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</w:t>
      </w:r>
      <w:r w:rsidR="005C4D9B" w:rsidRPr="002D7CD2">
        <w:rPr>
          <w:rFonts w:cs="Arial"/>
          <w:sz w:val="20"/>
          <w:szCs w:val="18"/>
        </w:rPr>
        <w:t xml:space="preserve">elects </w:t>
      </w:r>
      <w:r w:rsidRPr="002D7CD2">
        <w:rPr>
          <w:rFonts w:cs="Arial"/>
          <w:sz w:val="20"/>
          <w:szCs w:val="18"/>
        </w:rPr>
        <w:t>listed</w:t>
      </w:r>
      <w:r w:rsidR="00432B2A">
        <w:rPr>
          <w:rFonts w:cs="Arial"/>
          <w:sz w:val="20"/>
          <w:szCs w:val="18"/>
        </w:rPr>
        <w:t xml:space="preserve"> terminal components from </w:t>
      </w:r>
      <w:hyperlink r:id="rId16" w:history="1">
        <w:r w:rsidR="00432B2A" w:rsidRPr="006C7FC7">
          <w:rPr>
            <w:rStyle w:val="Hyperlink"/>
            <w:rFonts w:cs="Arial"/>
            <w:sz w:val="20"/>
            <w:szCs w:val="18"/>
          </w:rPr>
          <w:t>List 3</w:t>
        </w:r>
      </w:hyperlink>
      <w:r w:rsidR="00C46294">
        <w:rPr>
          <w:rStyle w:val="Hyperlink"/>
          <w:rFonts w:cs="Arial"/>
          <w:sz w:val="20"/>
          <w:szCs w:val="18"/>
        </w:rPr>
        <w:t>.</w:t>
      </w:r>
      <w:r w:rsidR="004D6080">
        <w:rPr>
          <w:rStyle w:val="Hyperlink"/>
          <w:rFonts w:cs="Arial"/>
          <w:sz w:val="20"/>
          <w:szCs w:val="18"/>
        </w:rPr>
        <w:t xml:space="preserve"> </w:t>
      </w:r>
    </w:p>
    <w:p w14:paraId="6535A9F5" w14:textId="1FACF7A8" w:rsidR="002D7CD2" w:rsidRDefault="002D7CD2" w:rsidP="0074210B">
      <w:pPr>
        <w:pStyle w:val="ListParagraph"/>
        <w:numPr>
          <w:ilvl w:val="0"/>
          <w:numId w:val="11"/>
        </w:num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Ch</w:t>
      </w:r>
      <w:r w:rsidRPr="002D7CD2">
        <w:rPr>
          <w:rFonts w:cs="Arial"/>
          <w:sz w:val="20"/>
          <w:szCs w:val="18"/>
        </w:rPr>
        <w:t xml:space="preserve">ecks that the software version for the terminal components is listed on </w:t>
      </w:r>
      <w:hyperlink r:id="rId17" w:history="1">
        <w:r w:rsidR="00432B2A" w:rsidRPr="006C7FC7">
          <w:rPr>
            <w:rStyle w:val="Hyperlink"/>
            <w:rFonts w:cs="Arial"/>
            <w:sz w:val="20"/>
            <w:szCs w:val="18"/>
          </w:rPr>
          <w:t>List 3</w:t>
        </w:r>
      </w:hyperlink>
    </w:p>
    <w:p w14:paraId="56C606A0" w14:textId="77777777" w:rsidR="004A2E33" w:rsidRDefault="002D7CD2" w:rsidP="0074210B">
      <w:pPr>
        <w:pStyle w:val="ListParagraph"/>
        <w:numPr>
          <w:ilvl w:val="0"/>
          <w:numId w:val="11"/>
        </w:numPr>
        <w:rPr>
          <w:rFonts w:cs="Arial"/>
          <w:sz w:val="20"/>
          <w:szCs w:val="18"/>
        </w:rPr>
      </w:pPr>
      <w:r w:rsidRPr="004A2E33">
        <w:rPr>
          <w:rFonts w:cs="Arial"/>
          <w:sz w:val="20"/>
          <w:szCs w:val="18"/>
        </w:rPr>
        <w:t xml:space="preserve">Requests the </w:t>
      </w:r>
      <w:r w:rsidR="004A2E33">
        <w:rPr>
          <w:rFonts w:cs="Arial"/>
          <w:sz w:val="20"/>
          <w:szCs w:val="18"/>
        </w:rPr>
        <w:t xml:space="preserve">payment </w:t>
      </w:r>
      <w:r w:rsidRPr="004A2E33">
        <w:rPr>
          <w:rFonts w:cs="Arial"/>
          <w:sz w:val="20"/>
          <w:szCs w:val="18"/>
        </w:rPr>
        <w:t>terminal compo</w:t>
      </w:r>
      <w:r w:rsidR="004A2E33">
        <w:rPr>
          <w:rFonts w:cs="Arial"/>
          <w:sz w:val="20"/>
          <w:szCs w:val="18"/>
        </w:rPr>
        <w:t xml:space="preserve">nents vendor (terminal vendor) to complete </w:t>
      </w:r>
      <w:r w:rsidR="005F5DDF">
        <w:rPr>
          <w:rFonts w:cs="Arial"/>
          <w:sz w:val="20"/>
          <w:szCs w:val="18"/>
        </w:rPr>
        <w:t>Part 4</w:t>
      </w:r>
      <w:r w:rsidR="004A2E33">
        <w:rPr>
          <w:rFonts w:cs="Arial"/>
          <w:sz w:val="20"/>
          <w:szCs w:val="18"/>
        </w:rPr>
        <w:t>.</w:t>
      </w:r>
    </w:p>
    <w:p w14:paraId="3F87B2FA" w14:textId="36F08F87" w:rsidR="002D7CD2" w:rsidRDefault="006E5D1D" w:rsidP="0074210B">
      <w:pPr>
        <w:pStyle w:val="ListParagraph"/>
        <w:numPr>
          <w:ilvl w:val="0"/>
          <w:numId w:val="11"/>
        </w:numPr>
        <w:rPr>
          <w:rFonts w:cs="Arial"/>
          <w:sz w:val="20"/>
          <w:szCs w:val="18"/>
        </w:rPr>
      </w:pPr>
      <w:r w:rsidRPr="003804C6">
        <w:rPr>
          <w:rFonts w:cs="Arial"/>
          <w:sz w:val="20"/>
          <w:szCs w:val="18"/>
        </w:rPr>
        <w:t>Provides a</w:t>
      </w:r>
      <w:r w:rsidR="002D7CD2" w:rsidRPr="003804C6">
        <w:rPr>
          <w:rFonts w:cs="Arial"/>
          <w:sz w:val="20"/>
          <w:szCs w:val="18"/>
        </w:rPr>
        <w:t xml:space="preserve"> </w:t>
      </w:r>
      <w:r w:rsidRPr="003804C6">
        <w:rPr>
          <w:rFonts w:cs="Arial"/>
          <w:sz w:val="20"/>
          <w:szCs w:val="18"/>
        </w:rPr>
        <w:t xml:space="preserve">clear </w:t>
      </w:r>
      <w:r w:rsidR="000F7B43" w:rsidRPr="003804C6">
        <w:rPr>
          <w:rFonts w:cs="Arial"/>
          <w:sz w:val="20"/>
          <w:szCs w:val="18"/>
        </w:rPr>
        <w:t xml:space="preserve">jpeg </w:t>
      </w:r>
      <w:r w:rsidR="002D7CD2" w:rsidRPr="003804C6">
        <w:rPr>
          <w:rFonts w:cs="Arial"/>
          <w:sz w:val="20"/>
          <w:szCs w:val="18"/>
        </w:rPr>
        <w:t>picture</w:t>
      </w:r>
      <w:r w:rsidR="003804C6" w:rsidRPr="003804C6">
        <w:rPr>
          <w:rFonts w:cs="Arial"/>
          <w:sz w:val="20"/>
          <w:szCs w:val="18"/>
        </w:rPr>
        <w:t>, 320x320 pixels</w:t>
      </w:r>
      <w:r w:rsidR="007559EE">
        <w:rPr>
          <w:rFonts w:cs="Arial"/>
          <w:sz w:val="20"/>
          <w:szCs w:val="18"/>
        </w:rPr>
        <w:t xml:space="preserve"> of </w:t>
      </w:r>
      <w:r w:rsidR="009E15BF" w:rsidRPr="003804C6">
        <w:rPr>
          <w:rFonts w:cs="Arial"/>
          <w:sz w:val="20"/>
          <w:szCs w:val="18"/>
        </w:rPr>
        <w:t xml:space="preserve">the </w:t>
      </w:r>
      <w:r w:rsidR="000F7B43" w:rsidRPr="003804C6">
        <w:rPr>
          <w:rFonts w:cs="Arial"/>
          <w:sz w:val="20"/>
          <w:szCs w:val="18"/>
        </w:rPr>
        <w:t xml:space="preserve">front of the </w:t>
      </w:r>
      <w:r w:rsidR="002D7CD2" w:rsidRPr="003804C6">
        <w:rPr>
          <w:rFonts w:cs="Arial"/>
          <w:sz w:val="20"/>
          <w:szCs w:val="18"/>
        </w:rPr>
        <w:t xml:space="preserve">final </w:t>
      </w:r>
      <w:r w:rsidR="000F7B43" w:rsidRPr="003804C6">
        <w:rPr>
          <w:rFonts w:cs="Arial"/>
          <w:sz w:val="20"/>
          <w:szCs w:val="18"/>
        </w:rPr>
        <w:t>exte</w:t>
      </w:r>
      <w:r w:rsidR="0077473E">
        <w:rPr>
          <w:rFonts w:cs="Arial"/>
          <w:sz w:val="20"/>
          <w:szCs w:val="18"/>
        </w:rPr>
        <w:t xml:space="preserve">rior </w:t>
      </w:r>
      <w:r w:rsidR="009E15BF" w:rsidRPr="003804C6">
        <w:rPr>
          <w:rFonts w:cs="Arial"/>
          <w:sz w:val="20"/>
          <w:szCs w:val="18"/>
        </w:rPr>
        <w:t>shield</w:t>
      </w:r>
      <w:r w:rsidR="007559EE">
        <w:rPr>
          <w:rFonts w:cs="Arial"/>
          <w:sz w:val="20"/>
          <w:szCs w:val="18"/>
        </w:rPr>
        <w:t xml:space="preserve"> (the picture will be </w:t>
      </w:r>
      <w:r w:rsidR="009E15BF" w:rsidRPr="003804C6">
        <w:rPr>
          <w:rFonts w:cs="Arial"/>
          <w:sz w:val="20"/>
          <w:szCs w:val="18"/>
        </w:rPr>
        <w:t xml:space="preserve">used </w:t>
      </w:r>
      <w:r w:rsidRPr="003804C6">
        <w:rPr>
          <w:rFonts w:cs="Arial"/>
          <w:sz w:val="20"/>
          <w:szCs w:val="18"/>
        </w:rPr>
        <w:t xml:space="preserve">for </w:t>
      </w:r>
      <w:hyperlink r:id="rId18" w:history="1">
        <w:r w:rsidR="00432B2A" w:rsidRPr="003804C6">
          <w:rPr>
            <w:rStyle w:val="Hyperlink"/>
            <w:rFonts w:cs="Arial"/>
            <w:sz w:val="20"/>
            <w:szCs w:val="18"/>
          </w:rPr>
          <w:t>List 5</w:t>
        </w:r>
      </w:hyperlink>
      <w:r w:rsidR="007559EE">
        <w:rPr>
          <w:rFonts w:cs="Arial"/>
          <w:sz w:val="20"/>
          <w:szCs w:val="18"/>
        </w:rPr>
        <w:t>).</w:t>
      </w:r>
    </w:p>
    <w:p w14:paraId="0FA6CABB" w14:textId="77777777" w:rsidR="00BC5832" w:rsidRPr="003804C6" w:rsidRDefault="00BC5832" w:rsidP="00BC5832">
      <w:pPr>
        <w:pStyle w:val="ListParagraph"/>
        <w:ind w:left="720"/>
        <w:rPr>
          <w:rFonts w:cs="Arial"/>
          <w:sz w:val="20"/>
          <w:szCs w:val="18"/>
        </w:rPr>
      </w:pPr>
    </w:p>
    <w:p w14:paraId="53E9F63D" w14:textId="4B1B2895" w:rsidR="007E0AE4" w:rsidRPr="002A3476" w:rsidRDefault="007E0AE4" w:rsidP="002A3476">
      <w:pPr>
        <w:pStyle w:val="Heading2"/>
        <w:rPr>
          <w:sz w:val="22"/>
          <w:szCs w:val="22"/>
        </w:rPr>
      </w:pPr>
      <w:bookmarkStart w:id="7" w:name="_Toc11765300"/>
      <w:r w:rsidRPr="002A3476">
        <w:rPr>
          <w:sz w:val="22"/>
          <w:szCs w:val="22"/>
        </w:rPr>
        <w:t>The QSA (</w:t>
      </w:r>
      <w:r w:rsidR="007559EE">
        <w:rPr>
          <w:sz w:val="22"/>
          <w:szCs w:val="22"/>
        </w:rPr>
        <w:t>T</w:t>
      </w:r>
      <w:r w:rsidRPr="002A3476">
        <w:rPr>
          <w:sz w:val="22"/>
          <w:szCs w:val="22"/>
        </w:rPr>
        <w:t>hird</w:t>
      </w:r>
      <w:r w:rsidR="007559EE">
        <w:rPr>
          <w:sz w:val="22"/>
          <w:szCs w:val="22"/>
        </w:rPr>
        <w:t>-P</w:t>
      </w:r>
      <w:r w:rsidRPr="002A3476">
        <w:rPr>
          <w:sz w:val="22"/>
          <w:szCs w:val="22"/>
        </w:rPr>
        <w:t xml:space="preserve">arty </w:t>
      </w:r>
      <w:r w:rsidR="007559EE">
        <w:rPr>
          <w:sz w:val="22"/>
          <w:szCs w:val="22"/>
        </w:rPr>
        <w:t>A</w:t>
      </w:r>
      <w:r w:rsidRPr="002A3476">
        <w:rPr>
          <w:sz w:val="22"/>
          <w:szCs w:val="22"/>
        </w:rPr>
        <w:t>uditor)</w:t>
      </w:r>
      <w:bookmarkEnd w:id="7"/>
    </w:p>
    <w:p w14:paraId="0B86EB91" w14:textId="77777777" w:rsidR="00BC5832" w:rsidRDefault="00BC5832" w:rsidP="00BC5832">
      <w:pPr>
        <w:widowControl/>
        <w:ind w:left="720"/>
        <w:rPr>
          <w:rFonts w:cs="Arial"/>
          <w:kern w:val="28"/>
          <w:sz w:val="20"/>
        </w:rPr>
      </w:pPr>
    </w:p>
    <w:p w14:paraId="51985EB2" w14:textId="2C95D7DC" w:rsidR="007E0AE4" w:rsidRPr="00C45A90" w:rsidRDefault="007E0AE4" w:rsidP="0074210B">
      <w:pPr>
        <w:widowControl/>
        <w:numPr>
          <w:ilvl w:val="0"/>
          <w:numId w:val="12"/>
        </w:numPr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Assesses the information in all parts of th</w:t>
      </w:r>
      <w:r w:rsidR="007559EE">
        <w:rPr>
          <w:rFonts w:cs="Arial"/>
          <w:kern w:val="28"/>
          <w:sz w:val="20"/>
        </w:rPr>
        <w:t>is</w:t>
      </w:r>
      <w:r w:rsidRPr="00C45A90">
        <w:rPr>
          <w:rFonts w:cs="Arial"/>
          <w:kern w:val="28"/>
          <w:sz w:val="20"/>
        </w:rPr>
        <w:t xml:space="preserve"> </w:t>
      </w:r>
      <w:r w:rsidR="007559EE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>orm.</w:t>
      </w:r>
    </w:p>
    <w:p w14:paraId="5D75B904" w14:textId="30A75256" w:rsidR="007E0AE4" w:rsidRPr="00C45A90" w:rsidRDefault="007E0AE4" w:rsidP="0074210B">
      <w:pPr>
        <w:widowControl/>
        <w:numPr>
          <w:ilvl w:val="0"/>
          <w:numId w:val="12"/>
        </w:numPr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Confirms and documents by performing measurement that the </w:t>
      </w:r>
      <w:r w:rsidR="007559EE">
        <w:rPr>
          <w:rFonts w:cs="Arial"/>
          <w:kern w:val="28"/>
          <w:sz w:val="20"/>
        </w:rPr>
        <w:t>E</w:t>
      </w:r>
      <w:r w:rsidRPr="00C45A90">
        <w:rPr>
          <w:rFonts w:cs="Arial"/>
          <w:kern w:val="28"/>
          <w:sz w:val="20"/>
        </w:rPr>
        <w:t xml:space="preserve">xterior </w:t>
      </w:r>
      <w:r w:rsidR="007559EE">
        <w:rPr>
          <w:rFonts w:cs="Arial"/>
          <w:kern w:val="28"/>
          <w:sz w:val="20"/>
        </w:rPr>
        <w:t>S</w:t>
      </w:r>
      <w:r w:rsidRPr="00C45A90">
        <w:rPr>
          <w:rFonts w:cs="Arial"/>
          <w:kern w:val="28"/>
          <w:sz w:val="20"/>
        </w:rPr>
        <w:t xml:space="preserve">hield fulfils the </w:t>
      </w:r>
      <w:r w:rsidR="007559EE">
        <w:rPr>
          <w:rFonts w:cs="Arial"/>
          <w:kern w:val="28"/>
          <w:sz w:val="20"/>
        </w:rPr>
        <w:t xml:space="preserve">PIN privacy shield </w:t>
      </w:r>
      <w:r w:rsidRPr="00C45A90">
        <w:rPr>
          <w:rFonts w:cs="Arial"/>
          <w:kern w:val="28"/>
          <w:sz w:val="20"/>
        </w:rPr>
        <w:t xml:space="preserve">requirements </w:t>
      </w:r>
      <w:r w:rsidR="007559EE">
        <w:rPr>
          <w:rFonts w:cs="Arial"/>
          <w:kern w:val="28"/>
          <w:sz w:val="20"/>
        </w:rPr>
        <w:t xml:space="preserve">according to </w:t>
      </w:r>
      <w:r w:rsidRPr="00C45A90">
        <w:rPr>
          <w:rFonts w:cs="Arial"/>
          <w:kern w:val="28"/>
          <w:sz w:val="20"/>
        </w:rPr>
        <w:t xml:space="preserve">PNC </w:t>
      </w:r>
      <w:r w:rsidR="007559EE">
        <w:rPr>
          <w:rFonts w:cs="Arial"/>
          <w:kern w:val="28"/>
          <w:sz w:val="20"/>
        </w:rPr>
        <w:t>Best Practice: Visual Shield.</w:t>
      </w:r>
    </w:p>
    <w:p w14:paraId="0847ACF1" w14:textId="77777777" w:rsidR="000F7B43" w:rsidRPr="00C45A90" w:rsidRDefault="000F7B43" w:rsidP="000F7B43">
      <w:pPr>
        <w:rPr>
          <w:rFonts w:cs="Arial"/>
          <w:b/>
          <w:color w:val="1F497D" w:themeColor="text2"/>
          <w:sz w:val="20"/>
        </w:rPr>
      </w:pPr>
    </w:p>
    <w:p w14:paraId="40C24EE6" w14:textId="17FD3404" w:rsidR="00B2740F" w:rsidRPr="00C45A90" w:rsidRDefault="007E0AE4" w:rsidP="000F7B43">
      <w:pPr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All parties must complete and sign the </w:t>
      </w:r>
      <w:r w:rsidR="00336F85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 xml:space="preserve">orm before the </w:t>
      </w:r>
      <w:r w:rsidR="00336F85">
        <w:rPr>
          <w:rFonts w:cs="Arial"/>
          <w:kern w:val="28"/>
          <w:sz w:val="20"/>
        </w:rPr>
        <w:t>Third-Party Auditor</w:t>
      </w:r>
      <w:r w:rsidRPr="00C45A90">
        <w:rPr>
          <w:rFonts w:cs="Arial"/>
          <w:kern w:val="28"/>
          <w:sz w:val="20"/>
        </w:rPr>
        <w:t xml:space="preserve"> scan</w:t>
      </w:r>
      <w:r w:rsidR="00217F99">
        <w:rPr>
          <w:rFonts w:cs="Arial"/>
          <w:kern w:val="28"/>
          <w:sz w:val="20"/>
        </w:rPr>
        <w:t>s</w:t>
      </w:r>
      <w:r w:rsidRPr="00C45A90">
        <w:rPr>
          <w:rFonts w:cs="Arial"/>
          <w:kern w:val="28"/>
          <w:sz w:val="20"/>
        </w:rPr>
        <w:t xml:space="preserve"> and send</w:t>
      </w:r>
      <w:r w:rsidR="00217F99">
        <w:rPr>
          <w:rFonts w:cs="Arial"/>
          <w:kern w:val="28"/>
          <w:sz w:val="20"/>
        </w:rPr>
        <w:t>s</w:t>
      </w:r>
      <w:r w:rsidRPr="00C45A90">
        <w:rPr>
          <w:rFonts w:cs="Arial"/>
          <w:kern w:val="28"/>
          <w:sz w:val="20"/>
        </w:rPr>
        <w:t xml:space="preserve"> the </w:t>
      </w:r>
      <w:r w:rsidR="00217F99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 xml:space="preserve">orm </w:t>
      </w:r>
      <w:r w:rsidR="00217F99">
        <w:rPr>
          <w:rFonts w:cs="Arial"/>
          <w:kern w:val="28"/>
          <w:sz w:val="20"/>
        </w:rPr>
        <w:t>(chapter 6)</w:t>
      </w:r>
      <w:r w:rsidRPr="00C45A90">
        <w:rPr>
          <w:rFonts w:cs="Arial"/>
          <w:kern w:val="28"/>
          <w:sz w:val="20"/>
        </w:rPr>
        <w:t xml:space="preserve"> </w:t>
      </w:r>
      <w:r w:rsidR="00336F85">
        <w:rPr>
          <w:rFonts w:cs="Arial"/>
          <w:kern w:val="28"/>
          <w:sz w:val="20"/>
        </w:rPr>
        <w:t xml:space="preserve">in PDF format </w:t>
      </w:r>
      <w:r w:rsidRPr="00C45A90">
        <w:rPr>
          <w:rFonts w:cs="Arial"/>
          <w:kern w:val="28"/>
          <w:sz w:val="20"/>
        </w:rPr>
        <w:t>to PNC (</w:t>
      </w:r>
      <w:hyperlink r:id="rId19" w:history="1">
        <w:r w:rsidRPr="00C45A90">
          <w:rPr>
            <w:rStyle w:val="Hyperlink"/>
            <w:rFonts w:cs="Arial"/>
            <w:kern w:val="28"/>
            <w:sz w:val="20"/>
          </w:rPr>
          <w:t>validation</w:t>
        </w:r>
        <w:r w:rsidR="00336F85">
          <w:rPr>
            <w:rStyle w:val="Hyperlink"/>
            <w:rFonts w:cs="Arial"/>
            <w:kern w:val="28"/>
            <w:sz w:val="20"/>
          </w:rPr>
          <w:t xml:space="preserve"> (at) </w:t>
        </w:r>
        <w:r w:rsidRPr="00C45A90">
          <w:rPr>
            <w:rStyle w:val="Hyperlink"/>
            <w:rFonts w:cs="Arial"/>
            <w:kern w:val="28"/>
            <w:sz w:val="20"/>
          </w:rPr>
          <w:t>pan-nordic.org</w:t>
        </w:r>
      </w:hyperlink>
      <w:r w:rsidRPr="00C45A90">
        <w:rPr>
          <w:rFonts w:cs="Arial"/>
          <w:kern w:val="28"/>
          <w:sz w:val="20"/>
        </w:rPr>
        <w:t xml:space="preserve">) including the </w:t>
      </w:r>
      <w:r w:rsidRPr="005C7AEE">
        <w:rPr>
          <w:rFonts w:cs="Arial"/>
          <w:kern w:val="28"/>
          <w:sz w:val="20"/>
        </w:rPr>
        <w:t xml:space="preserve">documents </w:t>
      </w:r>
      <w:r w:rsidR="00D61942">
        <w:rPr>
          <w:rFonts w:cs="Arial"/>
          <w:kern w:val="28"/>
          <w:sz w:val="20"/>
        </w:rPr>
        <w:t>H</w:t>
      </w:r>
      <w:r w:rsidRPr="005C7AEE">
        <w:rPr>
          <w:rFonts w:cs="Arial"/>
          <w:kern w:val="28"/>
          <w:sz w:val="20"/>
        </w:rPr>
        <w:t>01</w:t>
      </w:r>
      <w:r w:rsidR="005C7AEE">
        <w:rPr>
          <w:rFonts w:cs="Arial"/>
          <w:kern w:val="28"/>
          <w:sz w:val="20"/>
        </w:rPr>
        <w:t xml:space="preserve"> - </w:t>
      </w:r>
      <w:r w:rsidR="00D61942">
        <w:rPr>
          <w:rFonts w:cs="Arial"/>
          <w:kern w:val="28"/>
          <w:sz w:val="20"/>
        </w:rPr>
        <w:t>H</w:t>
      </w:r>
      <w:r w:rsidRPr="005C7AEE">
        <w:rPr>
          <w:rFonts w:cs="Arial"/>
          <w:kern w:val="28"/>
          <w:sz w:val="20"/>
        </w:rPr>
        <w:t>0</w:t>
      </w:r>
      <w:r w:rsidR="00D03859">
        <w:rPr>
          <w:rFonts w:cs="Arial"/>
          <w:kern w:val="28"/>
          <w:sz w:val="20"/>
        </w:rPr>
        <w:t>4</w:t>
      </w:r>
      <w:r w:rsidRPr="00C45A90">
        <w:rPr>
          <w:rFonts w:cs="Arial"/>
          <w:kern w:val="28"/>
          <w:sz w:val="20"/>
        </w:rPr>
        <w:t>,</w:t>
      </w:r>
    </w:p>
    <w:p w14:paraId="7959B3FA" w14:textId="77777777" w:rsidR="007E0AE4" w:rsidRPr="00C45A90" w:rsidRDefault="007E0AE4" w:rsidP="000F7B43">
      <w:pPr>
        <w:rPr>
          <w:rFonts w:cs="Arial"/>
          <w:sz w:val="20"/>
        </w:rPr>
      </w:pPr>
    </w:p>
    <w:p w14:paraId="015A89A4" w14:textId="01F99C03" w:rsidR="00101AD3" w:rsidRPr="00C45A90" w:rsidRDefault="007E0AE4" w:rsidP="00101AD3">
      <w:pPr>
        <w:pStyle w:val="Default"/>
        <w:rPr>
          <w:sz w:val="20"/>
          <w:szCs w:val="20"/>
          <w:lang w:val="en-US"/>
        </w:rPr>
      </w:pPr>
      <w:r w:rsidRPr="00C45A90">
        <w:rPr>
          <w:kern w:val="28"/>
          <w:sz w:val="20"/>
          <w:szCs w:val="20"/>
          <w:lang w:val="en-US"/>
        </w:rPr>
        <w:t>Please note that PNC performs quality assurance</w:t>
      </w:r>
      <w:r w:rsidR="00336F85" w:rsidRPr="00C45A90">
        <w:rPr>
          <w:kern w:val="28"/>
          <w:sz w:val="20"/>
          <w:szCs w:val="20"/>
          <w:lang w:val="en-US"/>
        </w:rPr>
        <w:t xml:space="preserve"> before listing</w:t>
      </w:r>
      <w:r w:rsidR="00336F85">
        <w:rPr>
          <w:kern w:val="28"/>
          <w:sz w:val="20"/>
          <w:szCs w:val="20"/>
          <w:lang w:val="en-US"/>
        </w:rPr>
        <w:t>,</w:t>
      </w:r>
      <w:r w:rsidRPr="00C45A90">
        <w:rPr>
          <w:kern w:val="28"/>
          <w:sz w:val="20"/>
          <w:szCs w:val="20"/>
          <w:lang w:val="en-US"/>
        </w:rPr>
        <w:t xml:space="preserve"> to ensure that the </w:t>
      </w:r>
      <w:r w:rsidR="00336F85">
        <w:rPr>
          <w:kern w:val="28"/>
          <w:sz w:val="20"/>
          <w:szCs w:val="20"/>
          <w:lang w:val="en-US"/>
        </w:rPr>
        <w:t>T</w:t>
      </w:r>
      <w:r w:rsidRPr="00C45A90">
        <w:rPr>
          <w:kern w:val="28"/>
          <w:sz w:val="20"/>
          <w:szCs w:val="20"/>
          <w:lang w:val="en-US"/>
        </w:rPr>
        <w:t>hird</w:t>
      </w:r>
      <w:r w:rsidR="00336F85">
        <w:rPr>
          <w:kern w:val="28"/>
          <w:sz w:val="20"/>
          <w:szCs w:val="20"/>
          <w:lang w:val="en-US"/>
        </w:rPr>
        <w:t>-P</w:t>
      </w:r>
      <w:r w:rsidRPr="00C45A90">
        <w:rPr>
          <w:kern w:val="28"/>
          <w:sz w:val="20"/>
          <w:szCs w:val="20"/>
          <w:lang w:val="en-US"/>
        </w:rPr>
        <w:t xml:space="preserve">arty </w:t>
      </w:r>
      <w:r w:rsidR="00336F85">
        <w:rPr>
          <w:kern w:val="28"/>
          <w:sz w:val="20"/>
          <w:szCs w:val="20"/>
          <w:lang w:val="en-US"/>
        </w:rPr>
        <w:t>Auditor</w:t>
      </w:r>
      <w:r w:rsidRPr="00C45A90">
        <w:rPr>
          <w:kern w:val="28"/>
          <w:sz w:val="20"/>
          <w:szCs w:val="20"/>
          <w:lang w:val="en-US"/>
        </w:rPr>
        <w:t xml:space="preserve"> accurately and thoroughly </w:t>
      </w:r>
      <w:r w:rsidR="00336F85">
        <w:rPr>
          <w:kern w:val="28"/>
          <w:sz w:val="20"/>
          <w:szCs w:val="20"/>
          <w:lang w:val="en-US"/>
        </w:rPr>
        <w:t xml:space="preserve">have </w:t>
      </w:r>
      <w:r w:rsidR="00BC5832" w:rsidRPr="00C45A90">
        <w:rPr>
          <w:kern w:val="28"/>
          <w:sz w:val="20"/>
          <w:szCs w:val="20"/>
          <w:lang w:val="en-US"/>
        </w:rPr>
        <w:t>verif</w:t>
      </w:r>
      <w:r w:rsidR="00BC5832">
        <w:rPr>
          <w:kern w:val="28"/>
          <w:sz w:val="20"/>
          <w:szCs w:val="20"/>
          <w:lang w:val="en-US"/>
        </w:rPr>
        <w:t>ied,</w:t>
      </w:r>
      <w:r w:rsidRPr="00C45A90">
        <w:rPr>
          <w:kern w:val="28"/>
          <w:sz w:val="20"/>
          <w:szCs w:val="20"/>
          <w:lang w:val="en-US"/>
        </w:rPr>
        <w:t xml:space="preserve"> and document</w:t>
      </w:r>
      <w:r w:rsidR="00336F85">
        <w:rPr>
          <w:kern w:val="28"/>
          <w:sz w:val="20"/>
          <w:szCs w:val="20"/>
          <w:lang w:val="en-US"/>
        </w:rPr>
        <w:t>ed</w:t>
      </w:r>
      <w:r w:rsidRPr="00C45A90">
        <w:rPr>
          <w:kern w:val="28"/>
          <w:sz w:val="20"/>
          <w:szCs w:val="20"/>
          <w:lang w:val="en-US"/>
        </w:rPr>
        <w:t xml:space="preserve"> measurements of the </w:t>
      </w:r>
      <w:r w:rsidR="00336F85">
        <w:rPr>
          <w:kern w:val="28"/>
          <w:sz w:val="20"/>
          <w:szCs w:val="20"/>
          <w:lang w:val="en-US"/>
        </w:rPr>
        <w:t>PIN privacy shield</w:t>
      </w:r>
      <w:r w:rsidRPr="00C45A90">
        <w:rPr>
          <w:kern w:val="28"/>
          <w:sz w:val="20"/>
          <w:szCs w:val="20"/>
          <w:lang w:val="en-US"/>
        </w:rPr>
        <w:t xml:space="preserve"> and th</w:t>
      </w:r>
      <w:r w:rsidR="00C235A2">
        <w:rPr>
          <w:kern w:val="28"/>
          <w:sz w:val="20"/>
          <w:szCs w:val="20"/>
          <w:lang w:val="en-US"/>
        </w:rPr>
        <w:t>at</w:t>
      </w:r>
      <w:r w:rsidRPr="00C45A90">
        <w:rPr>
          <w:kern w:val="28"/>
          <w:sz w:val="20"/>
          <w:szCs w:val="20"/>
          <w:lang w:val="en-US"/>
        </w:rPr>
        <w:t xml:space="preserve"> information provided by the Exterior Shield </w:t>
      </w:r>
      <w:r w:rsidR="00C235A2">
        <w:rPr>
          <w:kern w:val="28"/>
          <w:sz w:val="20"/>
          <w:szCs w:val="20"/>
          <w:lang w:val="en-US"/>
        </w:rPr>
        <w:t>V</w:t>
      </w:r>
      <w:r w:rsidRPr="00C45A90">
        <w:rPr>
          <w:kern w:val="28"/>
          <w:sz w:val="20"/>
          <w:szCs w:val="20"/>
          <w:lang w:val="en-US"/>
        </w:rPr>
        <w:t>endor</w:t>
      </w:r>
      <w:r w:rsidR="00C235A2">
        <w:rPr>
          <w:kern w:val="28"/>
          <w:sz w:val="20"/>
          <w:szCs w:val="20"/>
          <w:lang w:val="en-US"/>
        </w:rPr>
        <w:t xml:space="preserve"> is correct</w:t>
      </w:r>
      <w:r w:rsidRPr="00C45A90">
        <w:rPr>
          <w:kern w:val="28"/>
          <w:sz w:val="20"/>
          <w:szCs w:val="20"/>
          <w:lang w:val="en-US"/>
        </w:rPr>
        <w:t>.</w:t>
      </w:r>
    </w:p>
    <w:p w14:paraId="095F09F6" w14:textId="0A67B9A2" w:rsidR="00310648" w:rsidRDefault="00C5080D" w:rsidP="000F7B43">
      <w:pPr>
        <w:pStyle w:val="Heading1"/>
      </w:pPr>
      <w:bookmarkStart w:id="8" w:name="_Toc8023654"/>
      <w:bookmarkStart w:id="9" w:name="_Toc11765301"/>
      <w:r>
        <w:t>When must Exterior Shield be revalidated?</w:t>
      </w:r>
      <w:bookmarkEnd w:id="8"/>
      <w:bookmarkEnd w:id="9"/>
    </w:p>
    <w:p w14:paraId="6C0D40E9" w14:textId="77777777" w:rsidR="001363B5" w:rsidRPr="001363B5" w:rsidRDefault="001363B5" w:rsidP="001363B5"/>
    <w:p w14:paraId="538009A7" w14:textId="4229F342" w:rsidR="002E4200" w:rsidRPr="000A579F" w:rsidRDefault="000A579F" w:rsidP="00BB53A6">
      <w:pPr>
        <w:rPr>
          <w:rFonts w:cs="Arial"/>
          <w:sz w:val="20"/>
        </w:rPr>
      </w:pPr>
      <w:r w:rsidRPr="000A579F">
        <w:rPr>
          <w:rFonts w:cs="Arial"/>
          <w:sz w:val="20"/>
        </w:rPr>
        <w:t xml:space="preserve">In cases where the </w:t>
      </w:r>
      <w:r w:rsidR="00232890">
        <w:rPr>
          <w:rFonts w:cs="Arial"/>
          <w:sz w:val="20"/>
        </w:rPr>
        <w:t>UPT</w:t>
      </w:r>
      <w:r w:rsidRPr="000A579F">
        <w:rPr>
          <w:rFonts w:cs="Arial"/>
          <w:sz w:val="20"/>
        </w:rPr>
        <w:t xml:space="preserve"> components</w:t>
      </w:r>
      <w:r w:rsidR="00232890">
        <w:rPr>
          <w:rFonts w:cs="Arial"/>
          <w:sz w:val="20"/>
        </w:rPr>
        <w:t xml:space="preserve"> such as:</w:t>
      </w:r>
      <w:r w:rsidRPr="000A579F">
        <w:rPr>
          <w:rFonts w:cs="Arial"/>
          <w:sz w:val="20"/>
        </w:rPr>
        <w:t xml:space="preserve"> card</w:t>
      </w:r>
      <w:r w:rsidR="00232890">
        <w:rPr>
          <w:rFonts w:cs="Arial"/>
          <w:sz w:val="20"/>
        </w:rPr>
        <w:t xml:space="preserve"> </w:t>
      </w:r>
      <w:r w:rsidRPr="000A579F">
        <w:rPr>
          <w:rFonts w:cs="Arial"/>
          <w:sz w:val="20"/>
        </w:rPr>
        <w:t xml:space="preserve">readers, touch display, etc. </w:t>
      </w:r>
      <w:r w:rsidR="00232890">
        <w:rPr>
          <w:rFonts w:cs="Arial"/>
          <w:sz w:val="20"/>
        </w:rPr>
        <w:t>are</w:t>
      </w:r>
      <w:r w:rsidRPr="000A579F">
        <w:rPr>
          <w:rFonts w:cs="Arial"/>
          <w:sz w:val="20"/>
        </w:rPr>
        <w:t xml:space="preserve"> changed, </w:t>
      </w:r>
      <w:proofErr w:type="gramStart"/>
      <w:r w:rsidRPr="000A579F">
        <w:rPr>
          <w:rFonts w:cs="Arial"/>
          <w:sz w:val="20"/>
        </w:rPr>
        <w:t>added</w:t>
      </w:r>
      <w:proofErr w:type="gramEnd"/>
      <w:r w:rsidRPr="000A579F">
        <w:rPr>
          <w:rFonts w:cs="Arial"/>
          <w:sz w:val="20"/>
        </w:rPr>
        <w:t xml:space="preserve"> or modified</w:t>
      </w:r>
      <w:r w:rsidR="00232890">
        <w:rPr>
          <w:rFonts w:cs="Arial"/>
          <w:sz w:val="20"/>
        </w:rPr>
        <w:t>,</w:t>
      </w:r>
      <w:r w:rsidRPr="000A579F">
        <w:rPr>
          <w:rFonts w:cs="Arial"/>
          <w:sz w:val="20"/>
        </w:rPr>
        <w:t xml:space="preserve"> will require a revalidation</w:t>
      </w:r>
      <w:r w:rsidR="00F7057A" w:rsidRPr="000A579F">
        <w:rPr>
          <w:rFonts w:cs="Arial"/>
          <w:sz w:val="20"/>
        </w:rPr>
        <w:t>.</w:t>
      </w:r>
    </w:p>
    <w:p w14:paraId="71FF31CB" w14:textId="77777777" w:rsidR="002E4200" w:rsidRPr="001363B5" w:rsidRDefault="002E4200" w:rsidP="00BB53A6">
      <w:pPr>
        <w:rPr>
          <w:rFonts w:cs="Arial"/>
          <w:sz w:val="20"/>
          <w:szCs w:val="18"/>
        </w:rPr>
      </w:pPr>
    </w:p>
    <w:p w14:paraId="7CEB336D" w14:textId="5B934CE9" w:rsidR="00C177A6" w:rsidRDefault="002E4200" w:rsidP="008269EC">
      <w:pPr>
        <w:rPr>
          <w:rFonts w:cs="Arial"/>
          <w:sz w:val="20"/>
          <w:szCs w:val="18"/>
        </w:rPr>
      </w:pPr>
      <w:r w:rsidRPr="001363B5">
        <w:rPr>
          <w:rFonts w:cs="Arial"/>
          <w:sz w:val="20"/>
          <w:szCs w:val="18"/>
        </w:rPr>
        <w:t>Any modification</w:t>
      </w:r>
      <w:r w:rsidR="000A579F">
        <w:rPr>
          <w:rFonts w:cs="Arial"/>
          <w:sz w:val="20"/>
          <w:szCs w:val="18"/>
        </w:rPr>
        <w:t xml:space="preserve"> of the </w:t>
      </w:r>
      <w:r w:rsidR="00232890">
        <w:rPr>
          <w:rFonts w:cs="Arial"/>
          <w:sz w:val="20"/>
          <w:szCs w:val="18"/>
        </w:rPr>
        <w:t>E</w:t>
      </w:r>
      <w:r w:rsidR="000A579F">
        <w:rPr>
          <w:rFonts w:cs="Arial"/>
          <w:sz w:val="20"/>
          <w:szCs w:val="18"/>
        </w:rPr>
        <w:t xml:space="preserve">xterior </w:t>
      </w:r>
      <w:r w:rsidR="00232890">
        <w:rPr>
          <w:rFonts w:cs="Arial"/>
          <w:sz w:val="20"/>
          <w:szCs w:val="18"/>
        </w:rPr>
        <w:t>S</w:t>
      </w:r>
      <w:r w:rsidR="000A579F">
        <w:rPr>
          <w:rFonts w:cs="Arial"/>
          <w:sz w:val="20"/>
          <w:szCs w:val="18"/>
        </w:rPr>
        <w:t>hield</w:t>
      </w:r>
      <w:r w:rsidR="00E35A50">
        <w:rPr>
          <w:rFonts w:cs="Arial"/>
          <w:sz w:val="20"/>
          <w:szCs w:val="18"/>
        </w:rPr>
        <w:t>,</w:t>
      </w:r>
      <w:r w:rsidRPr="001363B5">
        <w:rPr>
          <w:rFonts w:cs="Arial"/>
          <w:sz w:val="20"/>
          <w:szCs w:val="18"/>
        </w:rPr>
        <w:t xml:space="preserve"> </w:t>
      </w:r>
      <w:r w:rsidR="00E35A50">
        <w:rPr>
          <w:rFonts w:cs="Arial"/>
          <w:sz w:val="20"/>
          <w:szCs w:val="18"/>
        </w:rPr>
        <w:t xml:space="preserve">including change of colour, </w:t>
      </w:r>
      <w:r w:rsidRPr="001363B5">
        <w:rPr>
          <w:rFonts w:cs="Arial"/>
          <w:sz w:val="20"/>
          <w:szCs w:val="18"/>
        </w:rPr>
        <w:t>must be validated</w:t>
      </w:r>
      <w:r w:rsidR="000F7B43">
        <w:rPr>
          <w:rFonts w:cs="Arial"/>
          <w:sz w:val="20"/>
          <w:szCs w:val="18"/>
        </w:rPr>
        <w:t>.</w:t>
      </w:r>
      <w:r w:rsidR="00D159D3" w:rsidRPr="001363B5">
        <w:rPr>
          <w:rFonts w:cs="Arial"/>
          <w:sz w:val="20"/>
          <w:szCs w:val="18"/>
        </w:rPr>
        <w:t xml:space="preserve"> </w:t>
      </w:r>
      <w:r w:rsidR="00D159D3">
        <w:rPr>
          <w:rFonts w:cs="Arial"/>
          <w:sz w:val="20"/>
          <w:szCs w:val="18"/>
        </w:rPr>
        <w:t xml:space="preserve">Normally, this means that the daily inspection guide for the merchant is updated to show the new the appearance and that the version number are changed. </w:t>
      </w:r>
      <w:r w:rsidRPr="001363B5">
        <w:rPr>
          <w:rFonts w:cs="Arial"/>
          <w:sz w:val="20"/>
          <w:szCs w:val="18"/>
        </w:rPr>
        <w:t>New manuals</w:t>
      </w:r>
      <w:r w:rsidR="007B2FC1">
        <w:rPr>
          <w:rFonts w:cs="Arial"/>
          <w:sz w:val="20"/>
          <w:szCs w:val="18"/>
        </w:rPr>
        <w:t xml:space="preserve"> for daily inspections</w:t>
      </w:r>
      <w:r w:rsidRPr="001363B5">
        <w:rPr>
          <w:rFonts w:cs="Arial"/>
          <w:sz w:val="20"/>
          <w:szCs w:val="18"/>
        </w:rPr>
        <w:t xml:space="preserve"> </w:t>
      </w:r>
      <w:r w:rsidR="001363B5" w:rsidRPr="001363B5">
        <w:rPr>
          <w:rFonts w:cs="Arial"/>
          <w:sz w:val="20"/>
          <w:szCs w:val="18"/>
        </w:rPr>
        <w:t>and pictures for the listing shall be provided to</w:t>
      </w:r>
      <w:r w:rsidR="00702446">
        <w:rPr>
          <w:rFonts w:cs="Arial"/>
          <w:sz w:val="20"/>
          <w:szCs w:val="18"/>
        </w:rPr>
        <w:t xml:space="preserve">gether with the </w:t>
      </w:r>
      <w:r w:rsidR="00232890">
        <w:rPr>
          <w:rFonts w:cs="Arial"/>
          <w:sz w:val="20"/>
          <w:szCs w:val="18"/>
        </w:rPr>
        <w:t>F</w:t>
      </w:r>
      <w:r w:rsidR="00702446">
        <w:rPr>
          <w:rFonts w:cs="Arial"/>
          <w:sz w:val="20"/>
          <w:szCs w:val="18"/>
        </w:rPr>
        <w:t>orm</w:t>
      </w:r>
      <w:r w:rsidR="00232890">
        <w:rPr>
          <w:rFonts w:cs="Arial"/>
          <w:sz w:val="20"/>
          <w:szCs w:val="18"/>
        </w:rPr>
        <w:t>,</w:t>
      </w:r>
      <w:r w:rsidR="0077473E">
        <w:rPr>
          <w:rFonts w:cs="Arial"/>
          <w:sz w:val="20"/>
          <w:szCs w:val="18"/>
        </w:rPr>
        <w:t xml:space="preserve"> as part of the </w:t>
      </w:r>
      <w:r w:rsidR="00232890">
        <w:rPr>
          <w:rFonts w:cs="Arial"/>
          <w:sz w:val="20"/>
          <w:szCs w:val="18"/>
        </w:rPr>
        <w:t>E</w:t>
      </w:r>
      <w:r w:rsidR="0077473E">
        <w:rPr>
          <w:rFonts w:cs="Arial"/>
          <w:sz w:val="20"/>
          <w:szCs w:val="18"/>
        </w:rPr>
        <w:t xml:space="preserve">xterior </w:t>
      </w:r>
      <w:r w:rsidR="00232890">
        <w:rPr>
          <w:rFonts w:cs="Arial"/>
          <w:sz w:val="20"/>
          <w:szCs w:val="18"/>
        </w:rPr>
        <w:t>S</w:t>
      </w:r>
      <w:r w:rsidR="00702446">
        <w:rPr>
          <w:rFonts w:cs="Arial"/>
          <w:sz w:val="20"/>
          <w:szCs w:val="18"/>
        </w:rPr>
        <w:t>hield</w:t>
      </w:r>
      <w:r w:rsidR="00C177A6">
        <w:rPr>
          <w:rFonts w:cs="Arial"/>
          <w:sz w:val="20"/>
          <w:szCs w:val="18"/>
        </w:rPr>
        <w:t xml:space="preserve"> revalidation</w:t>
      </w:r>
    </w:p>
    <w:p w14:paraId="110C55B6" w14:textId="77777777" w:rsidR="00D3313D" w:rsidRDefault="00D3313D" w:rsidP="008269EC">
      <w:pPr>
        <w:rPr>
          <w:rFonts w:cs="Arial"/>
          <w:sz w:val="20"/>
          <w:szCs w:val="18"/>
        </w:rPr>
      </w:pPr>
    </w:p>
    <w:p w14:paraId="479A3F73" w14:textId="5F894505" w:rsidR="00432B2A" w:rsidRPr="00474CD4" w:rsidRDefault="00432B2A" w:rsidP="00432B2A">
      <w:pPr>
        <w:pStyle w:val="Heading1"/>
        <w:rPr>
          <w:rFonts w:cs="Arial"/>
        </w:rPr>
      </w:pPr>
      <w:bookmarkStart w:id="10" w:name="_Toc271802524"/>
      <w:bookmarkStart w:id="11" w:name="_Toc307832068"/>
      <w:bookmarkStart w:id="12" w:name="_Toc8023656"/>
      <w:bookmarkStart w:id="13" w:name="_Toc11765302"/>
      <w:r w:rsidRPr="00474CD4">
        <w:rPr>
          <w:rFonts w:cs="Arial"/>
        </w:rPr>
        <w:lastRenderedPageBreak/>
        <w:t>Risks and Countermeasures</w:t>
      </w:r>
      <w:bookmarkEnd w:id="10"/>
      <w:bookmarkEnd w:id="11"/>
      <w:bookmarkEnd w:id="12"/>
      <w:bookmarkEnd w:id="13"/>
    </w:p>
    <w:p w14:paraId="038102E3" w14:textId="77777777" w:rsidR="00432B2A" w:rsidRDefault="00432B2A" w:rsidP="00432B2A">
      <w:pPr>
        <w:rPr>
          <w:rFonts w:cs="Arial"/>
          <w:sz w:val="20"/>
        </w:rPr>
      </w:pPr>
    </w:p>
    <w:p w14:paraId="0758655B" w14:textId="59ED3DCC" w:rsidR="00432B2A" w:rsidRPr="00474CD4" w:rsidRDefault="00432B2A" w:rsidP="00432B2A">
      <w:pPr>
        <w:rPr>
          <w:rFonts w:cs="Arial"/>
          <w:sz w:val="20"/>
        </w:rPr>
      </w:pPr>
      <w:r w:rsidRPr="00474CD4">
        <w:rPr>
          <w:rFonts w:cs="Arial"/>
          <w:sz w:val="20"/>
        </w:rPr>
        <w:t xml:space="preserve">The main risks connected to </w:t>
      </w:r>
      <w:r w:rsidR="00033F96">
        <w:rPr>
          <w:rFonts w:cs="Arial"/>
          <w:sz w:val="20"/>
        </w:rPr>
        <w:t xml:space="preserve">Exterior Shield and </w:t>
      </w:r>
      <w:r w:rsidRPr="00474CD4">
        <w:rPr>
          <w:rFonts w:cs="Arial"/>
          <w:sz w:val="20"/>
        </w:rPr>
        <w:t>UPT</w:t>
      </w:r>
      <w:r w:rsidR="00C66C6A">
        <w:rPr>
          <w:rFonts w:cs="Arial"/>
          <w:sz w:val="20"/>
        </w:rPr>
        <w:t>s</w:t>
      </w:r>
      <w:r w:rsidRPr="00474CD4">
        <w:rPr>
          <w:rFonts w:cs="Arial"/>
          <w:sz w:val="20"/>
        </w:rPr>
        <w:t xml:space="preserve"> are that PIN is noticed together with the card data or the card is stolen. The five main attack scenarios are described </w:t>
      </w:r>
      <w:r w:rsidR="00101AD3" w:rsidRPr="00474CD4">
        <w:rPr>
          <w:rFonts w:cs="Arial"/>
          <w:sz w:val="20"/>
        </w:rPr>
        <w:t>below.</w:t>
      </w:r>
    </w:p>
    <w:p w14:paraId="653511F3" w14:textId="77777777" w:rsidR="00432B2A" w:rsidRPr="00474CD4" w:rsidRDefault="00432B2A" w:rsidP="00432B2A">
      <w:pPr>
        <w:rPr>
          <w:rFonts w:cs="Arial"/>
          <w:sz w:val="16"/>
        </w:rPr>
      </w:pPr>
    </w:p>
    <w:p w14:paraId="3FFE7277" w14:textId="2A9098FF" w:rsidR="00432B2A" w:rsidRPr="00474CD4" w:rsidRDefault="00432B2A" w:rsidP="007421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Sniffer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device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inside</w:t>
      </w:r>
      <w:r w:rsidRPr="00474CD4">
        <w:rPr>
          <w:rFonts w:cs="Arial"/>
          <w:sz w:val="20"/>
          <w:szCs w:val="24"/>
        </w:rPr>
        <w:t xml:space="preserve"> </w:t>
      </w:r>
      <w:r w:rsidRPr="00225648">
        <w:rPr>
          <w:rFonts w:cs="Arial"/>
          <w:b/>
          <w:sz w:val="20"/>
          <w:szCs w:val="24"/>
        </w:rPr>
        <w:t xml:space="preserve">the </w:t>
      </w:r>
      <w:r w:rsidR="00033F96">
        <w:rPr>
          <w:rFonts w:cs="Arial"/>
          <w:b/>
          <w:sz w:val="20"/>
          <w:szCs w:val="24"/>
        </w:rPr>
        <w:t>E</w:t>
      </w:r>
      <w:r w:rsidR="00225648" w:rsidRPr="00225648">
        <w:rPr>
          <w:rFonts w:cs="Arial"/>
          <w:b/>
          <w:sz w:val="20"/>
          <w:szCs w:val="24"/>
        </w:rPr>
        <w:t xml:space="preserve">xterior </w:t>
      </w:r>
      <w:r w:rsidR="00033F96">
        <w:rPr>
          <w:rFonts w:cs="Arial"/>
          <w:b/>
          <w:sz w:val="20"/>
          <w:szCs w:val="24"/>
        </w:rPr>
        <w:t>S</w:t>
      </w:r>
      <w:r w:rsidR="00225648" w:rsidRPr="00225648">
        <w:rPr>
          <w:rFonts w:cs="Arial"/>
          <w:b/>
          <w:sz w:val="20"/>
          <w:szCs w:val="24"/>
        </w:rPr>
        <w:t>hield</w:t>
      </w:r>
    </w:p>
    <w:p w14:paraId="1F7A1B3F" w14:textId="77777777" w:rsidR="00432B2A" w:rsidRPr="00474CD4" w:rsidRDefault="00432B2A" w:rsidP="0074210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A sniffer device is used to intercept and to log the traffic from the UPT.</w:t>
      </w:r>
    </w:p>
    <w:p w14:paraId="2A73F576" w14:textId="77777777" w:rsidR="00432B2A" w:rsidRPr="00474CD4" w:rsidRDefault="00432B2A" w:rsidP="007421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Shoulder-surfing</w:t>
      </w:r>
    </w:p>
    <w:p w14:paraId="3D9C84D6" w14:textId="77777777" w:rsidR="00432B2A" w:rsidRPr="008A46F2" w:rsidRDefault="00432B2A" w:rsidP="0074210B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8A46F2">
        <w:rPr>
          <w:rFonts w:cs="Arial"/>
          <w:sz w:val="20"/>
          <w:szCs w:val="24"/>
        </w:rPr>
        <w:t>A pickpocket notices the PIN and pickpockets the card.</w:t>
      </w:r>
    </w:p>
    <w:p w14:paraId="38A0DED5" w14:textId="77777777" w:rsidR="00432B2A" w:rsidRPr="00474CD4" w:rsidRDefault="00432B2A" w:rsidP="007421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Overlay attack -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 xml:space="preserve">Additional card reader together with </w:t>
      </w:r>
      <w:proofErr w:type="gramStart"/>
      <w:r w:rsidRPr="00474CD4">
        <w:rPr>
          <w:rFonts w:cs="Arial"/>
          <w:b/>
          <w:sz w:val="20"/>
          <w:szCs w:val="24"/>
        </w:rPr>
        <w:t>camera</w:t>
      </w:r>
      <w:proofErr w:type="gramEnd"/>
    </w:p>
    <w:p w14:paraId="0E916A19" w14:textId="14AEFB85" w:rsidR="00432B2A" w:rsidRPr="00474CD4" w:rsidRDefault="00432B2A" w:rsidP="0074210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 xml:space="preserve">An additional card reader is installed on top of the original card reader. The additional reader reads the card while it is dragged into the original reader. A camera is also installed in the PIN </w:t>
      </w:r>
      <w:r w:rsidR="00033F96">
        <w:rPr>
          <w:rFonts w:cs="Arial"/>
          <w:sz w:val="20"/>
          <w:szCs w:val="24"/>
        </w:rPr>
        <w:t xml:space="preserve">privacy </w:t>
      </w:r>
      <w:r w:rsidRPr="00474CD4">
        <w:rPr>
          <w:rFonts w:cs="Arial"/>
          <w:sz w:val="20"/>
          <w:szCs w:val="24"/>
        </w:rPr>
        <w:t xml:space="preserve">shield or in the roof. </w:t>
      </w:r>
    </w:p>
    <w:p w14:paraId="7B9FF6F4" w14:textId="77777777" w:rsidR="00432B2A" w:rsidRPr="00474CD4" w:rsidRDefault="00432B2A" w:rsidP="007421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Overlay attack -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 xml:space="preserve">Additional card reader together with additional PIN </w:t>
      </w:r>
      <w:proofErr w:type="gramStart"/>
      <w:r w:rsidRPr="00474CD4">
        <w:rPr>
          <w:rFonts w:cs="Arial"/>
          <w:b/>
          <w:sz w:val="20"/>
          <w:szCs w:val="24"/>
        </w:rPr>
        <w:t>keyboard</w:t>
      </w:r>
      <w:proofErr w:type="gramEnd"/>
    </w:p>
    <w:p w14:paraId="42D1DF7C" w14:textId="7BDA39F1" w:rsidR="00432B2A" w:rsidRPr="00474CD4" w:rsidRDefault="00432B2A" w:rsidP="0074210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Like above, an additional card reader is installed on top of the card reader. An extra PIN keyboard</w:t>
      </w:r>
      <w:r w:rsidR="00033F96">
        <w:rPr>
          <w:rFonts w:cs="Arial"/>
          <w:sz w:val="20"/>
          <w:szCs w:val="24"/>
        </w:rPr>
        <w:t xml:space="preserve"> or overlay</w:t>
      </w:r>
      <w:r w:rsidRPr="00474CD4">
        <w:rPr>
          <w:rFonts w:cs="Arial"/>
          <w:sz w:val="20"/>
          <w:szCs w:val="24"/>
        </w:rPr>
        <w:t xml:space="preserve"> is installed on top of the original PIN-keyboard.</w:t>
      </w:r>
    </w:p>
    <w:p w14:paraId="087760CE" w14:textId="77777777" w:rsidR="00432B2A" w:rsidRPr="00474CD4" w:rsidRDefault="00432B2A" w:rsidP="007421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Malware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in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the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PC</w:t>
      </w:r>
      <w:r w:rsidRPr="00474CD4">
        <w:rPr>
          <w:rFonts w:cs="Arial"/>
          <w:sz w:val="20"/>
          <w:szCs w:val="24"/>
        </w:rPr>
        <w:t xml:space="preserve"> </w:t>
      </w:r>
    </w:p>
    <w:p w14:paraId="66C9809F" w14:textId="77777777" w:rsidR="00432B2A" w:rsidRPr="00474CD4" w:rsidRDefault="00432B2A" w:rsidP="0074210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Malware is installed within the PC’s UPT software.</w:t>
      </w:r>
    </w:p>
    <w:p w14:paraId="5B584008" w14:textId="77777777" w:rsidR="00432B2A" w:rsidRPr="00474CD4" w:rsidRDefault="00432B2A" w:rsidP="00432B2A">
      <w:pPr>
        <w:rPr>
          <w:rFonts w:cs="Arial"/>
          <w:sz w:val="16"/>
        </w:rPr>
      </w:pPr>
    </w:p>
    <w:p w14:paraId="639D5ECD" w14:textId="6CA6D64B" w:rsidR="00432B2A" w:rsidRDefault="00432B2A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Much fraud can be avoided if the cardholder and the merchant staff are vigilant and have got information on</w:t>
      </w:r>
      <w:r w:rsidR="00101AD3">
        <w:rPr>
          <w:rFonts w:cs="Arial"/>
          <w:sz w:val="20"/>
          <w:szCs w:val="24"/>
        </w:rPr>
        <w:t xml:space="preserve"> how t</w:t>
      </w:r>
      <w:r w:rsidR="0077473E">
        <w:rPr>
          <w:rFonts w:cs="Arial"/>
          <w:sz w:val="20"/>
          <w:szCs w:val="24"/>
        </w:rPr>
        <w:t xml:space="preserve">o distinguish modified </w:t>
      </w:r>
      <w:r w:rsidR="00033F96">
        <w:rPr>
          <w:rFonts w:cs="Arial"/>
          <w:sz w:val="20"/>
          <w:szCs w:val="24"/>
        </w:rPr>
        <w:t>E</w:t>
      </w:r>
      <w:r w:rsidR="0077473E">
        <w:rPr>
          <w:rFonts w:cs="Arial"/>
          <w:sz w:val="20"/>
          <w:szCs w:val="24"/>
        </w:rPr>
        <w:t xml:space="preserve">xterior </w:t>
      </w:r>
      <w:r w:rsidR="00033F96">
        <w:rPr>
          <w:rFonts w:cs="Arial"/>
          <w:sz w:val="20"/>
          <w:szCs w:val="24"/>
        </w:rPr>
        <w:t>S</w:t>
      </w:r>
      <w:r w:rsidR="00101AD3">
        <w:rPr>
          <w:rFonts w:cs="Arial"/>
          <w:sz w:val="20"/>
          <w:szCs w:val="24"/>
        </w:rPr>
        <w:t>hield</w:t>
      </w:r>
      <w:r w:rsidRPr="00474CD4">
        <w:rPr>
          <w:rFonts w:cs="Arial"/>
          <w:sz w:val="20"/>
          <w:szCs w:val="24"/>
        </w:rPr>
        <w:t xml:space="preserve"> from the original </w:t>
      </w:r>
      <w:r w:rsidR="00033F96">
        <w:rPr>
          <w:rFonts w:cs="Arial"/>
          <w:sz w:val="20"/>
          <w:szCs w:val="24"/>
        </w:rPr>
        <w:t>E</w:t>
      </w:r>
      <w:r w:rsidR="0077473E">
        <w:rPr>
          <w:rFonts w:cs="Arial"/>
          <w:sz w:val="20"/>
          <w:szCs w:val="24"/>
        </w:rPr>
        <w:t xml:space="preserve">xterior </w:t>
      </w:r>
      <w:r w:rsidR="00033F96">
        <w:rPr>
          <w:rFonts w:cs="Arial"/>
          <w:sz w:val="20"/>
          <w:szCs w:val="24"/>
        </w:rPr>
        <w:t>S</w:t>
      </w:r>
      <w:r w:rsidR="00101AD3">
        <w:rPr>
          <w:rFonts w:cs="Arial"/>
          <w:sz w:val="20"/>
          <w:szCs w:val="24"/>
        </w:rPr>
        <w:t xml:space="preserve">hield </w:t>
      </w:r>
      <w:r w:rsidRPr="00474CD4">
        <w:rPr>
          <w:rFonts w:cs="Arial"/>
          <w:sz w:val="20"/>
          <w:szCs w:val="24"/>
        </w:rPr>
        <w:t>and if the cardholder is informed to protect the PIN.</w:t>
      </w:r>
    </w:p>
    <w:p w14:paraId="274ACDE5" w14:textId="77777777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7BC9817C" w14:textId="6336389F" w:rsidR="00FA5C04" w:rsidRDefault="00FA5C04" w:rsidP="00FA5C04">
      <w:pPr>
        <w:pStyle w:val="Heading1"/>
      </w:pPr>
      <w:bookmarkStart w:id="14" w:name="_Toc8023657"/>
      <w:bookmarkStart w:id="15" w:name="_Toc11765303"/>
      <w:r>
        <w:t>For further information</w:t>
      </w:r>
      <w:bookmarkEnd w:id="14"/>
      <w:bookmarkEnd w:id="15"/>
      <w:r>
        <w:t xml:space="preserve"> </w:t>
      </w:r>
    </w:p>
    <w:p w14:paraId="7C797432" w14:textId="77777777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5A6B8FA2" w14:textId="77EA25C1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Please contact PNC</w:t>
      </w:r>
      <w:r w:rsidR="00BC5832">
        <w:rPr>
          <w:rFonts w:cs="Arial"/>
          <w:sz w:val="20"/>
          <w:szCs w:val="24"/>
        </w:rPr>
        <w:t>:</w:t>
      </w:r>
      <w:r>
        <w:rPr>
          <w:rFonts w:cs="Arial"/>
          <w:sz w:val="20"/>
          <w:szCs w:val="24"/>
        </w:rPr>
        <w:t xml:space="preserve"> </w:t>
      </w:r>
      <w:r w:rsidR="006F63A4">
        <w:rPr>
          <w:rFonts w:cs="Arial"/>
          <w:sz w:val="20"/>
          <w:szCs w:val="24"/>
        </w:rPr>
        <w:t>validation</w:t>
      </w:r>
      <w:r>
        <w:rPr>
          <w:rFonts w:cs="Arial"/>
          <w:sz w:val="20"/>
          <w:szCs w:val="24"/>
        </w:rPr>
        <w:t xml:space="preserve"> </w:t>
      </w:r>
      <w:r w:rsidR="000460D1">
        <w:rPr>
          <w:rFonts w:cs="Arial"/>
          <w:sz w:val="20"/>
          <w:szCs w:val="24"/>
        </w:rPr>
        <w:t>(</w:t>
      </w:r>
      <w:r>
        <w:rPr>
          <w:rFonts w:cs="Arial"/>
          <w:sz w:val="20"/>
          <w:szCs w:val="24"/>
        </w:rPr>
        <w:t>a</w:t>
      </w:r>
      <w:r w:rsidR="000460D1">
        <w:rPr>
          <w:rFonts w:cs="Arial"/>
          <w:sz w:val="20"/>
          <w:szCs w:val="24"/>
        </w:rPr>
        <w:t>t</w:t>
      </w:r>
      <w:r>
        <w:rPr>
          <w:rFonts w:cs="Arial"/>
          <w:sz w:val="20"/>
          <w:szCs w:val="24"/>
        </w:rPr>
        <w:t>) pan-nordic.org</w:t>
      </w:r>
    </w:p>
    <w:p w14:paraId="6B722239" w14:textId="77777777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66A5627E" w14:textId="79930D6A" w:rsidR="0077473E" w:rsidRPr="00C177A6" w:rsidRDefault="0077473E" w:rsidP="00595515">
      <w:pPr>
        <w:pStyle w:val="Heading1"/>
        <w:numPr>
          <w:ilvl w:val="0"/>
          <w:numId w:val="0"/>
        </w:numPr>
        <w:rPr>
          <w:sz w:val="20"/>
          <w:lang w:val="en-US"/>
        </w:rPr>
      </w:pPr>
      <w:bookmarkStart w:id="16" w:name="_Toc7177269"/>
      <w:bookmarkStart w:id="17" w:name="_Toc8023440"/>
      <w:bookmarkStart w:id="18" w:name="_Toc8023658"/>
      <w:bookmarkStart w:id="19" w:name="_Toc8023813"/>
      <w:bookmarkStart w:id="20" w:name="_Toc7177270"/>
      <w:bookmarkStart w:id="21" w:name="_Toc8023441"/>
      <w:bookmarkStart w:id="22" w:name="_Toc8023659"/>
      <w:bookmarkStart w:id="23" w:name="_Toc8023814"/>
      <w:bookmarkStart w:id="24" w:name="_Toc8045798"/>
      <w:bookmarkStart w:id="25" w:name="_Toc9258945"/>
      <w:bookmarkStart w:id="26" w:name="_Toc11754963"/>
      <w:bookmarkStart w:id="27" w:name="_Toc802366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1C07501" w14:textId="22373FE3" w:rsidR="0077473E" w:rsidRDefault="0077473E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13BFDCD8" w14:textId="77777777" w:rsidR="00C87F40" w:rsidRDefault="00C87F40" w:rsidP="00C87F40">
      <w:pPr>
        <w:autoSpaceDE w:val="0"/>
        <w:autoSpaceDN w:val="0"/>
        <w:adjustRightInd w:val="0"/>
        <w:rPr>
          <w:rFonts w:cs="Arial"/>
          <w:sz w:val="20"/>
          <w:szCs w:val="24"/>
        </w:rPr>
      </w:pPr>
      <w:bookmarkStart w:id="28" w:name="_Toc8023664"/>
    </w:p>
    <w:p w14:paraId="49E5F3B1" w14:textId="47040C55" w:rsidR="00C87F40" w:rsidRDefault="00C87F40" w:rsidP="007E32BD">
      <w:pPr>
        <w:pStyle w:val="Heading1"/>
        <w:rPr>
          <w:rFonts w:cs="Arial"/>
        </w:rPr>
      </w:pPr>
      <w:bookmarkStart w:id="29" w:name="_Toc11765304"/>
      <w:r>
        <w:t>Form: Attestation of Compliance</w:t>
      </w:r>
      <w:bookmarkEnd w:id="29"/>
    </w:p>
    <w:p w14:paraId="7F55A384" w14:textId="76E6BCA4" w:rsidR="00784657" w:rsidRPr="00C87F40" w:rsidRDefault="00C87F40" w:rsidP="0074210B">
      <w:pPr>
        <w:pStyle w:val="Heading2"/>
        <w:numPr>
          <w:ilvl w:val="1"/>
          <w:numId w:val="13"/>
        </w:numPr>
        <w:rPr>
          <w:rFonts w:cs="Arial"/>
        </w:rPr>
      </w:pPr>
      <w:bookmarkStart w:id="30" w:name="_Toc11765305"/>
      <w:r>
        <w:rPr>
          <w:sz w:val="22"/>
          <w:szCs w:val="22"/>
        </w:rPr>
        <w:t xml:space="preserve">Exterior Shield </w:t>
      </w:r>
      <w:r w:rsidR="00101AD3" w:rsidRPr="007E32BD">
        <w:rPr>
          <w:sz w:val="22"/>
          <w:szCs w:val="22"/>
        </w:rPr>
        <w:t>V</w:t>
      </w:r>
      <w:r w:rsidR="00D24AE1" w:rsidRPr="007E32BD">
        <w:rPr>
          <w:sz w:val="22"/>
          <w:szCs w:val="22"/>
        </w:rPr>
        <w:t>endor</w:t>
      </w:r>
      <w:r w:rsidR="00D24AE1" w:rsidRPr="00C87F40">
        <w:rPr>
          <w:rFonts w:cs="Arial"/>
        </w:rPr>
        <w:t xml:space="preserve"> and product </w:t>
      </w:r>
      <w:r w:rsidR="00784657" w:rsidRPr="00C87F40">
        <w:rPr>
          <w:rFonts w:cs="Arial"/>
        </w:rPr>
        <w:t>details</w:t>
      </w:r>
      <w:bookmarkEnd w:id="0"/>
      <w:bookmarkEnd w:id="28"/>
      <w:bookmarkEnd w:id="30"/>
    </w:p>
    <w:p w14:paraId="136EFE69" w14:textId="77777777" w:rsidR="00784657" w:rsidRPr="00474CD4" w:rsidRDefault="00784657" w:rsidP="00784657">
      <w:pPr>
        <w:rPr>
          <w:rFonts w:cs="Arial"/>
          <w:sz w:val="20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1595"/>
        <w:gridCol w:w="730"/>
        <w:gridCol w:w="1732"/>
        <w:gridCol w:w="2554"/>
      </w:tblGrid>
      <w:tr w:rsidR="00784657" w:rsidRPr="00474CD4" w14:paraId="6276283E" w14:textId="77777777" w:rsidTr="007E32BD">
        <w:trPr>
          <w:trHeight w:val="567"/>
        </w:trPr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22B493" w14:textId="6D1AA522" w:rsidR="00784657" w:rsidRPr="00215DF4" w:rsidRDefault="007F1706" w:rsidP="00215DF4">
            <w:pPr>
              <w:tabs>
                <w:tab w:val="left" w:pos="376"/>
              </w:tabs>
              <w:rPr>
                <w:rFonts w:cs="Arial"/>
                <w:szCs w:val="18"/>
              </w:rPr>
            </w:pPr>
            <w:r w:rsidRPr="00215DF4">
              <w:rPr>
                <w:rFonts w:cs="Arial"/>
                <w:b/>
                <w:szCs w:val="18"/>
              </w:rPr>
              <w:t>Part 1:</w:t>
            </w:r>
            <w:r w:rsidR="00FB1EBF" w:rsidRPr="00215DF4">
              <w:rPr>
                <w:rFonts w:cs="Arial"/>
                <w:b/>
                <w:szCs w:val="18"/>
              </w:rPr>
              <w:t xml:space="preserve"> </w:t>
            </w:r>
            <w:r w:rsidR="003D0A6B">
              <w:rPr>
                <w:rFonts w:cs="Arial"/>
                <w:b/>
                <w:szCs w:val="18"/>
              </w:rPr>
              <w:t>E</w:t>
            </w:r>
            <w:r w:rsidR="00C0145F" w:rsidRPr="00215DF4">
              <w:rPr>
                <w:rFonts w:cs="Arial"/>
                <w:b/>
                <w:szCs w:val="18"/>
              </w:rPr>
              <w:t xml:space="preserve">xterior </w:t>
            </w:r>
            <w:r w:rsidR="003D0A6B">
              <w:rPr>
                <w:rFonts w:cs="Arial"/>
                <w:b/>
                <w:szCs w:val="18"/>
              </w:rPr>
              <w:t>S</w:t>
            </w:r>
            <w:r w:rsidR="001F27F7" w:rsidRPr="00215DF4">
              <w:rPr>
                <w:rFonts w:cs="Arial"/>
                <w:b/>
                <w:szCs w:val="18"/>
              </w:rPr>
              <w:t xml:space="preserve">hield </w:t>
            </w:r>
            <w:r w:rsidR="003D0A6B">
              <w:rPr>
                <w:rFonts w:cs="Arial"/>
                <w:b/>
                <w:szCs w:val="18"/>
              </w:rPr>
              <w:t>V</w:t>
            </w:r>
            <w:r w:rsidR="00784657" w:rsidRPr="00215DF4">
              <w:rPr>
                <w:rFonts w:cs="Arial"/>
                <w:b/>
                <w:szCs w:val="18"/>
              </w:rPr>
              <w:t>endor information</w:t>
            </w:r>
          </w:p>
        </w:tc>
      </w:tr>
      <w:tr w:rsidR="00784657" w:rsidRPr="00C16038" w14:paraId="2651C758" w14:textId="77777777" w:rsidTr="007E32BD">
        <w:trPr>
          <w:trHeight w:val="567"/>
        </w:trPr>
        <w:tc>
          <w:tcPr>
            <w:tcW w:w="2932" w:type="dxa"/>
            <w:tcBorders>
              <w:top w:val="nil"/>
              <w:left w:val="nil"/>
            </w:tcBorders>
          </w:tcPr>
          <w:p w14:paraId="69F2BF3E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Company Name:</w:t>
            </w:r>
          </w:p>
        </w:tc>
        <w:tc>
          <w:tcPr>
            <w:tcW w:w="6611" w:type="dxa"/>
            <w:gridSpan w:val="4"/>
            <w:tcBorders>
              <w:top w:val="nil"/>
              <w:right w:val="nil"/>
            </w:tcBorders>
          </w:tcPr>
          <w:p w14:paraId="209F9CDE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64F73CA8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2A593484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Contact Name:</w:t>
            </w:r>
          </w:p>
        </w:tc>
        <w:tc>
          <w:tcPr>
            <w:tcW w:w="2325" w:type="dxa"/>
            <w:gridSpan w:val="2"/>
          </w:tcPr>
          <w:p w14:paraId="3B40729C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3279AF87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2554" w:type="dxa"/>
            <w:tcBorders>
              <w:right w:val="nil"/>
            </w:tcBorders>
          </w:tcPr>
          <w:p w14:paraId="014F9441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4511BDC3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7BDED7F7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2325" w:type="dxa"/>
            <w:gridSpan w:val="2"/>
          </w:tcPr>
          <w:p w14:paraId="2F10095B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1543ADD2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2554" w:type="dxa"/>
            <w:tcBorders>
              <w:right w:val="nil"/>
            </w:tcBorders>
          </w:tcPr>
          <w:p w14:paraId="607008E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34C15402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54A9BEC0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Business Address:</w:t>
            </w:r>
          </w:p>
        </w:tc>
        <w:tc>
          <w:tcPr>
            <w:tcW w:w="6611" w:type="dxa"/>
            <w:gridSpan w:val="4"/>
            <w:tcBorders>
              <w:right w:val="nil"/>
            </w:tcBorders>
          </w:tcPr>
          <w:p w14:paraId="0F07AE95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6749F686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77C0AE4F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Country:</w:t>
            </w:r>
          </w:p>
        </w:tc>
        <w:tc>
          <w:tcPr>
            <w:tcW w:w="2325" w:type="dxa"/>
            <w:gridSpan w:val="2"/>
          </w:tcPr>
          <w:p w14:paraId="35EC07E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3AF73441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2554" w:type="dxa"/>
            <w:tcBorders>
              <w:right w:val="nil"/>
            </w:tcBorders>
          </w:tcPr>
          <w:p w14:paraId="389C829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1760A540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1B836A91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Organisation/VAT number:</w:t>
            </w:r>
          </w:p>
        </w:tc>
        <w:tc>
          <w:tcPr>
            <w:tcW w:w="2325" w:type="dxa"/>
            <w:gridSpan w:val="2"/>
          </w:tcPr>
          <w:p w14:paraId="1B9C082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4BF0B075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City:</w:t>
            </w:r>
          </w:p>
        </w:tc>
        <w:tc>
          <w:tcPr>
            <w:tcW w:w="2554" w:type="dxa"/>
            <w:tcBorders>
              <w:right w:val="nil"/>
            </w:tcBorders>
          </w:tcPr>
          <w:p w14:paraId="6BAE4381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43605DA1" w14:textId="77777777" w:rsidTr="007E32BD">
        <w:trPr>
          <w:trHeight w:val="567"/>
        </w:trPr>
        <w:tc>
          <w:tcPr>
            <w:tcW w:w="2932" w:type="dxa"/>
            <w:tcBorders>
              <w:left w:val="nil"/>
              <w:bottom w:val="nil"/>
            </w:tcBorders>
          </w:tcPr>
          <w:p w14:paraId="71B0459D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URL:</w:t>
            </w:r>
          </w:p>
        </w:tc>
        <w:tc>
          <w:tcPr>
            <w:tcW w:w="6611" w:type="dxa"/>
            <w:gridSpan w:val="4"/>
            <w:tcBorders>
              <w:bottom w:val="nil"/>
              <w:right w:val="nil"/>
            </w:tcBorders>
          </w:tcPr>
          <w:p w14:paraId="126B8F2D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15DF4" w:rsidRPr="00474CD4" w14:paraId="371EF842" w14:textId="77777777" w:rsidTr="00215DF4"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4D0BD" w14:textId="77777777" w:rsidR="00215DF4" w:rsidRPr="00215DF4" w:rsidRDefault="00215DF4" w:rsidP="00215DF4">
            <w:pPr>
              <w:tabs>
                <w:tab w:val="left" w:pos="376"/>
              </w:tabs>
              <w:rPr>
                <w:rFonts w:cs="Arial"/>
                <w:b/>
                <w:szCs w:val="18"/>
              </w:rPr>
            </w:pPr>
          </w:p>
          <w:p w14:paraId="64F8C809" w14:textId="77777777" w:rsidR="00215DF4" w:rsidRPr="00215DF4" w:rsidRDefault="00215DF4" w:rsidP="00215DF4">
            <w:pPr>
              <w:tabs>
                <w:tab w:val="left" w:pos="376"/>
              </w:tabs>
              <w:rPr>
                <w:rFonts w:cs="Arial"/>
                <w:b/>
                <w:szCs w:val="18"/>
              </w:rPr>
            </w:pPr>
          </w:p>
        </w:tc>
      </w:tr>
      <w:tr w:rsidR="00784657" w:rsidRPr="00474CD4" w14:paraId="7BB52953" w14:textId="77777777" w:rsidTr="007E32BD">
        <w:trPr>
          <w:trHeight w:val="567"/>
        </w:trPr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26C089" w14:textId="0EC837F1" w:rsidR="00784657" w:rsidRPr="00215DF4" w:rsidRDefault="007F1706" w:rsidP="00215DF4">
            <w:pPr>
              <w:tabs>
                <w:tab w:val="left" w:pos="376"/>
              </w:tabs>
              <w:rPr>
                <w:rFonts w:cs="Arial"/>
                <w:szCs w:val="18"/>
              </w:rPr>
            </w:pPr>
            <w:r w:rsidRPr="00215DF4">
              <w:rPr>
                <w:rFonts w:cs="Arial"/>
                <w:b/>
                <w:szCs w:val="18"/>
              </w:rPr>
              <w:t>Part 2:</w:t>
            </w:r>
            <w:r w:rsidR="00FB1EBF" w:rsidRPr="00215DF4">
              <w:rPr>
                <w:rFonts w:cs="Arial"/>
                <w:b/>
                <w:szCs w:val="18"/>
              </w:rPr>
              <w:t xml:space="preserve"> </w:t>
            </w:r>
            <w:r w:rsidR="00784657" w:rsidRPr="00215DF4">
              <w:rPr>
                <w:rFonts w:cs="Arial"/>
                <w:b/>
                <w:szCs w:val="18"/>
              </w:rPr>
              <w:t>Product information for</w:t>
            </w:r>
            <w:r w:rsidR="008F23D2" w:rsidRPr="00215DF4">
              <w:rPr>
                <w:rFonts w:cs="Arial"/>
                <w:b/>
                <w:szCs w:val="18"/>
              </w:rPr>
              <w:t xml:space="preserve"> the </w:t>
            </w:r>
            <w:r w:rsidR="00C87F40">
              <w:rPr>
                <w:rFonts w:cs="Arial"/>
                <w:b/>
                <w:szCs w:val="18"/>
              </w:rPr>
              <w:t>E</w:t>
            </w:r>
            <w:r w:rsidR="00C0145F" w:rsidRPr="00215DF4">
              <w:rPr>
                <w:rFonts w:cs="Arial"/>
                <w:b/>
                <w:szCs w:val="18"/>
              </w:rPr>
              <w:t xml:space="preserve">xterior </w:t>
            </w:r>
            <w:r w:rsidR="00C87F40">
              <w:rPr>
                <w:rFonts w:cs="Arial"/>
                <w:b/>
                <w:szCs w:val="18"/>
              </w:rPr>
              <w:t>S</w:t>
            </w:r>
            <w:r w:rsidR="001F27F7" w:rsidRPr="00215DF4">
              <w:rPr>
                <w:rFonts w:cs="Arial"/>
                <w:b/>
                <w:szCs w:val="18"/>
              </w:rPr>
              <w:t>hield</w:t>
            </w:r>
          </w:p>
        </w:tc>
      </w:tr>
      <w:tr w:rsidR="00784657" w:rsidRPr="00C16038" w14:paraId="1A43E87B" w14:textId="77777777" w:rsidTr="007E32BD">
        <w:trPr>
          <w:trHeight w:val="567"/>
        </w:trPr>
        <w:tc>
          <w:tcPr>
            <w:tcW w:w="4527" w:type="dxa"/>
            <w:gridSpan w:val="2"/>
            <w:tcBorders>
              <w:left w:val="nil"/>
            </w:tcBorders>
          </w:tcPr>
          <w:p w14:paraId="6FFF4205" w14:textId="3216DCE3" w:rsidR="00784657" w:rsidRPr="00C16038" w:rsidRDefault="00C87F40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Product name/m</w:t>
            </w:r>
            <w:r w:rsidR="00784657" w:rsidRPr="00C16038">
              <w:rPr>
                <w:rFonts w:cs="Arial"/>
                <w:sz w:val="22"/>
                <w:szCs w:val="22"/>
              </w:rPr>
              <w:t>odel:</w:t>
            </w:r>
          </w:p>
        </w:tc>
        <w:tc>
          <w:tcPr>
            <w:tcW w:w="5016" w:type="dxa"/>
            <w:gridSpan w:val="3"/>
            <w:tcBorders>
              <w:right w:val="nil"/>
            </w:tcBorders>
          </w:tcPr>
          <w:p w14:paraId="2E94B72C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27F7" w:rsidRPr="00C16038" w14:paraId="412487F6" w14:textId="77777777" w:rsidTr="007E32BD">
        <w:trPr>
          <w:trHeight w:val="567"/>
        </w:trPr>
        <w:tc>
          <w:tcPr>
            <w:tcW w:w="4527" w:type="dxa"/>
            <w:gridSpan w:val="2"/>
            <w:tcBorders>
              <w:left w:val="nil"/>
            </w:tcBorders>
          </w:tcPr>
          <w:p w14:paraId="3A3A73D3" w14:textId="77777777" w:rsidR="001F27F7" w:rsidRPr="00C16038" w:rsidRDefault="001F27F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Version:</w:t>
            </w:r>
          </w:p>
        </w:tc>
        <w:tc>
          <w:tcPr>
            <w:tcW w:w="5016" w:type="dxa"/>
            <w:gridSpan w:val="3"/>
            <w:tcBorders>
              <w:right w:val="nil"/>
            </w:tcBorders>
          </w:tcPr>
          <w:p w14:paraId="6F7A47E1" w14:textId="77777777" w:rsidR="001F27F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F27F7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27F7" w:rsidRPr="00C16038" w14:paraId="1458E3AD" w14:textId="77777777" w:rsidTr="007E32BD">
        <w:trPr>
          <w:trHeight w:val="567"/>
        </w:trPr>
        <w:tc>
          <w:tcPr>
            <w:tcW w:w="4527" w:type="dxa"/>
            <w:gridSpan w:val="2"/>
            <w:tcBorders>
              <w:left w:val="nil"/>
            </w:tcBorders>
          </w:tcPr>
          <w:p w14:paraId="3180C0B5" w14:textId="77777777" w:rsidR="001F27F7" w:rsidRPr="00C16038" w:rsidRDefault="001F27F7" w:rsidP="00215DF4">
            <w:pPr>
              <w:tabs>
                <w:tab w:val="left" w:pos="376"/>
              </w:tabs>
              <w:rPr>
                <w:rFonts w:cs="Arial"/>
                <w:b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Main industry for customers:</w:t>
            </w:r>
          </w:p>
        </w:tc>
        <w:tc>
          <w:tcPr>
            <w:tcW w:w="5016" w:type="dxa"/>
            <w:gridSpan w:val="3"/>
            <w:tcBorders>
              <w:right w:val="nil"/>
            </w:tcBorders>
          </w:tcPr>
          <w:p w14:paraId="336DBF83" w14:textId="77777777" w:rsidR="001F27F7" w:rsidRPr="00C16038" w:rsidRDefault="005219C5" w:rsidP="00215DF4">
            <w:pPr>
              <w:tabs>
                <w:tab w:val="left" w:pos="376"/>
              </w:tabs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alias w:val="Industry"/>
                <w:tag w:val="Industry"/>
                <w:id w:val="8434452"/>
                <w:comboBox>
                  <w:listItem w:displayText="Please select main industry for your customers!" w:value="Industry"/>
                  <w:listItem w:displayText="Aerospace/Defense" w:value="Aerospace/Defense"/>
                  <w:listItem w:displayText="Automotive" w:value="Automotive"/>
                  <w:listItem w:displayText="Communication" w:value="Communication"/>
                  <w:listItem w:displayText="Consumer Goods" w:value="Consumer Goods"/>
                  <w:listItem w:displayText="Education/University" w:value="Education/University"/>
                  <w:listItem w:displayText="Electronics/High tech" w:value="Electronics/High tech"/>
                  <w:listItem w:displayText="Enterntainment" w:value="Enterntainment"/>
                  <w:listItem w:displayText="Financial" w:value="Financial"/>
                  <w:listItem w:displayText="Food Service" w:value="Food Service"/>
                  <w:listItem w:displayText="Government" w:value="Government"/>
                  <w:listItem w:displayText="Hosting Provider" w:value="Hosting Provider"/>
                  <w:listItem w:displayText="Media" w:value="Media"/>
                  <w:listItem w:displayText="Payment Processing" w:value="Payment Processing"/>
                  <w:listItem w:displayText="Petroleum" w:value="Petroleum"/>
                  <w:listItem w:displayText="Professional Organisation" w:value="Professional Organisation"/>
                  <w:listItem w:displayText="Retail" w:value="Retail"/>
                  <w:listItem w:displayText="Travel and Leisure" w:value="Travel and Leisure"/>
                  <w:listItem w:displayText="Transportation" w:value="Transportation"/>
                  <w:listItem w:displayText="Utilities" w:value="Utilities"/>
                </w:comboBox>
              </w:sdtPr>
              <w:sdtEndPr/>
              <w:sdtContent>
                <w:r w:rsidR="00A16385" w:rsidRPr="00C16038">
                  <w:rPr>
                    <w:rFonts w:cs="Arial"/>
                    <w:sz w:val="22"/>
                    <w:szCs w:val="22"/>
                  </w:rPr>
                  <w:t>Please select main industry for your customers!</w:t>
                </w:r>
              </w:sdtContent>
            </w:sdt>
          </w:p>
        </w:tc>
      </w:tr>
    </w:tbl>
    <w:p w14:paraId="31232A95" w14:textId="77777777" w:rsidR="00215DF4" w:rsidRDefault="00215DF4"/>
    <w:p w14:paraId="2D255B97" w14:textId="77777777" w:rsidR="005F5DDF" w:rsidRDefault="005F5DDF"/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91"/>
        <w:gridCol w:w="1159"/>
        <w:gridCol w:w="2176"/>
      </w:tblGrid>
      <w:tr w:rsidR="00215DF4" w:rsidRPr="00474CD4" w14:paraId="231B0C56" w14:textId="77777777" w:rsidTr="007E32BD">
        <w:trPr>
          <w:trHeight w:val="567"/>
        </w:trPr>
        <w:tc>
          <w:tcPr>
            <w:tcW w:w="9543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D3771F2" w14:textId="24F0D917" w:rsidR="00215DF4" w:rsidRPr="00215DF4" w:rsidRDefault="005F5DDF" w:rsidP="00215DF4">
            <w:pPr>
              <w:tabs>
                <w:tab w:val="left" w:pos="326"/>
              </w:tabs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Part 3</w:t>
            </w:r>
            <w:r w:rsidR="00215DF4" w:rsidRPr="00215DF4">
              <w:rPr>
                <w:rFonts w:cs="Arial"/>
                <w:b/>
                <w:szCs w:val="18"/>
              </w:rPr>
              <w:t xml:space="preserve">: The </w:t>
            </w:r>
            <w:r w:rsidR="00C87F40">
              <w:rPr>
                <w:rFonts w:cs="Arial"/>
                <w:b/>
                <w:szCs w:val="18"/>
              </w:rPr>
              <w:t>E</w:t>
            </w:r>
            <w:r w:rsidR="00215DF4" w:rsidRPr="00215DF4">
              <w:rPr>
                <w:rFonts w:cs="Arial"/>
                <w:b/>
                <w:szCs w:val="18"/>
              </w:rPr>
              <w:t xml:space="preserve">xterior </w:t>
            </w:r>
            <w:r w:rsidR="00C87F40">
              <w:rPr>
                <w:rFonts w:cs="Arial"/>
                <w:b/>
                <w:szCs w:val="18"/>
              </w:rPr>
              <w:t>S</w:t>
            </w:r>
            <w:r w:rsidR="00215DF4" w:rsidRPr="00215DF4">
              <w:rPr>
                <w:rFonts w:cs="Arial"/>
                <w:b/>
                <w:szCs w:val="18"/>
              </w:rPr>
              <w:t>hield documentation</w:t>
            </w:r>
            <w:r w:rsidR="00215DF4" w:rsidRPr="00215DF4">
              <w:rPr>
                <w:rFonts w:cs="Arial"/>
                <w:szCs w:val="18"/>
              </w:rPr>
              <w:t xml:space="preserve"> </w:t>
            </w:r>
          </w:p>
        </w:tc>
      </w:tr>
      <w:tr w:rsidR="00215DF4" w:rsidRPr="00C16038" w14:paraId="0EE829AB" w14:textId="77777777" w:rsidTr="007E32BD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5FB4F44A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ID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14:paraId="3C0CABCD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Document name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14:paraId="4D27A70C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Version</w:t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05404D75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Date, Time – Modified</w:t>
            </w:r>
          </w:p>
        </w:tc>
      </w:tr>
      <w:tr w:rsidR="00215DF4" w:rsidRPr="00C16038" w14:paraId="1712B24A" w14:textId="77777777" w:rsidTr="007E32BD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7B934661" w14:textId="67C12FE1" w:rsidR="00215DF4" w:rsidRPr="00C16038" w:rsidRDefault="00D61942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5F5DDF" w:rsidRPr="00C1603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5BFFFF75" w14:textId="77777777" w:rsidR="00215DF4" w:rsidRPr="00C16038" w:rsidRDefault="006E5C49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Name Model Version - Daily Inspections"/>
                    <w:maxLength w:val="300"/>
                  </w:textInput>
                </w:ffData>
              </w:fldChar>
            </w:r>
            <w:r w:rsidR="00215DF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Company Name Model Version - Daily Inspections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06F80E0A" w14:textId="77777777" w:rsidR="00215DF4" w:rsidRPr="00C16038" w:rsidRDefault="006E5C49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15DF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753F43A3" w14:textId="5DC48029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="00AB3B4F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B3B4F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B3B4F" w:rsidRPr="00C16038">
              <w:rPr>
                <w:rFonts w:cs="Arial"/>
                <w:sz w:val="22"/>
                <w:szCs w:val="22"/>
              </w:rPr>
            </w:r>
            <w:r w:rsidR="00AB3B4F"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AB3B4F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AB3B4F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AB3B4F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 xml:space="preserve">, 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: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00C" w:rsidRPr="00C16038" w14:paraId="4B1518A8" w14:textId="77777777" w:rsidTr="00F8700C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094CDFBB" w14:textId="7956ADF1" w:rsidR="00F8700C" w:rsidRPr="00C16038" w:rsidRDefault="00D61942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F8700C" w:rsidRPr="00C16038">
              <w:rPr>
                <w:rFonts w:cs="Arial"/>
                <w:sz w:val="22"/>
                <w:szCs w:val="22"/>
              </w:rPr>
              <w:t xml:space="preserve">02 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652FCACB" w14:textId="36592BF6" w:rsidR="00F8700C" w:rsidRPr="00C16038" w:rsidRDefault="00F8700C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Company Name Model Version – Check List</w:t>
            </w:r>
            <w:r w:rsidR="004A0704">
              <w:rPr>
                <w:rFonts w:cs="Arial"/>
                <w:sz w:val="22"/>
                <w:szCs w:val="22"/>
              </w:rPr>
              <w:t xml:space="preserve"> </w:t>
            </w:r>
            <w:r w:rsidR="004A0704" w:rsidRPr="004A0704">
              <w:rPr>
                <w:rFonts w:cs="Arial"/>
                <w:sz w:val="22"/>
                <w:szCs w:val="22"/>
              </w:rPr>
              <w:t>for detecting modifications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7583C0FC" w14:textId="3DB76333" w:rsidR="00F8700C" w:rsidRPr="00C16038" w:rsidRDefault="00F8700C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5A8F6B52" w14:textId="2A1DDC16" w:rsidR="00F8700C" w:rsidRPr="00C16038" w:rsidRDefault="00F8700C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 xml:space="preserve">, 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: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6F60287" w14:textId="77777777" w:rsidTr="00F8700C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770D1A48" w14:textId="0D5BE346" w:rsidR="000F5DDD" w:rsidRPr="00C16038" w:rsidRDefault="00D61942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0F5DDD" w:rsidRPr="00C1603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4CB63162" w14:textId="20DFFB6E" w:rsidR="000F5DDD" w:rsidRPr="00C16038" w:rsidRDefault="000F5DDD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Photo of the front of the final exterior shield in jpeg, at least 320x320 pixels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04914A28" w14:textId="77777777" w:rsidR="000F5DDD" w:rsidRPr="00C16038" w:rsidRDefault="000F5DDD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54D693EE" w14:textId="4BBD6CAC" w:rsidR="000F5DDD" w:rsidRPr="00C16038" w:rsidRDefault="000F5DDD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03859" w:rsidRPr="00C16038" w14:paraId="316A45E2" w14:textId="77777777" w:rsidTr="00F8700C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2FAF926A" w14:textId="192ABD7D" w:rsidR="00D03859" w:rsidRPr="00C16038" w:rsidRDefault="00D61942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D03859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7D90BB8E" w14:textId="479EC774" w:rsidR="00D03859" w:rsidRPr="00C16038" w:rsidRDefault="00D03859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name of the terminal Component Vendor’s document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347828A1" w14:textId="2C8902A7" w:rsidR="00D03859" w:rsidRPr="00C16038" w:rsidRDefault="00D03859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00BB6DA7" w14:textId="4CCEE3D2" w:rsidR="00D03859" w:rsidRPr="00C16038" w:rsidRDefault="00D03859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 xml:space="preserve">, 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: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34E6DEA" w14:textId="77777777" w:rsidR="00215DF4" w:rsidRDefault="00215DF4">
      <w:r>
        <w:br w:type="page"/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66"/>
        <w:gridCol w:w="380"/>
      </w:tblGrid>
      <w:tr w:rsidR="000F5DDD" w:rsidRPr="00DC5E49" w14:paraId="4EF68FB1" w14:textId="77777777" w:rsidTr="00C16038">
        <w:trPr>
          <w:gridAfter w:val="1"/>
          <w:wAfter w:w="380" w:type="dxa"/>
          <w:trHeight w:val="567"/>
        </w:trPr>
        <w:tc>
          <w:tcPr>
            <w:tcW w:w="9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F021BF0" w14:textId="297B3AF8" w:rsidR="000F5DDD" w:rsidRPr="00C16038" w:rsidRDefault="000F5DDD" w:rsidP="00B44642">
            <w:pPr>
              <w:rPr>
                <w:rFonts w:cs="Arial"/>
                <w:b/>
                <w:szCs w:val="24"/>
              </w:rPr>
            </w:pPr>
            <w:r w:rsidRPr="00C16038">
              <w:rPr>
                <w:rFonts w:cs="Arial"/>
                <w:b/>
                <w:szCs w:val="24"/>
              </w:rPr>
              <w:lastRenderedPageBreak/>
              <w:t>Part 4: Product information for the UPT Components</w:t>
            </w:r>
          </w:p>
        </w:tc>
      </w:tr>
      <w:tr w:rsidR="000F5DDD" w:rsidRPr="005219C5" w14:paraId="79E045F4" w14:textId="77777777" w:rsidTr="00C1603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</w:tcBorders>
          </w:tcPr>
          <w:p w14:paraId="63F35A68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Supported Card Schemes/Brands: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right w:val="nil"/>
            </w:tcBorders>
          </w:tcPr>
          <w:p w14:paraId="34E8ECAC" w14:textId="6D1B82C1" w:rsidR="00172B54" w:rsidRPr="00C177A6" w:rsidRDefault="00172B54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r w:rsidR="000F5DDD"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Visa, </w:t>
            </w:r>
          </w:p>
          <w:p w14:paraId="48FD6BBD" w14:textId="5BAF13D9" w:rsidR="00172B54" w:rsidRPr="00C177A6" w:rsidRDefault="00172B54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r w:rsidR="000F5DDD"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>Master</w:t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>c</w:t>
            </w:r>
            <w:r w:rsidR="000F5DDD"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ard, </w:t>
            </w:r>
          </w:p>
          <w:p w14:paraId="78CC8788" w14:textId="03D97F24" w:rsidR="000F5DDD" w:rsidRPr="00C177A6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Dankort </w:t>
            </w:r>
          </w:p>
          <w:p w14:paraId="17A10429" w14:textId="42947DFE" w:rsidR="00172B54" w:rsidRPr="00C177A6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BankAxept</w:t>
            </w:r>
          </w:p>
          <w:p w14:paraId="59785EF8" w14:textId="139A79A4" w:rsidR="000F5DDD" w:rsidRPr="00C177A6" w:rsidRDefault="00172B54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Other Brands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D9057D3" w14:textId="77777777" w:rsidTr="00C1603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</w:tcBorders>
          </w:tcPr>
          <w:p w14:paraId="2BE89721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PIN support: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right w:val="nil"/>
            </w:tcBorders>
          </w:tcPr>
          <w:p w14:paraId="14FA9FA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Yes</w:t>
            </w:r>
          </w:p>
          <w:p w14:paraId="6DCAF11A" w14:textId="77777777" w:rsidR="000F5DDD" w:rsidRPr="00C16038" w:rsidRDefault="000F5DDD" w:rsidP="00B44642">
            <w:pPr>
              <w:rPr>
                <w:rFonts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No -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Contactless /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</w:r>
            <w:r w:rsidR="005219C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MCC: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DC5E49" w14:paraId="4247EA39" w14:textId="77777777" w:rsidTr="00C16038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5860A5A" w14:textId="77777777" w:rsidR="000F5DDD" w:rsidRPr="00DC5E49" w:rsidRDefault="000F5DDD" w:rsidP="00B446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4.</w:t>
            </w:r>
            <w:r w:rsidRPr="00DC5E49">
              <w:rPr>
                <w:rFonts w:asciiTheme="minorHAnsi" w:hAnsiTheme="minorHAnsi" w:cs="Arial"/>
                <w:b/>
              </w:rPr>
              <w:t xml:space="preserve">1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Secure Card Reader (SCR)</w:t>
            </w:r>
          </w:p>
        </w:tc>
      </w:tr>
      <w:tr w:rsidR="000F5DDD" w:rsidRPr="00C16038" w14:paraId="2ABB478D" w14:textId="77777777" w:rsidTr="00C16038">
        <w:trPr>
          <w:trHeight w:val="567"/>
        </w:trPr>
        <w:tc>
          <w:tcPr>
            <w:tcW w:w="4077" w:type="dxa"/>
            <w:tcBorders>
              <w:top w:val="nil"/>
              <w:left w:val="nil"/>
            </w:tcBorders>
          </w:tcPr>
          <w:p w14:paraId="5BF16A2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top w:val="nil"/>
              <w:right w:val="nil"/>
            </w:tcBorders>
          </w:tcPr>
          <w:p w14:paraId="5781D45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57B4033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6DB4A611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SCR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4653BCB5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EC5C8F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345AB33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699A118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78A48F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24BBB53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50243176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E580DAA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2F1E286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33012793" w14:textId="77777777" w:rsidR="000F5DDD" w:rsidRPr="00C16038" w:rsidRDefault="000F5DDD" w:rsidP="00B446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DC5E49" w14:paraId="617BCB79" w14:textId="77777777" w:rsidTr="00C16038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31115BD" w14:textId="77777777" w:rsidR="000F5DDD" w:rsidRPr="00DC5E49" w:rsidRDefault="000F5DDD" w:rsidP="00B446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4.2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Contactless Secure Card Reader (SCR)</w:t>
            </w:r>
          </w:p>
        </w:tc>
      </w:tr>
      <w:tr w:rsidR="000F5DDD" w:rsidRPr="00C16038" w14:paraId="7D97C99F" w14:textId="77777777" w:rsidTr="00C16038">
        <w:trPr>
          <w:trHeight w:val="567"/>
        </w:trPr>
        <w:tc>
          <w:tcPr>
            <w:tcW w:w="4077" w:type="dxa"/>
            <w:tcBorders>
              <w:top w:val="nil"/>
              <w:left w:val="nil"/>
            </w:tcBorders>
          </w:tcPr>
          <w:p w14:paraId="6539DCA9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top w:val="nil"/>
              <w:right w:val="nil"/>
            </w:tcBorders>
          </w:tcPr>
          <w:p w14:paraId="77D33B5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7E7B1F55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431EDD4F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SCR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21D05F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4F1157C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46E061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BEBED08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591D3454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6FD21E1F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6ADA7090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3FF57046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06D69A2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07A5401" w14:textId="77777777" w:rsidR="000F5DDD" w:rsidRPr="00C16038" w:rsidRDefault="000F5DDD" w:rsidP="00B446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A317EA" w14:paraId="61D5B6C9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</w:tcBorders>
          </w:tcPr>
          <w:p w14:paraId="45E0F2F7" w14:textId="77777777" w:rsidR="000F5DDD" w:rsidRPr="00A317EA" w:rsidRDefault="000F5DDD" w:rsidP="00B4464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>4.3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Encrypting PIN Pad (EPP)</w:t>
            </w:r>
          </w:p>
        </w:tc>
      </w:tr>
      <w:tr w:rsidR="000F5DDD" w:rsidRPr="00C16038" w14:paraId="35D40408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ED21AA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3D566100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08C02E8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21AB883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EPP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4C966420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4728C7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6584B9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4596489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3738A854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7983DA57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525C3A62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5216FAF" w14:textId="77777777" w:rsidTr="00C16038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139E797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41A72AC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DC5E49" w14:paraId="0B6DCC87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55933FF" w14:textId="77777777" w:rsidR="000F5DDD" w:rsidRDefault="000F5DDD" w:rsidP="00B446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4.4</w:t>
            </w:r>
            <w:r w:rsidRPr="00DC5E49">
              <w:rPr>
                <w:rFonts w:asciiTheme="minorHAnsi" w:hAnsiTheme="minorHAnsi" w:cs="Arial"/>
                <w:b/>
              </w:rPr>
              <w:t xml:space="preserve"> – </w:t>
            </w:r>
            <w:r w:rsidR="00962307">
              <w:rPr>
                <w:rFonts w:asciiTheme="minorHAnsi" w:hAnsiTheme="minorHAnsi" w:cs="Arial"/>
                <w:b/>
              </w:rPr>
              <w:t xml:space="preserve">Other </w:t>
            </w:r>
            <w:r>
              <w:rPr>
                <w:rFonts w:asciiTheme="minorHAnsi" w:hAnsiTheme="minorHAnsi" w:cs="Arial"/>
                <w:b/>
              </w:rPr>
              <w:t>Secure Cryptographic Device (SCD)</w:t>
            </w:r>
            <w:r w:rsidR="00962307">
              <w:rPr>
                <w:rFonts w:asciiTheme="minorHAnsi" w:hAnsiTheme="minorHAnsi" w:cs="Arial"/>
                <w:b/>
              </w:rPr>
              <w:t>, please specify:</w:t>
            </w:r>
          </w:p>
          <w:p w14:paraId="61106574" w14:textId="77777777" w:rsidR="00962307" w:rsidRDefault="00962307" w:rsidP="00B44642">
            <w:pPr>
              <w:rPr>
                <w:rFonts w:asciiTheme="minorHAnsi" w:hAnsiTheme="minorHAnsi" w:cs="Arial"/>
                <w:b/>
              </w:rPr>
            </w:pPr>
          </w:p>
          <w:p w14:paraId="2EC6606C" w14:textId="3881BF26" w:rsidR="00962307" w:rsidRPr="00DC5E49" w:rsidRDefault="00962307" w:rsidP="00B44642">
            <w:pPr>
              <w:rPr>
                <w:rFonts w:asciiTheme="minorHAnsi" w:hAnsiTheme="minorHAnsi" w:cs="Arial"/>
                <w:b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037F43B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0E4C20D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994FB7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23EB4041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4455B49F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Device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26FF1C3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341E19D3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130CCD4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6D2B6066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B437A03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01D1755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5B905616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7B94F36" w14:textId="77777777" w:rsidTr="00C16038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76ACA4C5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583A180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A317EA" w14:paraId="20F56FC9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  <w:bottom w:val="single" w:sz="4" w:space="0" w:color="000000"/>
            </w:tcBorders>
          </w:tcPr>
          <w:p w14:paraId="2B20B611" w14:textId="77777777" w:rsidR="000F5DDD" w:rsidRPr="00A317EA" w:rsidRDefault="000F5DDD" w:rsidP="00B4464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>4.5</w:t>
            </w:r>
            <w:r w:rsidRPr="00DC5E49">
              <w:rPr>
                <w:rFonts w:asciiTheme="minorHAnsi" w:hAnsiTheme="minorHAnsi" w:cs="Arial"/>
                <w:b/>
              </w:rPr>
              <w:t xml:space="preserve"> – </w:t>
            </w:r>
            <w:r>
              <w:rPr>
                <w:rFonts w:asciiTheme="minorHAnsi" w:hAnsiTheme="minorHAnsi" w:cs="Arial"/>
                <w:b/>
              </w:rPr>
              <w:t>Software</w:t>
            </w:r>
          </w:p>
        </w:tc>
      </w:tr>
      <w:tr w:rsidR="000F5DDD" w:rsidRPr="00DC5E49" w14:paraId="3DC87989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02CE420C" w14:textId="253B5C1B" w:rsidR="000F5DDD" w:rsidRPr="00DC5E49" w:rsidRDefault="00361F18" w:rsidP="00B446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Payment</w:t>
            </w:r>
            <w:r w:rsidR="000F5DDD" w:rsidRPr="00DC5E49">
              <w:rPr>
                <w:rFonts w:asciiTheme="minorHAnsi" w:hAnsiTheme="minorHAnsi" w:cs="Arial"/>
                <w:b/>
              </w:rPr>
              <w:t xml:space="preserve"> Application information</w:t>
            </w:r>
          </w:p>
        </w:tc>
      </w:tr>
      <w:tr w:rsidR="000F5DDD" w:rsidRPr="00C16038" w14:paraId="722213CE" w14:textId="77777777" w:rsidTr="00C16038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4EEB58EF" w14:textId="71493E63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Software name and version for </w:t>
            </w:r>
            <w:r w:rsidR="00361F18">
              <w:rPr>
                <w:rFonts w:asciiTheme="minorHAnsi" w:hAnsiTheme="minorHAnsi" w:cs="Arial"/>
                <w:sz w:val="22"/>
                <w:szCs w:val="22"/>
              </w:rPr>
              <w:t>Payment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Application 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35BFA357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Vendor: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3EA0445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Name: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  <w:t xml:space="preserve">Version: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1CD0ABF" w14:textId="31EA4EA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2640D1" w:rsidRPr="00C16038" w14:paraId="658AEEF7" w14:textId="77777777" w:rsidTr="00AF2DAE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3168CB79" w14:textId="77777777" w:rsidR="002640D1" w:rsidRPr="00C16038" w:rsidRDefault="002640D1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PCI PA-DSS approval number or</w:t>
            </w:r>
          </w:p>
          <w:p w14:paraId="1421EDED" w14:textId="77777777" w:rsidR="00386964" w:rsidRDefault="00386964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C52BFBE" w14:textId="21489693" w:rsidR="002640D1" w:rsidRPr="00C16038" w:rsidRDefault="00386964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Payment Software validated according to </w:t>
            </w:r>
            <w:r w:rsidR="002640D1">
              <w:rPr>
                <w:rFonts w:asciiTheme="minorHAnsi" w:hAnsiTheme="minorHAnsi" w:cs="Arial"/>
                <w:sz w:val="22"/>
                <w:szCs w:val="22"/>
              </w:rPr>
              <w:t xml:space="preserve">PCI </w:t>
            </w:r>
            <w:r>
              <w:rPr>
                <w:rFonts w:asciiTheme="minorHAnsi" w:hAnsiTheme="minorHAnsi" w:cs="Arial"/>
                <w:sz w:val="22"/>
                <w:szCs w:val="22"/>
              </w:rPr>
              <w:t>Secure Software Standard</w:t>
            </w:r>
            <w:r w:rsidR="002640D1">
              <w:rPr>
                <w:rFonts w:asciiTheme="minorHAnsi" w:hAnsiTheme="minorHAnsi" w:cs="Arial"/>
                <w:sz w:val="22"/>
                <w:szCs w:val="22"/>
              </w:rPr>
              <w:t xml:space="preserve"> Ref #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2D92AD3F" w14:textId="77777777" w:rsidR="002640D1" w:rsidRPr="00C16038" w:rsidRDefault="002640D1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43946C1" w14:textId="77777777" w:rsidR="00386964" w:rsidRDefault="00386964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CEFC67" w14:textId="77777777" w:rsidR="00386964" w:rsidRDefault="00386964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0D1FD4" w14:textId="691C0D5B" w:rsidR="002640D1" w:rsidRPr="00C16038" w:rsidRDefault="002640D1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525A6E8E" w14:textId="4D059AED" w:rsidR="00BC129B" w:rsidRDefault="00BC129B" w:rsidP="00595515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31" w:name="_Toc271802532"/>
    </w:p>
    <w:p w14:paraId="6B1548BE" w14:textId="77777777" w:rsidR="00BC129B" w:rsidRDefault="00BC129B">
      <w:pPr>
        <w:widowControl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0429D316" w14:textId="095EC29E" w:rsidR="00784657" w:rsidRPr="007E32BD" w:rsidRDefault="005C240A" w:rsidP="0074210B">
      <w:pPr>
        <w:pStyle w:val="Heading2"/>
        <w:numPr>
          <w:ilvl w:val="1"/>
          <w:numId w:val="13"/>
        </w:numPr>
        <w:rPr>
          <w:sz w:val="22"/>
          <w:szCs w:val="22"/>
        </w:rPr>
      </w:pPr>
      <w:bookmarkStart w:id="32" w:name="_Toc8023665"/>
      <w:bookmarkStart w:id="33" w:name="_Toc11765306"/>
      <w:r w:rsidRPr="007E32BD">
        <w:rPr>
          <w:sz w:val="22"/>
          <w:szCs w:val="22"/>
        </w:rPr>
        <w:lastRenderedPageBreak/>
        <w:t xml:space="preserve">Exterior Shield </w:t>
      </w:r>
      <w:r w:rsidR="00666ADB" w:rsidRPr="007E32BD">
        <w:rPr>
          <w:sz w:val="22"/>
          <w:szCs w:val="22"/>
        </w:rPr>
        <w:t xml:space="preserve">Vendor </w:t>
      </w:r>
      <w:r w:rsidR="00784657" w:rsidRPr="007E32BD">
        <w:rPr>
          <w:sz w:val="22"/>
          <w:szCs w:val="22"/>
        </w:rPr>
        <w:t>Self</w:t>
      </w:r>
      <w:r w:rsidR="00BC129B">
        <w:rPr>
          <w:sz w:val="22"/>
          <w:szCs w:val="22"/>
        </w:rPr>
        <w:t>-</w:t>
      </w:r>
      <w:r w:rsidR="00784657" w:rsidRPr="007E32BD">
        <w:rPr>
          <w:sz w:val="22"/>
          <w:szCs w:val="22"/>
        </w:rPr>
        <w:t>Assessment</w:t>
      </w:r>
      <w:r w:rsidR="00BC129B">
        <w:rPr>
          <w:sz w:val="22"/>
          <w:szCs w:val="22"/>
        </w:rPr>
        <w:t xml:space="preserve"> </w:t>
      </w:r>
      <w:r w:rsidR="00BC129B" w:rsidRPr="00BC129B">
        <w:rPr>
          <w:sz w:val="22"/>
          <w:szCs w:val="22"/>
        </w:rPr>
        <w:t>Q</w:t>
      </w:r>
      <w:r w:rsidR="00784657" w:rsidRPr="007E32BD">
        <w:rPr>
          <w:sz w:val="22"/>
          <w:szCs w:val="22"/>
        </w:rPr>
        <w:t>uestionnaire</w:t>
      </w:r>
      <w:bookmarkEnd w:id="31"/>
      <w:r w:rsidR="00BC129B" w:rsidRPr="00BC129B">
        <w:rPr>
          <w:sz w:val="22"/>
          <w:szCs w:val="22"/>
        </w:rPr>
        <w:t xml:space="preserve"> </w:t>
      </w:r>
      <w:r w:rsidR="00784657" w:rsidRPr="007E32BD">
        <w:rPr>
          <w:sz w:val="22"/>
          <w:szCs w:val="22"/>
        </w:rPr>
        <w:t>and</w:t>
      </w:r>
      <w:r w:rsidR="00BC129B">
        <w:rPr>
          <w:sz w:val="22"/>
          <w:szCs w:val="22"/>
        </w:rPr>
        <w:t xml:space="preserve"> </w:t>
      </w:r>
      <w:r w:rsidR="00666ADB" w:rsidRPr="007E32BD">
        <w:rPr>
          <w:sz w:val="22"/>
          <w:szCs w:val="22"/>
        </w:rPr>
        <w:t>Third</w:t>
      </w:r>
      <w:r w:rsidR="00BC129B" w:rsidRPr="00BC129B">
        <w:rPr>
          <w:sz w:val="22"/>
          <w:szCs w:val="22"/>
        </w:rPr>
        <w:t>-</w:t>
      </w:r>
      <w:r w:rsidR="00666ADB" w:rsidRPr="007E32BD">
        <w:rPr>
          <w:sz w:val="22"/>
          <w:szCs w:val="22"/>
        </w:rPr>
        <w:t>Part</w:t>
      </w:r>
      <w:r w:rsidR="00BC129B" w:rsidRPr="00BC129B">
        <w:rPr>
          <w:sz w:val="22"/>
          <w:szCs w:val="22"/>
        </w:rPr>
        <w:t>y</w:t>
      </w:r>
      <w:r w:rsidR="00666ADB" w:rsidRPr="007E32BD">
        <w:rPr>
          <w:sz w:val="22"/>
          <w:szCs w:val="22"/>
        </w:rPr>
        <w:t xml:space="preserve"> report of Validation</w:t>
      </w:r>
      <w:bookmarkEnd w:id="32"/>
      <w:bookmarkEnd w:id="33"/>
    </w:p>
    <w:p w14:paraId="5393A4AB" w14:textId="77777777" w:rsidR="00784657" w:rsidRPr="00474CD4" w:rsidRDefault="00784657" w:rsidP="00784657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292"/>
        <w:gridCol w:w="3119"/>
        <w:gridCol w:w="3224"/>
      </w:tblGrid>
      <w:tr w:rsidR="00784657" w:rsidRPr="0000040E" w14:paraId="7F46EC57" w14:textId="77777777" w:rsidTr="003137CF">
        <w:trPr>
          <w:cantSplit/>
          <w:tblHeader/>
        </w:trPr>
        <w:tc>
          <w:tcPr>
            <w:tcW w:w="651" w:type="dxa"/>
            <w:shd w:val="clear" w:color="auto" w:fill="244061"/>
          </w:tcPr>
          <w:p w14:paraId="62211E5E" w14:textId="13EF39FD" w:rsidR="00784657" w:rsidRPr="0000040E" w:rsidRDefault="00784657" w:rsidP="002F65A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Best Practice</w:t>
            </w:r>
            <w:r w:rsidR="003137CF">
              <w:rPr>
                <w:rFonts w:cs="Arial"/>
                <w:b/>
                <w:sz w:val="18"/>
                <w:szCs w:val="16"/>
              </w:rPr>
              <w:t xml:space="preserve"> #</w:t>
            </w:r>
          </w:p>
        </w:tc>
        <w:tc>
          <w:tcPr>
            <w:tcW w:w="2292" w:type="dxa"/>
            <w:shd w:val="clear" w:color="auto" w:fill="244061"/>
          </w:tcPr>
          <w:p w14:paraId="2B96EBB8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Requirement</w:t>
            </w:r>
          </w:p>
        </w:tc>
        <w:tc>
          <w:tcPr>
            <w:tcW w:w="3119" w:type="dxa"/>
            <w:shd w:val="clear" w:color="auto" w:fill="244061"/>
          </w:tcPr>
          <w:p w14:paraId="57DDB714" w14:textId="2A084C13" w:rsidR="00784657" w:rsidRPr="0000040E" w:rsidRDefault="005C240A" w:rsidP="00666AD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The Exterior Shield </w:t>
            </w:r>
            <w:r w:rsidR="0012680C" w:rsidRPr="0000040E">
              <w:rPr>
                <w:rFonts w:cs="Arial"/>
                <w:b/>
                <w:color w:val="FFFFFF"/>
                <w:sz w:val="18"/>
                <w:szCs w:val="16"/>
              </w:rPr>
              <w:t>Vendor Self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-</w:t>
            </w:r>
            <w:r w:rsidR="0012680C"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 Assessment Questionnaire (completed by </w:t>
            </w:r>
            <w:r w:rsidR="00474CD4"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the 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Exterior Shield V</w:t>
            </w:r>
            <w:r w:rsidR="00B87D99" w:rsidRPr="0000040E">
              <w:rPr>
                <w:rFonts w:cs="Arial"/>
                <w:b/>
                <w:color w:val="FFFFFF"/>
                <w:sz w:val="18"/>
                <w:szCs w:val="16"/>
              </w:rPr>
              <w:t>endor specified in P</w:t>
            </w:r>
            <w:r w:rsidR="0012680C" w:rsidRPr="0000040E">
              <w:rPr>
                <w:rFonts w:cs="Arial"/>
                <w:b/>
                <w:color w:val="FFFFFF"/>
                <w:sz w:val="18"/>
                <w:szCs w:val="16"/>
              </w:rPr>
              <w:t>art 1 of this document)</w:t>
            </w:r>
          </w:p>
        </w:tc>
        <w:tc>
          <w:tcPr>
            <w:tcW w:w="3224" w:type="dxa"/>
            <w:shd w:val="clear" w:color="auto" w:fill="244061"/>
          </w:tcPr>
          <w:p w14:paraId="6FC54DCF" w14:textId="50B0CF2A" w:rsidR="00784657" w:rsidRPr="0000040E" w:rsidRDefault="0012680C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The </w:t>
            </w:r>
            <w:bookmarkStart w:id="34" w:name="_Hlk11765049"/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Third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-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Party Report of Validation</w:t>
            </w:r>
            <w:bookmarkEnd w:id="34"/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 (completed by the 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T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hird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-P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arty 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Auditor)</w:t>
            </w:r>
          </w:p>
        </w:tc>
      </w:tr>
      <w:tr w:rsidR="00666ADB" w:rsidRPr="0000040E" w14:paraId="509D88B2" w14:textId="77777777" w:rsidTr="00D47C3C">
        <w:trPr>
          <w:trHeight w:val="390"/>
        </w:trPr>
        <w:tc>
          <w:tcPr>
            <w:tcW w:w="651" w:type="dxa"/>
            <w:tcBorders>
              <w:top w:val="single" w:sz="4" w:space="0" w:color="auto"/>
            </w:tcBorders>
          </w:tcPr>
          <w:p w14:paraId="5EE5C668" w14:textId="0AD6CE18" w:rsidR="00666ADB" w:rsidRPr="0000040E" w:rsidRDefault="00666ADB" w:rsidP="002F65A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2FF966EA" w14:textId="59F58D12" w:rsidR="009E3461" w:rsidRPr="0000040E" w:rsidRDefault="009E3461" w:rsidP="00820022">
            <w:pPr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BA274E7" w14:textId="4DCDA977" w:rsidR="00066681" w:rsidRPr="0000040E" w:rsidRDefault="00066681" w:rsidP="00BA3979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right w:val="single" w:sz="4" w:space="0" w:color="auto"/>
            </w:tcBorders>
          </w:tcPr>
          <w:p w14:paraId="5F801B20" w14:textId="52C2E379" w:rsidR="00066681" w:rsidRPr="0000040E" w:rsidRDefault="00066681" w:rsidP="00D67232">
            <w:pPr>
              <w:rPr>
                <w:rFonts w:cs="Arial"/>
                <w:sz w:val="18"/>
                <w:szCs w:val="16"/>
              </w:rPr>
            </w:pPr>
          </w:p>
        </w:tc>
      </w:tr>
      <w:tr w:rsidR="00784657" w:rsidRPr="0000040E" w14:paraId="238F9DED" w14:textId="77777777" w:rsidTr="008F26AF">
        <w:trPr>
          <w:trHeight w:val="494"/>
        </w:trPr>
        <w:tc>
          <w:tcPr>
            <w:tcW w:w="651" w:type="dxa"/>
          </w:tcPr>
          <w:p w14:paraId="4691E7FC" w14:textId="543F5567" w:rsidR="00784657" w:rsidRPr="002F65A9" w:rsidRDefault="000B04E8" w:rsidP="002F65A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2F65A9">
              <w:rPr>
                <w:rFonts w:cs="Arial"/>
                <w:bCs/>
                <w:sz w:val="18"/>
                <w:szCs w:val="16"/>
              </w:rPr>
              <w:t>2</w:t>
            </w:r>
          </w:p>
        </w:tc>
        <w:tc>
          <w:tcPr>
            <w:tcW w:w="2292" w:type="dxa"/>
          </w:tcPr>
          <w:p w14:paraId="667D87C9" w14:textId="5E1FF937" w:rsidR="00784657" w:rsidRPr="0000040E" w:rsidRDefault="00784657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product specified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Pr="0000040E">
              <w:rPr>
                <w:rFonts w:cs="Arial"/>
                <w:sz w:val="18"/>
                <w:szCs w:val="16"/>
              </w:rPr>
              <w:t xml:space="preserve"> is </w:t>
            </w:r>
            <w:r w:rsidR="00474CD4" w:rsidRPr="0000040E">
              <w:rPr>
                <w:rFonts w:cs="Arial"/>
                <w:sz w:val="18"/>
                <w:szCs w:val="16"/>
              </w:rPr>
              <w:t>E2EE-</w:t>
            </w:r>
            <w:r w:rsidR="00871FA8" w:rsidRPr="0000040E">
              <w:rPr>
                <w:rFonts w:cs="Arial"/>
                <w:sz w:val="18"/>
                <w:szCs w:val="16"/>
              </w:rPr>
              <w:t>validated by PNC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and PA-DSS</w:t>
            </w:r>
            <w:r w:rsidR="000E361C">
              <w:rPr>
                <w:rFonts w:cs="Arial"/>
                <w:sz w:val="18"/>
                <w:szCs w:val="16"/>
              </w:rPr>
              <w:t>/Secure Software Standard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336BA4">
              <w:rPr>
                <w:rFonts w:cs="Arial"/>
                <w:sz w:val="18"/>
                <w:szCs w:val="16"/>
              </w:rPr>
              <w:t>validated and listed by PCI as a P2PE solution</w:t>
            </w:r>
            <w:r w:rsidR="00871FA8" w:rsidRPr="0000040E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2005D533" w14:textId="77777777" w:rsidR="00DB0813" w:rsidRPr="0000040E" w:rsidRDefault="00DB0813" w:rsidP="00DB0813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Alternative 1:</w:t>
            </w:r>
          </w:p>
          <w:p w14:paraId="78CF10AB" w14:textId="24A1FF3F" w:rsidR="00784657" w:rsidRDefault="006E5C49" w:rsidP="006B4C0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784657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784657" w:rsidRPr="0000040E">
              <w:rPr>
                <w:rFonts w:cs="Arial"/>
                <w:sz w:val="18"/>
                <w:szCs w:val="16"/>
              </w:rPr>
              <w:t xml:space="preserve">, the product specified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784657" w:rsidRPr="0000040E">
              <w:rPr>
                <w:rFonts w:cs="Arial"/>
                <w:sz w:val="18"/>
                <w:szCs w:val="16"/>
              </w:rPr>
              <w:t xml:space="preserve"> is E2EE-</w:t>
            </w:r>
            <w:r w:rsidR="00030C24" w:rsidRPr="0000040E">
              <w:rPr>
                <w:rFonts w:cs="Arial"/>
                <w:sz w:val="18"/>
                <w:szCs w:val="16"/>
              </w:rPr>
              <w:t xml:space="preserve">validated and </w:t>
            </w:r>
            <w:proofErr w:type="gramStart"/>
            <w:r w:rsidR="00784657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784657" w:rsidRPr="0000040E">
              <w:rPr>
                <w:rFonts w:cs="Arial"/>
                <w:sz w:val="18"/>
                <w:szCs w:val="16"/>
              </w:rPr>
              <w:t xml:space="preserve"> version can be found on PNC’s list of End-to-End Encryption validated products.</w:t>
            </w:r>
            <w:r w:rsidR="006B4C0A" w:rsidRPr="0000040E">
              <w:rPr>
                <w:rFonts w:cs="Arial"/>
                <w:sz w:val="18"/>
                <w:szCs w:val="16"/>
              </w:rPr>
              <w:t xml:space="preserve"> </w:t>
            </w:r>
            <w:proofErr w:type="gramStart"/>
            <w:r w:rsidR="006B4C0A" w:rsidRPr="0000040E">
              <w:rPr>
                <w:rFonts w:cs="Arial"/>
                <w:sz w:val="18"/>
                <w:szCs w:val="16"/>
              </w:rPr>
              <w:t>Exactly the</w:t>
            </w:r>
            <w:r w:rsidR="00225648" w:rsidRPr="0000040E">
              <w:rPr>
                <w:rFonts w:cs="Arial"/>
                <w:sz w:val="18"/>
                <w:szCs w:val="16"/>
              </w:rPr>
              <w:t xml:space="preserve"> same</w:t>
            </w:r>
            <w:proofErr w:type="gramEnd"/>
            <w:r w:rsidR="00225648" w:rsidRPr="0000040E">
              <w:rPr>
                <w:rFonts w:cs="Arial"/>
                <w:sz w:val="18"/>
                <w:szCs w:val="16"/>
              </w:rPr>
              <w:t xml:space="preserve"> version is used in the exterior shield </w:t>
            </w:r>
            <w:r w:rsidR="006B4C0A" w:rsidRPr="0000040E">
              <w:rPr>
                <w:rFonts w:cs="Arial"/>
                <w:sz w:val="18"/>
                <w:szCs w:val="16"/>
              </w:rPr>
              <w:t>and the following details are exactly the same:</w:t>
            </w:r>
          </w:p>
          <w:p w14:paraId="75C9D273" w14:textId="77777777" w:rsidR="00B507EE" w:rsidRPr="0000040E" w:rsidRDefault="00B507EE" w:rsidP="006B4C0A">
            <w:pPr>
              <w:rPr>
                <w:rFonts w:cs="Arial"/>
                <w:sz w:val="18"/>
                <w:szCs w:val="16"/>
              </w:rPr>
            </w:pPr>
          </w:p>
          <w:p w14:paraId="3ABF6A7B" w14:textId="77777777" w:rsidR="006B4C0A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Vendor</w:t>
            </w:r>
          </w:p>
          <w:p w14:paraId="5C64BBFC" w14:textId="77777777" w:rsidR="006B4C0A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Manufacturer Name</w:t>
            </w:r>
          </w:p>
          <w:p w14:paraId="1F8CA171" w14:textId="77777777" w:rsidR="006B4C0A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Model</w:t>
            </w:r>
          </w:p>
          <w:p w14:paraId="711A3F4B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POS Hardware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Version</w:t>
            </w:r>
          </w:p>
          <w:p w14:paraId="16FB18E2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Version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for POS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Security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Application</w:t>
            </w:r>
          </w:p>
          <w:p w14:paraId="39F65AA9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PED Hardware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Version</w:t>
            </w:r>
          </w:p>
          <w:p w14:paraId="3B00E6F4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Version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for PED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Security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Application</w:t>
            </w:r>
          </w:p>
          <w:p w14:paraId="2CA8E526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PCI PTS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Approval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number(s)</w:t>
            </w:r>
          </w:p>
          <w:p w14:paraId="666BB9B8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PTS Approval Version</w:t>
            </w:r>
          </w:p>
          <w:p w14:paraId="4DC0BCA8" w14:textId="21EB603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version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for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the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application</w:t>
            </w:r>
          </w:p>
          <w:p w14:paraId="761259B0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Intended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Environment</w:t>
            </w:r>
          </w:p>
          <w:p w14:paraId="39079AEA" w14:textId="77777777" w:rsidR="009C6D6E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PSPs or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Member Proces</w:t>
            </w:r>
            <w:r w:rsidR="009C6D6E" w:rsidRPr="0000040E">
              <w:rPr>
                <w:rFonts w:cs="Arial"/>
                <w:sz w:val="18"/>
                <w:szCs w:val="16"/>
              </w:rPr>
              <w:t>sors</w:t>
            </w:r>
          </w:p>
          <w:p w14:paraId="73CEE516" w14:textId="77777777" w:rsidR="00871FA8" w:rsidRPr="0000040E" w:rsidRDefault="006B4C0A" w:rsidP="007421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E2EE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Validation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Date</w:t>
            </w:r>
          </w:p>
          <w:p w14:paraId="4A073176" w14:textId="065E4949" w:rsidR="00D67232" w:rsidRDefault="00D67232" w:rsidP="0097578F">
            <w:pPr>
              <w:rPr>
                <w:rFonts w:cs="Arial"/>
                <w:sz w:val="18"/>
                <w:szCs w:val="16"/>
              </w:rPr>
            </w:pPr>
          </w:p>
          <w:p w14:paraId="315AF0E1" w14:textId="77777777" w:rsidR="002640D1" w:rsidRDefault="002640D1" w:rsidP="002640D1">
            <w:pPr>
              <w:rPr>
                <w:rFonts w:cs="Arial"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A</w:t>
            </w:r>
            <w:r>
              <w:rPr>
                <w:rFonts w:cs="Arial"/>
                <w:sz w:val="18"/>
                <w:szCs w:val="16"/>
              </w:rPr>
              <w:t>:</w:t>
            </w:r>
          </w:p>
          <w:p w14:paraId="6174A839" w14:textId="0A2C4631" w:rsidR="00871FA8" w:rsidRDefault="006E5C49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FA8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71FA8" w:rsidRPr="0000040E">
              <w:rPr>
                <w:rFonts w:cs="Arial"/>
                <w:sz w:val="18"/>
                <w:szCs w:val="16"/>
              </w:rPr>
              <w:t xml:space="preserve"> </w:t>
            </w:r>
            <w:r w:rsidR="00871FA8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71FA8" w:rsidRPr="0000040E">
              <w:rPr>
                <w:rFonts w:cs="Arial"/>
                <w:sz w:val="18"/>
                <w:szCs w:val="16"/>
              </w:rPr>
              <w:t xml:space="preserve">, the software version for the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871FA8" w:rsidRPr="0000040E">
              <w:rPr>
                <w:rFonts w:cs="Arial"/>
                <w:sz w:val="18"/>
                <w:szCs w:val="16"/>
              </w:rPr>
              <w:t xml:space="preserve"> application is found on PCI SSC’s list of PA-DSS-validated payment applications and the Reference # 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for the PA-DSS Validated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Application is </w:t>
            </w:r>
            <w:proofErr w:type="gramStart"/>
            <w:r w:rsidR="0097578F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97578F" w:rsidRPr="0000040E">
              <w:rPr>
                <w:rFonts w:cs="Arial"/>
                <w:sz w:val="18"/>
                <w:szCs w:val="16"/>
              </w:rPr>
              <w:t xml:space="preserve">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and on the PCI SSC’s list of PA-DSS-validated payment applications.</w:t>
            </w:r>
          </w:p>
          <w:p w14:paraId="4A9EFB30" w14:textId="551E3755" w:rsidR="00E20CAC" w:rsidRDefault="00E20CAC" w:rsidP="00871FA8">
            <w:pPr>
              <w:rPr>
                <w:rFonts w:cs="Arial"/>
                <w:sz w:val="18"/>
                <w:szCs w:val="16"/>
              </w:rPr>
            </w:pPr>
          </w:p>
          <w:p w14:paraId="6F02EF5F" w14:textId="77777777" w:rsidR="002640D1" w:rsidRPr="002640D1" w:rsidRDefault="002640D1" w:rsidP="002640D1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B:</w:t>
            </w:r>
          </w:p>
          <w:p w14:paraId="5EA6017A" w14:textId="1E442C29" w:rsidR="002640D1" w:rsidRDefault="002640D1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the software version for the </w:t>
            </w:r>
            <w:r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application </w:t>
            </w:r>
            <w:r>
              <w:rPr>
                <w:rFonts w:cs="Arial"/>
                <w:sz w:val="18"/>
                <w:szCs w:val="16"/>
              </w:rPr>
              <w:t>is compliant with</w:t>
            </w:r>
            <w:r w:rsidRPr="0000040E">
              <w:rPr>
                <w:rFonts w:cs="Arial"/>
                <w:sz w:val="18"/>
                <w:szCs w:val="16"/>
              </w:rPr>
              <w:t xml:space="preserve"> PCI</w:t>
            </w:r>
            <w:r>
              <w:rPr>
                <w:rFonts w:cs="Arial"/>
                <w:sz w:val="18"/>
                <w:szCs w:val="16"/>
              </w:rPr>
              <w:t xml:space="preserve"> Secure Software </w:t>
            </w:r>
            <w:proofErr w:type="gramStart"/>
            <w:r>
              <w:rPr>
                <w:rFonts w:cs="Arial"/>
                <w:sz w:val="18"/>
                <w:szCs w:val="16"/>
              </w:rPr>
              <w:t xml:space="preserve">Standard </w:t>
            </w:r>
            <w:r w:rsidRPr="0000040E">
              <w:rPr>
                <w:rFonts w:cs="Arial"/>
                <w:sz w:val="18"/>
                <w:szCs w:val="16"/>
              </w:rPr>
              <w:t xml:space="preserve"> and</w:t>
            </w:r>
            <w:proofErr w:type="gramEnd"/>
            <w:r w:rsidRPr="0000040E">
              <w:rPr>
                <w:rFonts w:cs="Arial"/>
                <w:sz w:val="18"/>
                <w:szCs w:val="16"/>
              </w:rPr>
              <w:t xml:space="preserve"> the Reference # is exactly the same in Part 4 and on the PCI’s list of </w:t>
            </w:r>
            <w:r>
              <w:rPr>
                <w:rFonts w:cs="Arial"/>
                <w:sz w:val="18"/>
                <w:szCs w:val="16"/>
              </w:rPr>
              <w:t>S</w:t>
            </w:r>
            <w:r w:rsidR="00316DC4">
              <w:rPr>
                <w:rFonts w:cs="Arial"/>
                <w:sz w:val="18"/>
                <w:szCs w:val="16"/>
              </w:rPr>
              <w:t xml:space="preserve">ecure </w:t>
            </w:r>
            <w:r>
              <w:rPr>
                <w:rFonts w:cs="Arial"/>
                <w:sz w:val="18"/>
                <w:szCs w:val="16"/>
              </w:rPr>
              <w:t>S</w:t>
            </w:r>
            <w:r w:rsidR="00316DC4">
              <w:rPr>
                <w:rFonts w:cs="Arial"/>
                <w:sz w:val="18"/>
                <w:szCs w:val="16"/>
              </w:rPr>
              <w:t>oftware Standard</w:t>
            </w:r>
            <w:r>
              <w:rPr>
                <w:rFonts w:cs="Arial"/>
                <w:sz w:val="18"/>
                <w:szCs w:val="16"/>
              </w:rPr>
              <w:t xml:space="preserve"> Validated P</w:t>
            </w:r>
            <w:r w:rsidRPr="0000040E">
              <w:rPr>
                <w:rFonts w:cs="Arial"/>
                <w:sz w:val="18"/>
                <w:szCs w:val="16"/>
              </w:rPr>
              <w:t xml:space="preserve">ayment </w:t>
            </w:r>
            <w:r>
              <w:rPr>
                <w:rFonts w:cs="Arial"/>
                <w:sz w:val="18"/>
                <w:szCs w:val="16"/>
              </w:rPr>
              <w:t>Software.</w:t>
            </w:r>
          </w:p>
          <w:p w14:paraId="033DA581" w14:textId="77777777" w:rsidR="002640D1" w:rsidRDefault="002640D1" w:rsidP="00871FA8">
            <w:pPr>
              <w:rPr>
                <w:rFonts w:cs="Arial"/>
                <w:sz w:val="18"/>
                <w:szCs w:val="16"/>
              </w:rPr>
            </w:pPr>
          </w:p>
          <w:p w14:paraId="271D9C37" w14:textId="3F5200F3" w:rsidR="00E20CAC" w:rsidRDefault="00E20CAC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All secure components used in the exterior shield are listed on </w:t>
            </w:r>
            <w:hyperlink r:id="rId20" w:history="1">
              <w:r w:rsidRPr="00336BA4">
                <w:rPr>
                  <w:rStyle w:val="Hyperlink"/>
                  <w:rFonts w:cs="Arial"/>
                  <w:sz w:val="18"/>
                  <w:szCs w:val="16"/>
                </w:rPr>
                <w:t>PCI PTS website</w:t>
              </w:r>
            </w:hyperlink>
            <w:r>
              <w:rPr>
                <w:rFonts w:cs="Arial"/>
                <w:sz w:val="18"/>
                <w:szCs w:val="16"/>
              </w:rPr>
              <w:t>:</w:t>
            </w:r>
          </w:p>
          <w:p w14:paraId="0256FBA4" w14:textId="77777777" w:rsidR="00E07352" w:rsidRPr="0000040E" w:rsidRDefault="00E07352" w:rsidP="00871FA8">
            <w:pPr>
              <w:rPr>
                <w:rFonts w:cs="Arial"/>
                <w:sz w:val="18"/>
                <w:szCs w:val="16"/>
              </w:rPr>
            </w:pPr>
          </w:p>
          <w:p w14:paraId="53668A24" w14:textId="6C40D6D2" w:rsidR="008F26AF" w:rsidRPr="0000040E" w:rsidRDefault="00B507EE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lastRenderedPageBreak/>
              <w:t>Secure Card Reader</w:t>
            </w:r>
          </w:p>
          <w:p w14:paraId="03201826" w14:textId="33E8DB07" w:rsidR="00B507EE" w:rsidRDefault="006E5C49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68FEB09C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18F2290F" w14:textId="0DCA360E" w:rsidR="00B507EE" w:rsidRDefault="00B507EE" w:rsidP="00871FA8">
            <w:pPr>
              <w:rPr>
                <w:rFonts w:cs="Arial"/>
                <w:sz w:val="18"/>
                <w:szCs w:val="16"/>
              </w:rPr>
            </w:pPr>
          </w:p>
          <w:p w14:paraId="21886159" w14:textId="1E739F2D" w:rsidR="00B507EE" w:rsidRDefault="00B507EE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6853DBE3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742788BA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4AE4262" w14:textId="2BB52BAD" w:rsidR="00B507EE" w:rsidRDefault="00B507EE" w:rsidP="00871FA8">
            <w:pPr>
              <w:rPr>
                <w:rFonts w:cs="Arial"/>
                <w:sz w:val="18"/>
                <w:szCs w:val="16"/>
              </w:rPr>
            </w:pPr>
          </w:p>
          <w:p w14:paraId="60595919" w14:textId="2BDB62EE" w:rsidR="00B507EE" w:rsidRDefault="00B507EE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61C5D04F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7CD545EE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1A6F177C" w14:textId="1CE8B67F" w:rsidR="00B507EE" w:rsidRDefault="00B507EE" w:rsidP="00871FA8">
            <w:pPr>
              <w:rPr>
                <w:rFonts w:cs="Arial"/>
                <w:sz w:val="18"/>
                <w:szCs w:val="16"/>
              </w:rPr>
            </w:pPr>
          </w:p>
          <w:p w14:paraId="26ADE381" w14:textId="0D062CE7" w:rsidR="00B507EE" w:rsidRDefault="00962307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B507EE">
              <w:rPr>
                <w:rFonts w:cs="Arial"/>
                <w:sz w:val="18"/>
                <w:szCs w:val="16"/>
              </w:rPr>
              <w:t>Secure Cryptographic Device</w:t>
            </w:r>
          </w:p>
          <w:p w14:paraId="671350AE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09DD8C49" w14:textId="20F0BE02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97616C6" w14:textId="77777777" w:rsidR="00DB0813" w:rsidRDefault="00DB0813" w:rsidP="00871FA8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Alternative 2</w:t>
            </w:r>
          </w:p>
          <w:p w14:paraId="1E40A712" w14:textId="7029770C" w:rsidR="00E20CAC" w:rsidRDefault="00DB0813" w:rsidP="00E260C6">
            <w:pPr>
              <w:rPr>
                <w:rFonts w:cs="Arial"/>
                <w:bCs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 xml:space="preserve">. </w:t>
            </w:r>
            <w:r w:rsidRPr="00336BA4">
              <w:rPr>
                <w:rFonts w:cs="Arial"/>
                <w:bCs/>
                <w:sz w:val="18"/>
                <w:szCs w:val="16"/>
              </w:rPr>
              <w:t xml:space="preserve">The solution is </w:t>
            </w:r>
            <w:r w:rsidR="00077E9A">
              <w:rPr>
                <w:rFonts w:cs="Arial"/>
                <w:bCs/>
                <w:sz w:val="18"/>
                <w:szCs w:val="16"/>
              </w:rPr>
              <w:t xml:space="preserve">listed as </w:t>
            </w:r>
            <w:r w:rsidRPr="00336BA4">
              <w:rPr>
                <w:rFonts w:cs="Arial"/>
                <w:bCs/>
                <w:sz w:val="18"/>
                <w:szCs w:val="16"/>
              </w:rPr>
              <w:t xml:space="preserve">P2PE approved </w:t>
            </w:r>
            <w:r w:rsidR="00077E9A">
              <w:rPr>
                <w:rFonts w:cs="Arial"/>
                <w:bCs/>
                <w:sz w:val="18"/>
                <w:szCs w:val="16"/>
              </w:rPr>
              <w:t xml:space="preserve">solution on </w:t>
            </w:r>
            <w:hyperlink r:id="rId21" w:history="1">
              <w:r w:rsidRPr="00077E9A">
                <w:rPr>
                  <w:rStyle w:val="Hyperlink"/>
                  <w:rFonts w:cs="Arial"/>
                  <w:bCs/>
                  <w:sz w:val="18"/>
                  <w:szCs w:val="16"/>
                </w:rPr>
                <w:t>PCI</w:t>
              </w:r>
              <w:r w:rsidR="00077E9A" w:rsidRPr="00077E9A">
                <w:rPr>
                  <w:rStyle w:val="Hyperlink"/>
                  <w:rFonts w:cs="Arial"/>
                  <w:bCs/>
                  <w:sz w:val="18"/>
                  <w:szCs w:val="16"/>
                </w:rPr>
                <w:t xml:space="preserve"> website</w:t>
              </w:r>
            </w:hyperlink>
            <w:r w:rsidR="00077E9A">
              <w:rPr>
                <w:rFonts w:cs="Arial"/>
                <w:bCs/>
                <w:sz w:val="18"/>
                <w:szCs w:val="16"/>
              </w:rPr>
              <w:t>,</w:t>
            </w:r>
          </w:p>
          <w:p w14:paraId="512D51B7" w14:textId="77777777" w:rsidR="00E20CAC" w:rsidRDefault="00E20CAC" w:rsidP="00E260C6">
            <w:pPr>
              <w:rPr>
                <w:rFonts w:cs="Arial"/>
                <w:bCs/>
                <w:sz w:val="18"/>
                <w:szCs w:val="16"/>
              </w:rPr>
            </w:pPr>
          </w:p>
          <w:p w14:paraId="330621CC" w14:textId="3F29FAC0" w:rsidR="00DB0813" w:rsidRDefault="00E20CAC" w:rsidP="00E260C6">
            <w:pPr>
              <w:rPr>
                <w:rFonts w:cs="Arial"/>
                <w:bCs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 xml:space="preserve">. </w:t>
            </w:r>
            <w:r w:rsidRPr="0000040E">
              <w:rPr>
                <w:rFonts w:cs="Arial"/>
                <w:sz w:val="18"/>
                <w:szCs w:val="16"/>
              </w:rPr>
              <w:t xml:space="preserve">All secure components used in the exterior shield </w:t>
            </w:r>
            <w:r w:rsidR="00336BA4">
              <w:rPr>
                <w:rFonts w:cs="Arial"/>
                <w:bCs/>
                <w:sz w:val="18"/>
                <w:szCs w:val="16"/>
              </w:rPr>
              <w:t xml:space="preserve">are </w:t>
            </w:r>
            <w:hyperlink r:id="rId22" w:history="1">
              <w:r w:rsidR="00336BA4" w:rsidRPr="00E20CAC">
                <w:rPr>
                  <w:rStyle w:val="Hyperlink"/>
                  <w:rFonts w:cs="Arial"/>
                  <w:bCs/>
                  <w:sz w:val="18"/>
                  <w:szCs w:val="16"/>
                </w:rPr>
                <w:t>listed</w:t>
              </w:r>
            </w:hyperlink>
            <w:r w:rsidR="00336BA4">
              <w:rPr>
                <w:rFonts w:cs="Arial"/>
                <w:bCs/>
                <w:sz w:val="18"/>
                <w:szCs w:val="16"/>
              </w:rPr>
              <w:t xml:space="preserve"> as P2PE components or PTS devices supported by the P2PE solution.</w:t>
            </w:r>
          </w:p>
          <w:p w14:paraId="0D4B63A2" w14:textId="77777777" w:rsidR="00336BA4" w:rsidRPr="0000040E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2039ED22" w14:textId="77777777" w:rsidR="00336BA4" w:rsidRPr="0000040E" w:rsidRDefault="00336BA4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Secure Card Reader</w:t>
            </w:r>
          </w:p>
          <w:p w14:paraId="694AFC6D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7CC2E1F2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B6306E2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010C039E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44F36D02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49A9D0CD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12BC1D12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55B3F1C9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734F9956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4FBA78F8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3FBF9E55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3529ED5C" w14:textId="17560F51" w:rsidR="00336BA4" w:rsidRDefault="00962307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336BA4">
              <w:rPr>
                <w:rFonts w:cs="Arial"/>
                <w:sz w:val="18"/>
                <w:szCs w:val="16"/>
              </w:rPr>
              <w:t>Secure Cryptographic Device</w:t>
            </w:r>
          </w:p>
          <w:p w14:paraId="2483AB08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1FCE7573" w14:textId="5E14C2FA" w:rsidR="00336BA4" w:rsidRPr="00077E9A" w:rsidRDefault="00336BA4" w:rsidP="00E260C6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0AB73E37" w14:textId="77777777" w:rsidR="00DB0813" w:rsidRPr="0000040E" w:rsidRDefault="00DB0813" w:rsidP="00DB0813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lastRenderedPageBreak/>
              <w:t>Alternative 1:</w:t>
            </w:r>
          </w:p>
          <w:p w14:paraId="4E7C859B" w14:textId="77777777" w:rsidR="009C6D6E" w:rsidRPr="0000040E" w:rsidRDefault="006E5C49" w:rsidP="009C6D6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B31A4C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B31A4C" w:rsidRPr="0000040E">
              <w:rPr>
                <w:rFonts w:cs="Arial"/>
                <w:sz w:val="18"/>
                <w:szCs w:val="16"/>
              </w:rPr>
              <w:t xml:space="preserve">, </w:t>
            </w:r>
            <w:r w:rsidR="00784657" w:rsidRPr="0000040E">
              <w:rPr>
                <w:rFonts w:cs="Arial"/>
                <w:sz w:val="18"/>
                <w:szCs w:val="16"/>
              </w:rPr>
              <w:t xml:space="preserve">I have validated that the product specified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030C24" w:rsidRPr="0000040E">
              <w:rPr>
                <w:rFonts w:cs="Arial"/>
                <w:sz w:val="18"/>
                <w:szCs w:val="16"/>
              </w:rPr>
              <w:t xml:space="preserve"> is E2EE-validated and </w:t>
            </w:r>
            <w:proofErr w:type="gramStart"/>
            <w:r w:rsidR="00784657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784657" w:rsidRPr="0000040E">
              <w:rPr>
                <w:rFonts w:cs="Arial"/>
                <w:sz w:val="18"/>
                <w:szCs w:val="16"/>
              </w:rPr>
              <w:t xml:space="preserve"> version can be found on PNC’s list of End-to-End Encryption validated products.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proofErr w:type="gramStart"/>
            <w:r w:rsidR="009C6D6E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9C6D6E" w:rsidRPr="0000040E">
              <w:rPr>
                <w:rFonts w:cs="Arial"/>
                <w:sz w:val="18"/>
                <w:szCs w:val="16"/>
              </w:rPr>
              <w:t xml:space="preserve"> version is used in the </w:t>
            </w:r>
            <w:r w:rsidR="00225648" w:rsidRPr="0000040E">
              <w:rPr>
                <w:rFonts w:cs="Arial"/>
                <w:sz w:val="18"/>
                <w:szCs w:val="16"/>
              </w:rPr>
              <w:t xml:space="preserve">exterior shield </w:t>
            </w:r>
            <w:r w:rsidR="009C6D6E" w:rsidRPr="0000040E">
              <w:rPr>
                <w:rFonts w:cs="Arial"/>
                <w:sz w:val="18"/>
                <w:szCs w:val="16"/>
              </w:rPr>
              <w:t>and the following details are exactly the same:</w:t>
            </w:r>
          </w:p>
          <w:p w14:paraId="1A1E7A6E" w14:textId="77777777" w:rsidR="009C6D6E" w:rsidRPr="0000040E" w:rsidRDefault="009C6D6E" w:rsidP="009C6D6E">
            <w:pPr>
              <w:rPr>
                <w:rFonts w:cs="Arial"/>
                <w:sz w:val="18"/>
                <w:szCs w:val="16"/>
              </w:rPr>
            </w:pPr>
          </w:p>
          <w:p w14:paraId="1E4B8FC0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Vendor</w:t>
            </w:r>
          </w:p>
          <w:p w14:paraId="53D67EA8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Manufacturer Name</w:t>
            </w:r>
          </w:p>
          <w:p w14:paraId="66C5DEED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Model</w:t>
            </w:r>
          </w:p>
          <w:p w14:paraId="50061984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POS Hardware Version</w:t>
            </w:r>
          </w:p>
          <w:p w14:paraId="150DBA9E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 Version for POS Security Application</w:t>
            </w:r>
          </w:p>
          <w:p w14:paraId="4ABCF4D2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PED Hardware Version</w:t>
            </w:r>
          </w:p>
          <w:p w14:paraId="4E0909AF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 Version for PED Security Application</w:t>
            </w:r>
          </w:p>
          <w:p w14:paraId="4BC55FE8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PCI PTS Approval number(s)</w:t>
            </w:r>
          </w:p>
          <w:p w14:paraId="6DFD1F3F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PTS Approval Version</w:t>
            </w:r>
          </w:p>
          <w:p w14:paraId="22A4972B" w14:textId="7B97F54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Software version for the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application</w:t>
            </w:r>
          </w:p>
          <w:p w14:paraId="1F481A06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Intended Environment</w:t>
            </w:r>
          </w:p>
          <w:p w14:paraId="2C1B2402" w14:textId="77777777" w:rsidR="009C6D6E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PSPs or Member Processors</w:t>
            </w:r>
          </w:p>
          <w:p w14:paraId="284133AD" w14:textId="77777777" w:rsidR="00784657" w:rsidRPr="0000040E" w:rsidRDefault="009C6D6E" w:rsidP="0074210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E2EE Validation Date</w:t>
            </w:r>
          </w:p>
          <w:p w14:paraId="752FC196" w14:textId="73B5AB60" w:rsidR="0057629F" w:rsidRPr="0000040E" w:rsidRDefault="0057629F" w:rsidP="0097578F">
            <w:pPr>
              <w:rPr>
                <w:rFonts w:cs="Arial"/>
                <w:sz w:val="18"/>
                <w:szCs w:val="16"/>
              </w:rPr>
            </w:pPr>
          </w:p>
          <w:p w14:paraId="047B6D8E" w14:textId="77777777" w:rsidR="002640D1" w:rsidRPr="002640D1" w:rsidRDefault="002640D1" w:rsidP="002640D1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A:</w:t>
            </w:r>
          </w:p>
          <w:p w14:paraId="7F2987C7" w14:textId="785CD147" w:rsidR="0097578F" w:rsidRDefault="006E5C49" w:rsidP="0097578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8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97578F" w:rsidRPr="0000040E">
              <w:rPr>
                <w:rFonts w:cs="Arial"/>
                <w:sz w:val="18"/>
                <w:szCs w:val="16"/>
              </w:rPr>
              <w:t xml:space="preserve"> </w:t>
            </w:r>
            <w:r w:rsidR="0097578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, I have validated that the software version for the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application is found on PCI SSC’s list of PA-DSS-validated payment applications and the Reference # for the PA-DSS Validated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Application is </w:t>
            </w:r>
            <w:proofErr w:type="gramStart"/>
            <w:r w:rsidR="0097578F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97578F" w:rsidRPr="0000040E">
              <w:rPr>
                <w:rFonts w:cs="Arial"/>
                <w:sz w:val="18"/>
                <w:szCs w:val="16"/>
              </w:rPr>
              <w:t xml:space="preserve">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and on the PCI SSC’s list of PA-DSS-validated payment applications.</w:t>
            </w:r>
          </w:p>
          <w:p w14:paraId="687FFEFA" w14:textId="1165A31A" w:rsidR="00077E9A" w:rsidRDefault="00077E9A" w:rsidP="0097578F">
            <w:pPr>
              <w:rPr>
                <w:rFonts w:cs="Arial"/>
                <w:sz w:val="18"/>
                <w:szCs w:val="16"/>
              </w:rPr>
            </w:pPr>
          </w:p>
          <w:p w14:paraId="4D01837B" w14:textId="77777777" w:rsidR="002640D1" w:rsidRPr="002640D1" w:rsidRDefault="002640D1" w:rsidP="002640D1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B:</w:t>
            </w:r>
          </w:p>
          <w:p w14:paraId="4E1DE00C" w14:textId="487D577B" w:rsidR="002640D1" w:rsidRDefault="002640D1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</w:t>
            </w:r>
            <w:r>
              <w:rPr>
                <w:rFonts w:cs="Arial"/>
                <w:sz w:val="18"/>
                <w:szCs w:val="16"/>
              </w:rPr>
              <w:t xml:space="preserve">I have validated that </w:t>
            </w:r>
            <w:r w:rsidRPr="0000040E">
              <w:rPr>
                <w:rFonts w:cs="Arial"/>
                <w:sz w:val="18"/>
                <w:szCs w:val="16"/>
              </w:rPr>
              <w:t xml:space="preserve">the software version for the </w:t>
            </w:r>
            <w:r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application </w:t>
            </w:r>
            <w:r>
              <w:rPr>
                <w:rFonts w:cs="Arial"/>
                <w:sz w:val="18"/>
                <w:szCs w:val="16"/>
              </w:rPr>
              <w:t>is compliant with</w:t>
            </w:r>
            <w:r w:rsidRPr="0000040E">
              <w:rPr>
                <w:rFonts w:cs="Arial"/>
                <w:sz w:val="18"/>
                <w:szCs w:val="16"/>
              </w:rPr>
              <w:t xml:space="preserve"> PCI</w:t>
            </w:r>
            <w:r>
              <w:rPr>
                <w:rFonts w:cs="Arial"/>
                <w:sz w:val="18"/>
                <w:szCs w:val="16"/>
              </w:rPr>
              <w:t xml:space="preserve"> Secure Software Standard </w:t>
            </w:r>
            <w:r w:rsidRPr="0000040E">
              <w:rPr>
                <w:rFonts w:cs="Arial"/>
                <w:sz w:val="18"/>
                <w:szCs w:val="16"/>
              </w:rPr>
              <w:t xml:space="preserve">and the Reference # is </w:t>
            </w:r>
            <w:proofErr w:type="gramStart"/>
            <w:r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Pr="0000040E">
              <w:rPr>
                <w:rFonts w:cs="Arial"/>
                <w:sz w:val="18"/>
                <w:szCs w:val="16"/>
              </w:rPr>
              <w:t xml:space="preserve"> in Part 4 and on the PCI’s list of </w:t>
            </w:r>
            <w:r>
              <w:rPr>
                <w:rFonts w:cs="Arial"/>
                <w:sz w:val="18"/>
                <w:szCs w:val="16"/>
              </w:rPr>
              <w:t>S</w:t>
            </w:r>
            <w:r w:rsidR="00316DC4">
              <w:rPr>
                <w:rFonts w:cs="Arial"/>
                <w:sz w:val="18"/>
                <w:szCs w:val="16"/>
              </w:rPr>
              <w:t>ecure Software Standard</w:t>
            </w:r>
            <w:r>
              <w:rPr>
                <w:rFonts w:cs="Arial"/>
                <w:sz w:val="18"/>
                <w:szCs w:val="16"/>
              </w:rPr>
              <w:t xml:space="preserve"> Validated P</w:t>
            </w:r>
            <w:r w:rsidRPr="0000040E">
              <w:rPr>
                <w:rFonts w:cs="Arial"/>
                <w:sz w:val="18"/>
                <w:szCs w:val="16"/>
              </w:rPr>
              <w:t xml:space="preserve">ayment </w:t>
            </w:r>
            <w:r>
              <w:rPr>
                <w:rFonts w:cs="Arial"/>
                <w:sz w:val="18"/>
                <w:szCs w:val="16"/>
              </w:rPr>
              <w:t>Software.</w:t>
            </w:r>
          </w:p>
          <w:p w14:paraId="5DCC98AD" w14:textId="77777777" w:rsidR="002640D1" w:rsidRDefault="002640D1" w:rsidP="00077E9A">
            <w:pPr>
              <w:rPr>
                <w:rFonts w:cs="Arial"/>
                <w:sz w:val="18"/>
                <w:szCs w:val="16"/>
              </w:rPr>
            </w:pPr>
          </w:p>
          <w:p w14:paraId="3592466B" w14:textId="4DEB7AA3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 have validated that a</w:t>
            </w:r>
            <w:r w:rsidRPr="0000040E">
              <w:rPr>
                <w:rFonts w:cs="Arial"/>
                <w:sz w:val="18"/>
                <w:szCs w:val="16"/>
              </w:rPr>
              <w:t xml:space="preserve">ll secure components used in the exterior shield are listed on </w:t>
            </w:r>
            <w:hyperlink r:id="rId23" w:history="1">
              <w:r w:rsidRPr="00336BA4">
                <w:rPr>
                  <w:rStyle w:val="Hyperlink"/>
                  <w:rFonts w:cs="Arial"/>
                  <w:sz w:val="18"/>
                  <w:szCs w:val="16"/>
                </w:rPr>
                <w:t>PCI PTS website</w:t>
              </w:r>
            </w:hyperlink>
            <w:r>
              <w:rPr>
                <w:rFonts w:cs="Arial"/>
                <w:sz w:val="18"/>
                <w:szCs w:val="16"/>
              </w:rPr>
              <w:t>:</w:t>
            </w:r>
          </w:p>
          <w:p w14:paraId="774AD5C6" w14:textId="77777777" w:rsidR="008F26AF" w:rsidRPr="0000040E" w:rsidRDefault="008F26AF" w:rsidP="0097578F">
            <w:pPr>
              <w:rPr>
                <w:rFonts w:cs="Arial"/>
                <w:sz w:val="18"/>
                <w:szCs w:val="16"/>
              </w:rPr>
            </w:pPr>
          </w:p>
          <w:p w14:paraId="2DF94EE8" w14:textId="77777777" w:rsidR="00B507EE" w:rsidRPr="0000040E" w:rsidRDefault="00B507EE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lastRenderedPageBreak/>
              <w:t>Secure Card Reader</w:t>
            </w:r>
          </w:p>
          <w:p w14:paraId="0F8DBDFB" w14:textId="07276461" w:rsidR="00B507EE" w:rsidRDefault="006E5C49" w:rsidP="008F26A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7D602CA9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D9E554A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</w:p>
          <w:p w14:paraId="6E3AE87F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64F650A3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58806AD5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18F639D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</w:p>
          <w:p w14:paraId="04ED7001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23EE9468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12C01C8C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F13D443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</w:p>
          <w:p w14:paraId="66C31163" w14:textId="542441B2" w:rsidR="00B507EE" w:rsidRDefault="00962307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B507EE">
              <w:rPr>
                <w:rFonts w:cs="Arial"/>
                <w:sz w:val="18"/>
                <w:szCs w:val="16"/>
              </w:rPr>
              <w:t>Secure Cryptographic Device</w:t>
            </w:r>
          </w:p>
          <w:p w14:paraId="647EF754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75E32EB9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0ACA4EA4" w14:textId="77777777" w:rsidR="00DB0813" w:rsidRDefault="00DB0813" w:rsidP="008F26AF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Alternative 2</w:t>
            </w:r>
          </w:p>
          <w:p w14:paraId="297E0D5D" w14:textId="2541EF28" w:rsidR="00DB0813" w:rsidRDefault="00DB0813" w:rsidP="00E260C6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 xml:space="preserve">, </w:t>
            </w:r>
            <w:r w:rsidRPr="00077E9A">
              <w:rPr>
                <w:rFonts w:cs="Arial"/>
                <w:bCs/>
                <w:sz w:val="18"/>
                <w:szCs w:val="16"/>
              </w:rPr>
              <w:t xml:space="preserve">I have validated that the solution is listed as P2PE approved solution on </w:t>
            </w:r>
            <w:hyperlink r:id="rId24" w:history="1">
              <w:r w:rsidRPr="00077E9A">
                <w:rPr>
                  <w:rStyle w:val="Hyperlink"/>
                  <w:rFonts w:cs="Arial"/>
                  <w:bCs/>
                  <w:sz w:val="18"/>
                  <w:szCs w:val="16"/>
                </w:rPr>
                <w:t>PCI website</w:t>
              </w:r>
            </w:hyperlink>
            <w:r w:rsidRPr="00077E9A">
              <w:rPr>
                <w:rFonts w:cs="Arial"/>
                <w:bCs/>
                <w:sz w:val="18"/>
                <w:szCs w:val="16"/>
              </w:rPr>
              <w:t>.</w:t>
            </w:r>
          </w:p>
          <w:p w14:paraId="1A3D2ADE" w14:textId="77777777" w:rsidR="00077E9A" w:rsidRDefault="00077E9A" w:rsidP="00077E9A">
            <w:pPr>
              <w:rPr>
                <w:rFonts w:cs="Arial"/>
                <w:bCs/>
                <w:sz w:val="18"/>
                <w:szCs w:val="16"/>
              </w:rPr>
            </w:pPr>
          </w:p>
          <w:p w14:paraId="37A24B49" w14:textId="57F1ABA0" w:rsidR="00077E9A" w:rsidRDefault="00077E9A" w:rsidP="00077E9A">
            <w:pPr>
              <w:rPr>
                <w:rFonts w:cs="Arial"/>
                <w:bCs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>.</w:t>
            </w:r>
            <w:r w:rsidRPr="00077E9A">
              <w:rPr>
                <w:rFonts w:cs="Arial"/>
                <w:bCs/>
                <w:sz w:val="18"/>
                <w:szCs w:val="16"/>
              </w:rPr>
              <w:t xml:space="preserve"> I have validated that a</w:t>
            </w:r>
            <w:r w:rsidRPr="0000040E">
              <w:rPr>
                <w:rFonts w:cs="Arial"/>
                <w:sz w:val="18"/>
                <w:szCs w:val="16"/>
              </w:rPr>
              <w:t xml:space="preserve">ll secure components used in the exterior shield </w:t>
            </w:r>
            <w:r>
              <w:rPr>
                <w:rFonts w:cs="Arial"/>
                <w:bCs/>
                <w:sz w:val="18"/>
                <w:szCs w:val="16"/>
              </w:rPr>
              <w:t xml:space="preserve">are </w:t>
            </w:r>
            <w:hyperlink r:id="rId25" w:history="1">
              <w:r w:rsidRPr="00E20CAC">
                <w:rPr>
                  <w:rStyle w:val="Hyperlink"/>
                  <w:rFonts w:cs="Arial"/>
                  <w:bCs/>
                  <w:sz w:val="18"/>
                  <w:szCs w:val="16"/>
                </w:rPr>
                <w:t>listed</w:t>
              </w:r>
            </w:hyperlink>
            <w:r>
              <w:rPr>
                <w:rFonts w:cs="Arial"/>
                <w:bCs/>
                <w:sz w:val="18"/>
                <w:szCs w:val="16"/>
              </w:rPr>
              <w:t xml:space="preserve"> as P2PE components or PTS devices supported by the P2PE solution.</w:t>
            </w:r>
          </w:p>
          <w:p w14:paraId="682EF1AE" w14:textId="77777777" w:rsidR="00077E9A" w:rsidRPr="0000040E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6BFA88F5" w14:textId="77777777" w:rsidR="00077E9A" w:rsidRPr="0000040E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Secure Card Reader</w:t>
            </w:r>
          </w:p>
          <w:p w14:paraId="05651CAA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13094A67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677FE13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245B02A2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5280D1A0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32F6B99F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3E3BE214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1A5CE086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781E448D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3C38C730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93E60EA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1918E11A" w14:textId="7BAE7207" w:rsidR="00077E9A" w:rsidRDefault="00962307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077E9A">
              <w:rPr>
                <w:rFonts w:cs="Arial"/>
                <w:sz w:val="18"/>
                <w:szCs w:val="16"/>
              </w:rPr>
              <w:t>Secure Cryptographic Device</w:t>
            </w:r>
          </w:p>
          <w:p w14:paraId="6A807218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0CF81022" w14:textId="0FA8E98F" w:rsidR="00E260C6" w:rsidRPr="00077E9A" w:rsidRDefault="00077E9A" w:rsidP="00E260C6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</w:tc>
      </w:tr>
      <w:tr w:rsidR="0042630F" w:rsidRPr="0000040E" w14:paraId="690639B9" w14:textId="77777777" w:rsidTr="00D03859">
        <w:trPr>
          <w:trHeight w:val="494"/>
        </w:trPr>
        <w:tc>
          <w:tcPr>
            <w:tcW w:w="651" w:type="dxa"/>
          </w:tcPr>
          <w:p w14:paraId="57AA6211" w14:textId="78C801FE" w:rsidR="0042630F" w:rsidRPr="002F65A9" w:rsidRDefault="000B04E8" w:rsidP="002F65A9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2F65A9">
              <w:rPr>
                <w:rFonts w:cs="Arial"/>
                <w:bCs/>
                <w:sz w:val="18"/>
                <w:szCs w:val="16"/>
              </w:rPr>
              <w:lastRenderedPageBreak/>
              <w:t>3</w:t>
            </w:r>
          </w:p>
        </w:tc>
        <w:tc>
          <w:tcPr>
            <w:tcW w:w="2292" w:type="dxa"/>
            <w:shd w:val="clear" w:color="auto" w:fill="auto"/>
          </w:tcPr>
          <w:p w14:paraId="3E80FF44" w14:textId="44E28327" w:rsidR="00077E9A" w:rsidRPr="0000040E" w:rsidRDefault="0033261C" w:rsidP="002640D1">
            <w:pPr>
              <w:rPr>
                <w:rFonts w:cs="Arial"/>
                <w:sz w:val="18"/>
                <w:szCs w:val="16"/>
              </w:rPr>
            </w:pPr>
            <w:r w:rsidRPr="00D03859">
              <w:rPr>
                <w:rFonts w:cs="Arial"/>
                <w:sz w:val="18"/>
                <w:szCs w:val="16"/>
              </w:rPr>
              <w:t xml:space="preserve">For each secure component 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specified in </w:t>
            </w:r>
            <w:r w:rsidR="005F5DDF" w:rsidRPr="00D03859">
              <w:rPr>
                <w:rFonts w:cs="Arial"/>
                <w:sz w:val="18"/>
                <w:szCs w:val="16"/>
              </w:rPr>
              <w:t>Part 4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 of</w:t>
            </w:r>
            <w:r w:rsidRPr="00D03859">
              <w:rPr>
                <w:rFonts w:cs="Arial"/>
                <w:sz w:val="18"/>
                <w:szCs w:val="16"/>
              </w:rPr>
              <w:t xml:space="preserve"> the vendor and product details,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 the protection against unauthorised </w:t>
            </w:r>
            <w:r w:rsidR="00962307">
              <w:rPr>
                <w:rFonts w:cs="Arial"/>
                <w:sz w:val="18"/>
                <w:szCs w:val="16"/>
              </w:rPr>
              <w:t xml:space="preserve">replacement, Installation or </w:t>
            </w:r>
            <w:r w:rsidR="0042630F" w:rsidRPr="00D03859">
              <w:rPr>
                <w:rFonts w:cs="Arial"/>
                <w:sz w:val="18"/>
                <w:szCs w:val="16"/>
              </w:rPr>
              <w:t>removal is properly implemented as</w:t>
            </w:r>
            <w:r w:rsidR="00D300B1" w:rsidRPr="00D03859">
              <w:rPr>
                <w:rFonts w:cs="Arial"/>
                <w:sz w:val="18"/>
                <w:szCs w:val="16"/>
              </w:rPr>
              <w:t xml:space="preserve"> described in </w:t>
            </w:r>
            <w:r w:rsidR="0042630F" w:rsidRPr="00D03859">
              <w:rPr>
                <w:rFonts w:cs="Arial"/>
                <w:sz w:val="18"/>
                <w:szCs w:val="16"/>
              </w:rPr>
              <w:t>the secure components vendor</w:t>
            </w:r>
            <w:r w:rsidR="00D300B1" w:rsidRPr="00D03859">
              <w:rPr>
                <w:rFonts w:cs="Arial"/>
                <w:sz w:val="18"/>
                <w:szCs w:val="16"/>
              </w:rPr>
              <w:t>’s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 (terminal vendor</w:t>
            </w:r>
            <w:r w:rsidR="00D300B1" w:rsidRPr="00D03859">
              <w:rPr>
                <w:rFonts w:cs="Arial"/>
                <w:sz w:val="18"/>
                <w:szCs w:val="16"/>
              </w:rPr>
              <w:t>’s</w:t>
            </w:r>
            <w:r w:rsidR="0042630F" w:rsidRPr="00D03859">
              <w:rPr>
                <w:rFonts w:cs="Arial"/>
                <w:sz w:val="18"/>
                <w:szCs w:val="16"/>
              </w:rPr>
              <w:t>)</w:t>
            </w:r>
            <w:r w:rsidR="00D300B1" w:rsidRPr="00D03859">
              <w:rPr>
                <w:rFonts w:cs="Arial"/>
                <w:sz w:val="18"/>
                <w:szCs w:val="16"/>
              </w:rPr>
              <w:t xml:space="preserve"> documentation</w:t>
            </w:r>
            <w:r w:rsidR="0042630F" w:rsidRPr="00D03859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CDAC6A" w14:textId="5C4A1A89" w:rsidR="0042630F" w:rsidRPr="0000040E" w:rsidRDefault="006E5C49" w:rsidP="00DD53B6">
            <w:pPr>
              <w:rPr>
                <w:rFonts w:cs="Arial"/>
                <w:sz w:val="18"/>
                <w:szCs w:val="16"/>
              </w:rPr>
            </w:pPr>
            <w:r w:rsidRPr="00D03859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30F" w:rsidRPr="00D0385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D03859">
              <w:rPr>
                <w:rFonts w:cs="Arial"/>
                <w:sz w:val="18"/>
                <w:szCs w:val="16"/>
              </w:rPr>
              <w:fldChar w:fldCharType="end"/>
            </w:r>
            <w:r w:rsidR="0042630F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b/>
                <w:sz w:val="18"/>
                <w:szCs w:val="16"/>
              </w:rPr>
              <w:t>In place</w:t>
            </w:r>
            <w:r w:rsidR="0042630F" w:rsidRPr="00D03859">
              <w:rPr>
                <w:rFonts w:cs="Arial"/>
                <w:sz w:val="18"/>
                <w:szCs w:val="16"/>
              </w:rPr>
              <w:t>,</w:t>
            </w:r>
            <w:r w:rsidR="008F23D2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implemented according to the 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D03859">
              <w:rPr>
                <w:rFonts w:cs="Arial"/>
                <w:sz w:val="18"/>
                <w:szCs w:val="16"/>
              </w:rPr>
              <w:t>04</w:t>
            </w:r>
            <w:r w:rsidR="004A0704" w:rsidRPr="00D03859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6E5C611B" w14:textId="21E8D51C" w:rsidR="0042630F" w:rsidRPr="0000040E" w:rsidRDefault="006E5C49" w:rsidP="00DD53B6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D03859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30F" w:rsidRPr="00D0385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D03859">
              <w:rPr>
                <w:rFonts w:cs="Arial"/>
                <w:sz w:val="18"/>
                <w:szCs w:val="16"/>
              </w:rPr>
              <w:fldChar w:fldCharType="end"/>
            </w:r>
            <w:r w:rsidR="0042630F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b/>
                <w:sz w:val="18"/>
                <w:szCs w:val="16"/>
              </w:rPr>
              <w:t>In place</w:t>
            </w:r>
            <w:r w:rsidR="0042630F" w:rsidRPr="00D03859">
              <w:rPr>
                <w:rFonts w:cs="Arial"/>
                <w:sz w:val="18"/>
                <w:szCs w:val="16"/>
              </w:rPr>
              <w:t>,</w:t>
            </w:r>
            <w:r w:rsidR="008F23D2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I have verified that it is implemented according to 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D03859">
              <w:rPr>
                <w:rFonts w:cs="Arial"/>
                <w:sz w:val="18"/>
                <w:szCs w:val="16"/>
              </w:rPr>
              <w:t>04</w:t>
            </w:r>
            <w:r w:rsidR="004A0704" w:rsidRPr="00D03859">
              <w:rPr>
                <w:rFonts w:cs="Arial"/>
                <w:sz w:val="18"/>
                <w:szCs w:val="16"/>
              </w:rPr>
              <w:t>.</w:t>
            </w:r>
          </w:p>
        </w:tc>
      </w:tr>
      <w:tr w:rsidR="008F26AF" w:rsidRPr="0000040E" w14:paraId="780B5ACC" w14:textId="77777777" w:rsidTr="00D47C3C">
        <w:trPr>
          <w:trHeight w:val="234"/>
        </w:trPr>
        <w:tc>
          <w:tcPr>
            <w:tcW w:w="651" w:type="dxa"/>
          </w:tcPr>
          <w:p w14:paraId="2EE16438" w14:textId="4B6A8EBE" w:rsidR="008F26AF" w:rsidRPr="002F65A9" w:rsidRDefault="00310648" w:rsidP="002F65A9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2F65A9">
              <w:rPr>
                <w:rFonts w:cs="Arial"/>
                <w:bCs/>
                <w:sz w:val="18"/>
                <w:szCs w:val="16"/>
              </w:rPr>
              <w:t>4</w:t>
            </w:r>
          </w:p>
        </w:tc>
        <w:tc>
          <w:tcPr>
            <w:tcW w:w="2292" w:type="dxa"/>
          </w:tcPr>
          <w:p w14:paraId="17CE9568" w14:textId="77777777" w:rsidR="008F26AF" w:rsidRPr="0000040E" w:rsidRDefault="008F26AF" w:rsidP="0042630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The documented routine for daily external inspections exists and includes:</w:t>
            </w:r>
          </w:p>
          <w:p w14:paraId="6B46812F" w14:textId="77777777" w:rsidR="008F26AF" w:rsidRPr="0000040E" w:rsidRDefault="008F26AF" w:rsidP="0074210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pictures of the original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solution</w:t>
            </w:r>
          </w:p>
          <w:p w14:paraId="0AD6D014" w14:textId="77777777" w:rsidR="008F26AF" w:rsidRPr="0000040E" w:rsidRDefault="008F26AF" w:rsidP="0074210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a checklist for </w:t>
            </w:r>
            <w:r w:rsidRPr="0000040E">
              <w:rPr>
                <w:rFonts w:cs="Arial"/>
                <w:sz w:val="18"/>
                <w:szCs w:val="16"/>
              </w:rPr>
              <w:lastRenderedPageBreak/>
              <w:t xml:space="preserve">detecting modifications to the final version of the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solution </w:t>
            </w:r>
            <w:proofErr w:type="gramStart"/>
            <w:r w:rsidRPr="0000040E">
              <w:rPr>
                <w:rFonts w:cs="Arial"/>
                <w:sz w:val="18"/>
                <w:szCs w:val="16"/>
              </w:rPr>
              <w:t>and;</w:t>
            </w:r>
            <w:proofErr w:type="gramEnd"/>
          </w:p>
          <w:p w14:paraId="6DF9473C" w14:textId="77777777" w:rsidR="008F26AF" w:rsidRPr="0000040E" w:rsidRDefault="008F26AF" w:rsidP="0074210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A routine on how to act when a modified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detected.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2EBCF0" w14:textId="7C4456C1" w:rsidR="008F26AF" w:rsidRPr="0000040E" w:rsidRDefault="006E5C49" w:rsidP="0042630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 xml:space="preserve">In place </w:t>
            </w:r>
            <w:r w:rsidR="008F26AF" w:rsidRPr="0000040E">
              <w:rPr>
                <w:rFonts w:cs="Arial"/>
                <w:sz w:val="18"/>
                <w:szCs w:val="16"/>
              </w:rPr>
              <w:t>and implemented according to the documented routine for daily external ins</w:t>
            </w:r>
            <w:r w:rsidR="0042630F" w:rsidRPr="0000040E">
              <w:rPr>
                <w:rFonts w:cs="Arial"/>
                <w:sz w:val="18"/>
                <w:szCs w:val="16"/>
              </w:rPr>
              <w:t xml:space="preserve">pections, </w:t>
            </w:r>
            <w:r w:rsidR="004A0704"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5F5DDF" w:rsidRPr="0000040E">
              <w:rPr>
                <w:rFonts w:cs="Arial"/>
                <w:sz w:val="18"/>
                <w:szCs w:val="16"/>
              </w:rPr>
              <w:t>01</w:t>
            </w:r>
            <w:r w:rsidR="004A0704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0F130BA5" w14:textId="64C1242B" w:rsidR="008F26AF" w:rsidRDefault="006E5C49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>, I have verified that a documented routine for daily inspections</w:t>
            </w:r>
            <w:r w:rsidR="0042630F" w:rsidRPr="0000040E">
              <w:rPr>
                <w:rFonts w:cs="Arial"/>
                <w:sz w:val="18"/>
                <w:szCs w:val="16"/>
              </w:rPr>
              <w:t xml:space="preserve">, </w:t>
            </w:r>
            <w:r w:rsidR="004A0704"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5F5DDF" w:rsidRPr="0000040E">
              <w:rPr>
                <w:rFonts w:cs="Arial"/>
                <w:sz w:val="18"/>
                <w:szCs w:val="16"/>
              </w:rPr>
              <w:t>01</w:t>
            </w:r>
            <w:r w:rsidR="004A0704">
              <w:rPr>
                <w:rFonts w:cs="Arial"/>
                <w:sz w:val="18"/>
                <w:szCs w:val="16"/>
              </w:rPr>
              <w:t>,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has been provided.</w:t>
            </w:r>
          </w:p>
          <w:p w14:paraId="652702A9" w14:textId="77777777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67F81D04" w14:textId="609581C7" w:rsidR="00D47C3C" w:rsidRPr="0000040E" w:rsidRDefault="00D47C3C" w:rsidP="00D47C3C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I have verified that </w:t>
            </w:r>
            <w:r>
              <w:rPr>
                <w:rFonts w:cs="Arial"/>
                <w:sz w:val="18"/>
                <w:szCs w:val="16"/>
              </w:rPr>
              <w:t>document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Pr="0000040E">
              <w:rPr>
                <w:rFonts w:cs="Arial"/>
                <w:sz w:val="18"/>
                <w:szCs w:val="16"/>
              </w:rPr>
              <w:t xml:space="preserve">01 contains a routine on how </w:t>
            </w:r>
            <w:r w:rsidRPr="0000040E">
              <w:rPr>
                <w:rFonts w:cs="Arial"/>
                <w:sz w:val="18"/>
                <w:szCs w:val="16"/>
              </w:rPr>
              <w:lastRenderedPageBreak/>
              <w:t>to act when a modified exterior shield is detected.</w:t>
            </w:r>
          </w:p>
          <w:p w14:paraId="10D21EE6" w14:textId="6D7829FD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35EFCBF7" w14:textId="62A0884E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I have verified that </w:t>
            </w:r>
            <w:r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Pr="0000040E">
              <w:rPr>
                <w:rFonts w:cs="Arial"/>
                <w:sz w:val="18"/>
                <w:szCs w:val="16"/>
              </w:rPr>
              <w:t>01 contains a checklist with checkboxes and that the document is to be signed and dated as part of the daily inspection.</w:t>
            </w:r>
          </w:p>
          <w:p w14:paraId="3B1F141B" w14:textId="77777777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07034ABE" w14:textId="439A1072" w:rsidR="00D47C3C" w:rsidRPr="0000040E" w:rsidRDefault="00D47C3C" w:rsidP="00D47C3C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>, I have verified that a checklist for detecting all known modifications to the final version of the exterior shield solution</w:t>
            </w:r>
            <w:r>
              <w:rPr>
                <w:rFonts w:cs="Arial"/>
                <w:sz w:val="18"/>
                <w:szCs w:val="16"/>
              </w:rPr>
              <w:t xml:space="preserve">, 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>
              <w:rPr>
                <w:rFonts w:cs="Arial"/>
                <w:sz w:val="18"/>
                <w:szCs w:val="16"/>
              </w:rPr>
              <w:t>02 has been provided.</w:t>
            </w:r>
          </w:p>
          <w:p w14:paraId="68B28537" w14:textId="77777777" w:rsidR="008F26AF" w:rsidRPr="0000040E" w:rsidRDefault="008F26AF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65CCACBA" w14:textId="10A35F68" w:rsidR="00EE449C" w:rsidRPr="0000040E" w:rsidRDefault="006E5C49" w:rsidP="002640D1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, I have verified that </w:t>
            </w:r>
            <w:r w:rsidR="004A0704">
              <w:rPr>
                <w:rFonts w:cs="Arial"/>
                <w:sz w:val="18"/>
                <w:szCs w:val="16"/>
              </w:rPr>
              <w:t>a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clear picture that make it possible to detect any modifications to the final version of the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solution</w:t>
            </w:r>
            <w:r w:rsidR="004A0704">
              <w:rPr>
                <w:rFonts w:cs="Arial"/>
                <w:sz w:val="18"/>
                <w:szCs w:val="16"/>
              </w:rPr>
              <w:t xml:space="preserve">, </w:t>
            </w:r>
            <w:r w:rsidR="00D47C3C"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4A0704">
              <w:rPr>
                <w:rFonts w:cs="Arial"/>
                <w:sz w:val="18"/>
                <w:szCs w:val="16"/>
              </w:rPr>
              <w:t>03 has been provided</w:t>
            </w:r>
            <w:r w:rsidR="008F26AF" w:rsidRPr="0000040E">
              <w:rPr>
                <w:rFonts w:cs="Arial"/>
                <w:sz w:val="18"/>
                <w:szCs w:val="16"/>
              </w:rPr>
              <w:t>.</w:t>
            </w:r>
          </w:p>
        </w:tc>
      </w:tr>
    </w:tbl>
    <w:p w14:paraId="4F6D83B4" w14:textId="0F9C6AEF" w:rsidR="00784657" w:rsidRDefault="00784657" w:rsidP="0074210B">
      <w:pPr>
        <w:pStyle w:val="Heading2"/>
        <w:numPr>
          <w:ilvl w:val="1"/>
          <w:numId w:val="13"/>
        </w:numPr>
        <w:rPr>
          <w:sz w:val="22"/>
          <w:szCs w:val="22"/>
        </w:rPr>
      </w:pPr>
      <w:bookmarkStart w:id="35" w:name="_Toc270519048"/>
      <w:bookmarkStart w:id="36" w:name="_Toc271802533"/>
      <w:bookmarkStart w:id="37" w:name="_Toc8023666"/>
      <w:bookmarkStart w:id="38" w:name="_Toc11765307"/>
      <w:r w:rsidRPr="00EE25DD">
        <w:rPr>
          <w:sz w:val="22"/>
          <w:szCs w:val="22"/>
        </w:rPr>
        <w:lastRenderedPageBreak/>
        <w:t>Anti-skimming Questionnaire</w:t>
      </w:r>
      <w:bookmarkEnd w:id="35"/>
      <w:bookmarkEnd w:id="36"/>
      <w:bookmarkEnd w:id="37"/>
      <w:bookmarkEnd w:id="38"/>
    </w:p>
    <w:p w14:paraId="37625F71" w14:textId="77777777" w:rsidR="00784657" w:rsidRPr="00474CD4" w:rsidRDefault="00784657" w:rsidP="00784657">
      <w:pPr>
        <w:rPr>
          <w:rFonts w:cs="Arial"/>
        </w:rPr>
      </w:pPr>
    </w:p>
    <w:p w14:paraId="466E8E5A" w14:textId="5C77937D" w:rsidR="002640D1" w:rsidRPr="00474CD4" w:rsidRDefault="005C240A" w:rsidP="00784657">
      <w:pPr>
        <w:rPr>
          <w:rFonts w:cs="Arial"/>
        </w:rPr>
      </w:pPr>
      <w:r w:rsidRPr="00714022">
        <w:rPr>
          <w:rFonts w:cs="Arial"/>
          <w:sz w:val="18"/>
        </w:rPr>
        <w:t>The Exterior Shield V</w:t>
      </w:r>
      <w:r w:rsidR="00E71978" w:rsidRPr="00714022">
        <w:rPr>
          <w:rFonts w:cs="Arial"/>
          <w:sz w:val="18"/>
        </w:rPr>
        <w:t xml:space="preserve">endor must </w:t>
      </w:r>
      <w:r w:rsidR="00784657" w:rsidRPr="00714022">
        <w:rPr>
          <w:rFonts w:cs="Arial"/>
          <w:sz w:val="18"/>
        </w:rPr>
        <w:t xml:space="preserve">complete the Anti-skimming Questionnaire as part of the </w:t>
      </w:r>
      <w:r w:rsidRPr="00714022">
        <w:rPr>
          <w:rFonts w:cs="Arial"/>
          <w:sz w:val="18"/>
        </w:rPr>
        <w:t xml:space="preserve">Exterior Shield </w:t>
      </w:r>
      <w:r w:rsidR="00784657" w:rsidRPr="00714022">
        <w:rPr>
          <w:rFonts w:cs="Arial"/>
          <w:sz w:val="18"/>
        </w:rPr>
        <w:t>revie</w:t>
      </w:r>
      <w:r w:rsidR="00C2042F" w:rsidRPr="00714022">
        <w:rPr>
          <w:rFonts w:cs="Arial"/>
          <w:sz w:val="18"/>
        </w:rPr>
        <w:t xml:space="preserve">w. However, [Best practice: </w:t>
      </w:r>
      <w:r w:rsidR="00025FCC">
        <w:rPr>
          <w:rFonts w:cs="Arial"/>
          <w:sz w:val="18"/>
        </w:rPr>
        <w:t xml:space="preserve">Requirement no. </w:t>
      </w:r>
      <w:r w:rsidR="00693560" w:rsidRPr="00714022">
        <w:rPr>
          <w:rFonts w:cs="Arial"/>
          <w:sz w:val="18"/>
        </w:rPr>
        <w:t>5</w:t>
      </w:r>
      <w:r w:rsidR="00025FCC">
        <w:rPr>
          <w:rFonts w:cs="Arial"/>
          <w:sz w:val="18"/>
        </w:rPr>
        <w:t xml:space="preserve"> </w:t>
      </w:r>
      <w:r w:rsidR="00C2042F" w:rsidRPr="00714022">
        <w:rPr>
          <w:rFonts w:cs="Arial"/>
          <w:sz w:val="18"/>
        </w:rPr>
        <w:t>-</w:t>
      </w:r>
      <w:r w:rsidR="00025FCC">
        <w:rPr>
          <w:rFonts w:cs="Arial"/>
          <w:sz w:val="18"/>
        </w:rPr>
        <w:t xml:space="preserve"> </w:t>
      </w:r>
      <w:r w:rsidR="00693560" w:rsidRPr="00714022">
        <w:rPr>
          <w:rFonts w:cs="Arial"/>
          <w:sz w:val="18"/>
        </w:rPr>
        <w:t>11</w:t>
      </w:r>
      <w:r w:rsidR="00784657" w:rsidRPr="00714022">
        <w:rPr>
          <w:rFonts w:cs="Arial"/>
          <w:sz w:val="18"/>
        </w:rPr>
        <w:t>] are only recommendations</w:t>
      </w:r>
      <w:r w:rsidR="00714022">
        <w:rPr>
          <w:rFonts w:cs="Arial"/>
          <w:sz w:val="18"/>
        </w:rPr>
        <w:t xml:space="preserve"> </w:t>
      </w:r>
      <w:r w:rsidR="00784657" w:rsidRPr="00714022">
        <w:rPr>
          <w:rFonts w:cs="Arial"/>
          <w:sz w:val="18"/>
        </w:rPr>
        <w:t>that are to be considered and do not have to be in place.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59"/>
        <w:gridCol w:w="3827"/>
      </w:tblGrid>
      <w:tr w:rsidR="00784657" w:rsidRPr="0000040E" w14:paraId="1B79D452" w14:textId="77777777" w:rsidTr="00EE25DD">
        <w:trPr>
          <w:tblHeader/>
        </w:trPr>
        <w:tc>
          <w:tcPr>
            <w:tcW w:w="704" w:type="dxa"/>
            <w:shd w:val="clear" w:color="auto" w:fill="244061"/>
          </w:tcPr>
          <w:p w14:paraId="45CB498E" w14:textId="4E056B7C" w:rsidR="00784657" w:rsidRPr="0000040E" w:rsidRDefault="00784657" w:rsidP="003137CF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Best Practice</w:t>
            </w:r>
            <w:r w:rsidR="003137CF">
              <w:rPr>
                <w:rFonts w:cs="Arial"/>
                <w:b/>
                <w:sz w:val="18"/>
                <w:szCs w:val="16"/>
              </w:rPr>
              <w:t xml:space="preserve"> #</w:t>
            </w:r>
          </w:p>
        </w:tc>
        <w:tc>
          <w:tcPr>
            <w:tcW w:w="3090" w:type="dxa"/>
            <w:shd w:val="clear" w:color="auto" w:fill="244061"/>
          </w:tcPr>
          <w:p w14:paraId="22D1A0BC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Requirement</w:t>
            </w:r>
          </w:p>
        </w:tc>
        <w:tc>
          <w:tcPr>
            <w:tcW w:w="1559" w:type="dxa"/>
            <w:shd w:val="clear" w:color="auto" w:fill="244061"/>
          </w:tcPr>
          <w:p w14:paraId="5F0FFF19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Compliance status</w:t>
            </w:r>
          </w:p>
        </w:tc>
        <w:tc>
          <w:tcPr>
            <w:tcW w:w="3827" w:type="dxa"/>
            <w:shd w:val="clear" w:color="auto" w:fill="244061"/>
          </w:tcPr>
          <w:p w14:paraId="03BA41C5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Vendor description </w:t>
            </w:r>
          </w:p>
        </w:tc>
      </w:tr>
      <w:tr w:rsidR="00784657" w:rsidRPr="0000040E" w14:paraId="59D82693" w14:textId="77777777" w:rsidTr="00EE25DD">
        <w:trPr>
          <w:trHeight w:val="594"/>
        </w:trPr>
        <w:tc>
          <w:tcPr>
            <w:tcW w:w="704" w:type="dxa"/>
          </w:tcPr>
          <w:p w14:paraId="2BD318A5" w14:textId="6FC50D7B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5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5C653706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equipped with an anti-skimming device that can measure at least one of the following properties:</w:t>
            </w:r>
          </w:p>
          <w:p w14:paraId="31FCCD27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- Vibrations in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</w:p>
          <w:p w14:paraId="4A572131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- </w:t>
            </w:r>
            <w:r w:rsidRPr="0000040E">
              <w:rPr>
                <w:rFonts w:cs="Arial"/>
                <w:sz w:val="18"/>
                <w:szCs w:val="16"/>
              </w:rPr>
              <w:tab/>
              <w:t xml:space="preserve">Electrical measurements of the </w:t>
            </w:r>
            <w:r w:rsidR="0077473E" w:rsidRPr="0000040E">
              <w:rPr>
                <w:rFonts w:cs="Arial"/>
                <w:sz w:val="18"/>
                <w:szCs w:val="16"/>
              </w:rPr>
              <w:t xml:space="preserve">exterior </w:t>
            </w:r>
            <w:r w:rsidR="005C240A" w:rsidRPr="0000040E">
              <w:rPr>
                <w:rFonts w:cs="Arial"/>
                <w:sz w:val="18"/>
                <w:szCs w:val="16"/>
              </w:rPr>
              <w:t>shield</w:t>
            </w:r>
            <w:r w:rsidRPr="0000040E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0BA12E58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 </w:t>
            </w:r>
          </w:p>
          <w:p w14:paraId="417B9BC4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3E139814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10BE03FF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If in place, state the methods:</w:t>
            </w:r>
          </w:p>
          <w:p w14:paraId="64AC011C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35B38735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Vibrations in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</w:p>
          <w:p w14:paraId="4356D5A5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754EE92A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Electrical measurements of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="00784657" w:rsidRPr="0000040E">
              <w:rPr>
                <w:rFonts w:cs="Arial"/>
                <w:sz w:val="18"/>
                <w:szCs w:val="16"/>
              </w:rPr>
              <w:t>.</w:t>
            </w:r>
          </w:p>
          <w:p w14:paraId="6F53E25F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002048EE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Additional method, please describe the method used: </w:t>
            </w: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  <w:p w14:paraId="719A9405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36CFB825" w14:textId="3DE2843E" w:rsidR="00784657" w:rsidRPr="0000040E" w:rsidRDefault="00784657" w:rsidP="002640D1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Further comments: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6E5C49" w:rsidRPr="0000040E">
              <w:rPr>
                <w:rFonts w:cs="Arial"/>
                <w:sz w:val="18"/>
                <w:szCs w:val="16"/>
              </w:rPr>
            </w:r>
            <w:r w:rsidR="006E5C49"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291E508B" w14:textId="77777777" w:rsidTr="00EE25DD">
        <w:trPr>
          <w:trHeight w:val="265"/>
        </w:trPr>
        <w:tc>
          <w:tcPr>
            <w:tcW w:w="704" w:type="dxa"/>
            <w:tcBorders>
              <w:top w:val="single" w:sz="4" w:space="0" w:color="auto"/>
            </w:tcBorders>
          </w:tcPr>
          <w:p w14:paraId="544CCC03" w14:textId="0B24D07E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213B7D89" w14:textId="77777777" w:rsidR="00784657" w:rsidRPr="0000040E" w:rsidRDefault="00784657" w:rsidP="00AF7D7B">
            <w:pPr>
              <w:rPr>
                <w:rFonts w:cs="Arial"/>
                <w:sz w:val="18"/>
                <w:szCs w:val="16"/>
                <w:lang w:val="en-US"/>
              </w:rPr>
            </w:pPr>
            <w:r w:rsidRPr="0000040E">
              <w:rPr>
                <w:rFonts w:cs="Arial"/>
                <w:sz w:val="18"/>
                <w:szCs w:val="16"/>
                <w:lang w:val="en-US"/>
              </w:rPr>
              <w:t>The card reader has a mechanism that protects the card from being read by a skimming device when it is inserted into the card reader. Known methods are:</w:t>
            </w:r>
          </w:p>
          <w:p w14:paraId="024BC092" w14:textId="77777777" w:rsidR="00784657" w:rsidRPr="0000040E" w:rsidRDefault="00784657" w:rsidP="00AF7D7B">
            <w:pPr>
              <w:rPr>
                <w:rFonts w:cs="Arial"/>
                <w:sz w:val="18"/>
                <w:szCs w:val="16"/>
                <w:lang w:val="en-US"/>
              </w:rPr>
            </w:pPr>
            <w:r w:rsidRPr="0000040E">
              <w:rPr>
                <w:rFonts w:cs="Arial"/>
                <w:sz w:val="18"/>
                <w:szCs w:val="16"/>
                <w:lang w:val="en-US"/>
              </w:rPr>
              <w:t>-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  <w:lang w:val="en-US"/>
              </w:rPr>
              <w:tab/>
              <w:t>Jittering of card transport</w:t>
            </w:r>
          </w:p>
          <w:p w14:paraId="2F2765AD" w14:textId="77777777" w:rsidR="00784657" w:rsidRPr="0000040E" w:rsidRDefault="00784657" w:rsidP="00AF7D7B">
            <w:pPr>
              <w:rPr>
                <w:rFonts w:cs="Arial"/>
                <w:sz w:val="18"/>
                <w:szCs w:val="16"/>
                <w:lang w:val="en-US"/>
              </w:rPr>
            </w:pPr>
            <w:r w:rsidRPr="0000040E">
              <w:rPr>
                <w:rFonts w:cs="Arial"/>
                <w:sz w:val="18"/>
                <w:szCs w:val="16"/>
                <w:lang w:val="en-US"/>
              </w:rPr>
              <w:t>- Emitting a radio signal that prevents the magnetic stripe to be read before the card is in place.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746004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2C942C7B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4B7B38E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430E65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If in place, state the methods:</w:t>
            </w:r>
          </w:p>
          <w:p w14:paraId="148C2B09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605BB2C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784657" w:rsidRPr="0000040E">
              <w:rPr>
                <w:rFonts w:cs="Arial"/>
                <w:sz w:val="18"/>
                <w:szCs w:val="16"/>
                <w:lang w:val="en-US"/>
              </w:rPr>
              <w:t>Jittering of card transport</w:t>
            </w:r>
          </w:p>
          <w:p w14:paraId="38E6C3E7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07F64A91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784657" w:rsidRPr="0000040E">
              <w:rPr>
                <w:rFonts w:cs="Arial"/>
                <w:sz w:val="18"/>
                <w:szCs w:val="16"/>
                <w:lang w:val="en-US"/>
              </w:rPr>
              <w:t xml:space="preserve">Emitting a radio signal that prevents the magnetic stripe </w:t>
            </w:r>
            <w:proofErr w:type="gramStart"/>
            <w:r w:rsidR="00784657" w:rsidRPr="0000040E">
              <w:rPr>
                <w:rFonts w:cs="Arial"/>
                <w:sz w:val="18"/>
                <w:szCs w:val="16"/>
                <w:lang w:val="en-US"/>
              </w:rPr>
              <w:t>to be</w:t>
            </w:r>
            <w:proofErr w:type="gramEnd"/>
            <w:r w:rsidR="00784657" w:rsidRPr="0000040E">
              <w:rPr>
                <w:rFonts w:cs="Arial"/>
                <w:sz w:val="18"/>
                <w:szCs w:val="16"/>
                <w:lang w:val="en-US"/>
              </w:rPr>
              <w:t xml:space="preserve"> read before the card is in place.</w:t>
            </w:r>
          </w:p>
          <w:p w14:paraId="0E974165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5BB47351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Other method, please describe the method used: </w:t>
            </w: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  <w:p w14:paraId="34B8CA09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11B6B3D9" w14:textId="1B704A63" w:rsidR="00784657" w:rsidRPr="0000040E" w:rsidRDefault="00784657" w:rsidP="002640D1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Further comments: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6E5C49" w:rsidRPr="0000040E">
              <w:rPr>
                <w:rFonts w:cs="Arial"/>
                <w:sz w:val="18"/>
                <w:szCs w:val="16"/>
              </w:rPr>
            </w:r>
            <w:r w:rsidR="006E5C49"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4D8A1C33" w14:textId="77777777" w:rsidTr="00EE25DD">
        <w:trPr>
          <w:trHeight w:val="476"/>
        </w:trPr>
        <w:tc>
          <w:tcPr>
            <w:tcW w:w="704" w:type="dxa"/>
          </w:tcPr>
          <w:p w14:paraId="0B04ADA1" w14:textId="4660B4AD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7</w:t>
            </w:r>
          </w:p>
        </w:tc>
        <w:tc>
          <w:tcPr>
            <w:tcW w:w="3090" w:type="dxa"/>
          </w:tcPr>
          <w:p w14:paraId="4D85B7C1" w14:textId="529F8D89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The joint between</w:t>
            </w:r>
            <w:r w:rsidR="005C240A" w:rsidRPr="0000040E">
              <w:rPr>
                <w:rFonts w:cs="Arial"/>
                <w:sz w:val="18"/>
                <w:szCs w:val="16"/>
              </w:rPr>
              <w:t xml:space="preserve"> the card reader and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protected by a sticker with </w:t>
            </w:r>
            <w:r w:rsidR="002F65A9" w:rsidRPr="0000040E">
              <w:rPr>
                <w:rFonts w:cs="Arial"/>
                <w:sz w:val="18"/>
                <w:szCs w:val="16"/>
              </w:rPr>
              <w:t>a</w:t>
            </w:r>
            <w:r w:rsidRPr="0000040E">
              <w:rPr>
                <w:rFonts w:cs="Arial"/>
                <w:sz w:val="18"/>
                <w:szCs w:val="16"/>
              </w:rPr>
              <w:t xml:space="preserve"> unique number and an UV-light hologram</w:t>
            </w:r>
          </w:p>
        </w:tc>
        <w:tc>
          <w:tcPr>
            <w:tcW w:w="1559" w:type="dxa"/>
            <w:vAlign w:val="center"/>
          </w:tcPr>
          <w:p w14:paraId="1DE73EC8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4B604610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476CB19F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2FE70A7D" w14:textId="77777777" w:rsidR="00784657" w:rsidRPr="0000040E" w:rsidRDefault="006E5C49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64389C6A" w14:textId="77777777" w:rsidTr="00EE25DD">
        <w:trPr>
          <w:trHeight w:val="469"/>
        </w:trPr>
        <w:tc>
          <w:tcPr>
            <w:tcW w:w="704" w:type="dxa"/>
          </w:tcPr>
          <w:p w14:paraId="4668B29C" w14:textId="2CBD3040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8</w:t>
            </w:r>
          </w:p>
        </w:tc>
        <w:tc>
          <w:tcPr>
            <w:tcW w:w="3090" w:type="dxa"/>
          </w:tcPr>
          <w:p w14:paraId="211BC93F" w14:textId="77777777" w:rsidR="00784657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vendor provides a measure-tool to support the daily check of the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>.</w:t>
            </w:r>
          </w:p>
          <w:p w14:paraId="3998DB98" w14:textId="645EBA3E" w:rsidR="002F65A9" w:rsidRPr="0000040E" w:rsidRDefault="002F65A9" w:rsidP="00AF7D7B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2D36A7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399675BE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5C2FC207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2F3375BD" w14:textId="77777777" w:rsidR="00784657" w:rsidRPr="0000040E" w:rsidRDefault="006E5C49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7CCBBDCE" w14:textId="77777777" w:rsidTr="00EE25DD">
        <w:trPr>
          <w:trHeight w:val="902"/>
        </w:trPr>
        <w:tc>
          <w:tcPr>
            <w:tcW w:w="704" w:type="dxa"/>
          </w:tcPr>
          <w:p w14:paraId="6AD576A8" w14:textId="05E54541" w:rsidR="00784657" w:rsidRPr="003137CF" w:rsidRDefault="000B04E8" w:rsidP="003137CF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9</w:t>
            </w:r>
          </w:p>
        </w:tc>
        <w:tc>
          <w:tcPr>
            <w:tcW w:w="3090" w:type="dxa"/>
          </w:tcPr>
          <w:p w14:paraId="1A35F74E" w14:textId="4E05B309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recommendations in the </w:t>
            </w:r>
            <w:hyperlink r:id="rId26" w:history="1">
              <w:r w:rsidR="002F65A9" w:rsidRPr="00290B1D">
                <w:rPr>
                  <w:rStyle w:val="Hyperlink"/>
                  <w:rFonts w:cs="Arial"/>
                  <w:sz w:val="18"/>
                  <w:szCs w:val="16"/>
                </w:rPr>
                <w:t xml:space="preserve">PCI </w:t>
              </w:r>
              <w:r w:rsidRPr="00290B1D">
                <w:rPr>
                  <w:rStyle w:val="Hyperlink"/>
                  <w:rFonts w:cs="Arial"/>
                  <w:sz w:val="18"/>
                  <w:szCs w:val="16"/>
                </w:rPr>
                <w:t>guide Skimming Prevention – Best Practices for Merchants</w:t>
              </w:r>
            </w:hyperlink>
            <w:r w:rsidRPr="0000040E">
              <w:rPr>
                <w:rFonts w:cs="Arial"/>
                <w:sz w:val="18"/>
                <w:szCs w:val="16"/>
              </w:rPr>
              <w:t xml:space="preserve"> are followed.</w:t>
            </w:r>
          </w:p>
        </w:tc>
        <w:tc>
          <w:tcPr>
            <w:tcW w:w="1559" w:type="dxa"/>
            <w:vAlign w:val="center"/>
          </w:tcPr>
          <w:p w14:paraId="235D30F2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492B83F0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257167BB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0AA526BC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49601631" w14:textId="77777777" w:rsidTr="00EE25DD">
        <w:trPr>
          <w:trHeight w:val="600"/>
        </w:trPr>
        <w:tc>
          <w:tcPr>
            <w:tcW w:w="704" w:type="dxa"/>
          </w:tcPr>
          <w:p w14:paraId="2F3D7AED" w14:textId="56012AF5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10</w:t>
            </w:r>
          </w:p>
        </w:tc>
        <w:tc>
          <w:tcPr>
            <w:tcW w:w="3090" w:type="dxa"/>
          </w:tcPr>
          <w:p w14:paraId="64A1AFEF" w14:textId="4BB23A2F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alarmed. The watchdog for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should be battery-driven in case of loss of power supply.</w:t>
            </w:r>
          </w:p>
        </w:tc>
        <w:tc>
          <w:tcPr>
            <w:tcW w:w="1559" w:type="dxa"/>
            <w:vAlign w:val="center"/>
          </w:tcPr>
          <w:p w14:paraId="29E75BDC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2BBBE050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61992B4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4C1E81A3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109F7DC9" w14:textId="77777777" w:rsidTr="00EE25DD">
        <w:trPr>
          <w:trHeight w:val="902"/>
        </w:trPr>
        <w:tc>
          <w:tcPr>
            <w:tcW w:w="704" w:type="dxa"/>
          </w:tcPr>
          <w:p w14:paraId="064036B0" w14:textId="68A586DC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11</w:t>
            </w:r>
          </w:p>
        </w:tc>
        <w:tc>
          <w:tcPr>
            <w:tcW w:w="3090" w:type="dxa"/>
          </w:tcPr>
          <w:p w14:paraId="687EAC17" w14:textId="1A57DAEE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terminal shut down while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open. The watchdog for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should be battery-driven in case of loss of power supply.</w:t>
            </w:r>
          </w:p>
        </w:tc>
        <w:tc>
          <w:tcPr>
            <w:tcW w:w="1559" w:type="dxa"/>
            <w:vAlign w:val="center"/>
          </w:tcPr>
          <w:p w14:paraId="5E9CEA5C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44D7BCDD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23754447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219C5">
              <w:rPr>
                <w:rFonts w:cs="Arial"/>
                <w:sz w:val="18"/>
                <w:szCs w:val="16"/>
              </w:rPr>
            </w:r>
            <w:r w:rsidR="005219C5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C9110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BE8B499" w14:textId="46F8267F" w:rsidR="00025FCC" w:rsidRPr="00083E01" w:rsidRDefault="00784657" w:rsidP="00F7498E">
      <w:pPr>
        <w:pStyle w:val="Heading1"/>
        <w:numPr>
          <w:ilvl w:val="1"/>
          <w:numId w:val="13"/>
        </w:numPr>
        <w:spacing w:before="0"/>
        <w:rPr>
          <w:sz w:val="22"/>
          <w:szCs w:val="22"/>
        </w:rPr>
      </w:pPr>
      <w:r w:rsidRPr="00083E01">
        <w:rPr>
          <w:rFonts w:cs="Arial"/>
        </w:rPr>
        <w:br w:type="page"/>
      </w:r>
      <w:bookmarkStart w:id="39" w:name="_Toc1059191"/>
      <w:bookmarkStart w:id="40" w:name="_Toc1568607"/>
      <w:bookmarkStart w:id="41" w:name="_Toc11765308"/>
      <w:r w:rsidR="00025FCC" w:rsidRPr="00083E01">
        <w:rPr>
          <w:sz w:val="22"/>
          <w:szCs w:val="22"/>
        </w:rPr>
        <w:lastRenderedPageBreak/>
        <w:t>Vendor Attestation of Compliance</w:t>
      </w:r>
      <w:bookmarkEnd w:id="39"/>
      <w:bookmarkEnd w:id="40"/>
      <w:bookmarkEnd w:id="41"/>
    </w:p>
    <w:p w14:paraId="7964FBEA" w14:textId="77777777" w:rsidR="00025FCC" w:rsidRPr="00153355" w:rsidRDefault="00025FCC" w:rsidP="00025FCC">
      <w:pPr>
        <w:tabs>
          <w:tab w:val="left" w:pos="6379"/>
        </w:tabs>
        <w:rPr>
          <w:rFonts w:asciiTheme="minorHAnsi" w:hAnsiTheme="minorHAnsi" w:cs="Arial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565"/>
        <w:gridCol w:w="565"/>
        <w:gridCol w:w="565"/>
        <w:gridCol w:w="2449"/>
      </w:tblGrid>
      <w:tr w:rsidR="00025FCC" w:rsidRPr="00204130" w14:paraId="131739E9" w14:textId="77777777" w:rsidTr="0034248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2131E6" w14:textId="77777777" w:rsidR="00025FCC" w:rsidRPr="00204130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8421FE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Vendor Response: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18D427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8FD5ED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0EC562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N/A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B703BE" w14:textId="77777777" w:rsidR="00025FCC" w:rsidRPr="00EE25DD" w:rsidDel="007D6139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Comment</w:t>
            </w:r>
          </w:p>
        </w:tc>
      </w:tr>
      <w:tr w:rsidR="00025FCC" w:rsidRPr="00204130" w14:paraId="1059FEC1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7B9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AoC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BEE" w14:textId="77777777" w:rsidR="00025FCC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We, the </w:t>
            </w:r>
            <w:r w:rsidR="002F65A9">
              <w:rPr>
                <w:rFonts w:asciiTheme="minorHAnsi" w:hAnsiTheme="minorHAnsi" w:cs="Arial"/>
                <w:sz w:val="20"/>
              </w:rPr>
              <w:t>Exterior Shield V</w:t>
            </w:r>
            <w:r w:rsidRPr="00EE25DD">
              <w:rPr>
                <w:rFonts w:asciiTheme="minorHAnsi" w:hAnsiTheme="minorHAnsi" w:cs="Arial"/>
                <w:sz w:val="20"/>
              </w:rPr>
              <w:t>endor</w:t>
            </w:r>
            <w:r w:rsidR="002F65A9">
              <w:rPr>
                <w:rFonts w:asciiTheme="minorHAnsi" w:hAnsiTheme="minorHAnsi" w:cs="Arial"/>
                <w:sz w:val="20"/>
              </w:rPr>
              <w:t>,</w:t>
            </w:r>
            <w:r w:rsidRPr="00EE25DD">
              <w:rPr>
                <w:rFonts w:asciiTheme="minorHAnsi" w:hAnsiTheme="minorHAnsi" w:cs="Arial"/>
                <w:sz w:val="20"/>
              </w:rPr>
              <w:t xml:space="preserve"> as identified in Part1, have completed all sections of this document as a self-assessment of the product specified in Part 2 of this document.</w:t>
            </w:r>
          </w:p>
          <w:p w14:paraId="39391A5F" w14:textId="052A458B" w:rsidR="002F65A9" w:rsidRPr="00EE25DD" w:rsidRDefault="002F65A9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7338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21AD6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C685F" w14:textId="11AA61D6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CDC40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577A77FD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79A80B1D" w14:textId="77777777" w:rsidTr="003F0CC3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D6B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AoC 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19F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 assert the status for each component and each encryption zone identified in Part 2 of this document as 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Compliant</w:t>
            </w:r>
            <w:r w:rsidRPr="00EE25DD">
              <w:rPr>
                <w:rFonts w:asciiTheme="minorHAnsi" w:hAnsiTheme="minorHAnsi" w:cs="Arial"/>
                <w:sz w:val="20"/>
              </w:rPr>
              <w:t>: All the requirements are marked as fulfilled (Yes) or not applicable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559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972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CCD3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C8DE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0535BD33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7F893780" w14:textId="77777777" w:rsidTr="003F0CC3">
        <w:tblPrEx>
          <w:tblLook w:val="00A0" w:firstRow="1" w:lastRow="0" w:firstColumn="1" w:lastColumn="0" w:noHBand="0" w:noVBand="0"/>
        </w:tblPrEx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6394" w14:textId="77777777" w:rsidR="00025FCC" w:rsidRDefault="00025FCC" w:rsidP="0034248F">
            <w:pPr>
              <w:rPr>
                <w:rFonts w:asciiTheme="minorHAnsi" w:hAnsiTheme="minorHAnsi" w:cs="Arial"/>
                <w:b/>
              </w:rPr>
            </w:pPr>
          </w:p>
          <w:p w14:paraId="4F5BEAF9" w14:textId="77777777" w:rsidR="00025FCC" w:rsidRDefault="00025FCC" w:rsidP="0034248F">
            <w:pPr>
              <w:rPr>
                <w:rFonts w:asciiTheme="minorHAnsi" w:hAnsiTheme="minorHAnsi" w:cs="Arial"/>
                <w:b/>
              </w:rPr>
            </w:pPr>
          </w:p>
          <w:p w14:paraId="145233DE" w14:textId="77777777" w:rsidR="00025FCC" w:rsidRDefault="00025FCC" w:rsidP="0034248F">
            <w:pPr>
              <w:rPr>
                <w:rFonts w:asciiTheme="minorHAnsi" w:hAnsiTheme="minorHAnsi" w:cs="Arial"/>
                <w:b/>
              </w:rPr>
            </w:pPr>
          </w:p>
          <w:p w14:paraId="309C8438" w14:textId="77777777" w:rsidR="00025FCC" w:rsidRPr="00313BA4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</w:rPr>
            </w:pPr>
            <w:r w:rsidRPr="00153355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025FCC" w:rsidRPr="00204130" w14:paraId="7DFA0CC8" w14:textId="77777777" w:rsidTr="0034248F">
        <w:tblPrEx>
          <w:tblLook w:val="00A0" w:firstRow="1" w:lastRow="0" w:firstColumn="1" w:lastColumn="0" w:noHBand="0" w:noVBand="0"/>
        </w:tblPrEx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D90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Signature of Executive Officer ↑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0517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Date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48CF211E" w14:textId="77777777" w:rsidTr="0034248F">
        <w:tblPrEx>
          <w:tblLook w:val="00A0" w:firstRow="1" w:lastRow="0" w:firstColumn="1" w:lastColumn="0" w:noHBand="0" w:noVBand="0"/>
        </w:tblPrEx>
        <w:tc>
          <w:tcPr>
            <w:tcW w:w="6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528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Name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D27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Title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731F47DF" w14:textId="77777777" w:rsidTr="0034248F">
        <w:tblPrEx>
          <w:tblLook w:val="00A0" w:firstRow="1" w:lastRow="0" w:firstColumn="1" w:lastColumn="0" w:noHBand="0" w:noVBand="0"/>
        </w:tblPrEx>
        <w:tc>
          <w:tcPr>
            <w:tcW w:w="6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E78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1E1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 xml:space="preserve">City: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12152CA0" w14:textId="77777777" w:rsidR="00025FCC" w:rsidRDefault="00025FCC" w:rsidP="00025FCC">
      <w:pPr>
        <w:tabs>
          <w:tab w:val="left" w:pos="6379"/>
        </w:tabs>
        <w:rPr>
          <w:rFonts w:asciiTheme="minorHAnsi" w:hAnsiTheme="minorHAnsi" w:cs="Arial"/>
        </w:rPr>
      </w:pPr>
    </w:p>
    <w:p w14:paraId="515DBE48" w14:textId="7024F1ED" w:rsidR="00025FCC" w:rsidRPr="00EE25DD" w:rsidRDefault="00025FCC" w:rsidP="0074210B">
      <w:pPr>
        <w:pStyle w:val="Heading2"/>
        <w:numPr>
          <w:ilvl w:val="1"/>
          <w:numId w:val="13"/>
        </w:numPr>
        <w:rPr>
          <w:sz w:val="22"/>
          <w:szCs w:val="22"/>
        </w:rPr>
      </w:pPr>
      <w:bookmarkStart w:id="42" w:name="_Toc271802538"/>
      <w:bookmarkStart w:id="43" w:name="_Toc1059192"/>
      <w:bookmarkStart w:id="44" w:name="_Toc1568608"/>
      <w:bookmarkStart w:id="45" w:name="_Toc11765309"/>
      <w:r w:rsidRPr="00EE25DD">
        <w:rPr>
          <w:sz w:val="22"/>
          <w:szCs w:val="22"/>
        </w:rPr>
        <w:t>Third</w:t>
      </w:r>
      <w:r w:rsidR="002F65A9">
        <w:rPr>
          <w:sz w:val="22"/>
          <w:szCs w:val="22"/>
        </w:rPr>
        <w:t>-</w:t>
      </w:r>
      <w:r w:rsidRPr="00EE25DD">
        <w:rPr>
          <w:sz w:val="22"/>
          <w:szCs w:val="22"/>
        </w:rPr>
        <w:t>Party</w:t>
      </w:r>
      <w:r w:rsidR="002F65A9">
        <w:rPr>
          <w:sz w:val="22"/>
          <w:szCs w:val="22"/>
        </w:rPr>
        <w:t xml:space="preserve"> Auditor</w:t>
      </w:r>
      <w:r w:rsidRPr="00EE25DD">
        <w:rPr>
          <w:sz w:val="22"/>
          <w:szCs w:val="22"/>
        </w:rPr>
        <w:t xml:space="preserve"> </w:t>
      </w:r>
      <w:bookmarkEnd w:id="42"/>
      <w:r w:rsidRPr="00EE25DD">
        <w:rPr>
          <w:sz w:val="22"/>
          <w:szCs w:val="22"/>
        </w:rPr>
        <w:t>Attestation of Validation</w:t>
      </w:r>
      <w:bookmarkEnd w:id="43"/>
      <w:bookmarkEnd w:id="44"/>
      <w:bookmarkEnd w:id="45"/>
    </w:p>
    <w:p w14:paraId="1459A6ED" w14:textId="77777777" w:rsidR="00025FCC" w:rsidRPr="00153355" w:rsidRDefault="00025FCC" w:rsidP="00025FCC">
      <w:pPr>
        <w:tabs>
          <w:tab w:val="left" w:pos="6379"/>
        </w:tabs>
        <w:rPr>
          <w:rFonts w:asciiTheme="minorHAnsi" w:hAnsiTheme="minorHAnsi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565"/>
        <w:gridCol w:w="565"/>
        <w:gridCol w:w="175"/>
        <w:gridCol w:w="390"/>
        <w:gridCol w:w="2449"/>
      </w:tblGrid>
      <w:tr w:rsidR="00025FCC" w:rsidRPr="00204130" w14:paraId="01BE1E7B" w14:textId="77777777" w:rsidTr="0034248F">
        <w:trPr>
          <w:tblHeader/>
        </w:trPr>
        <w:tc>
          <w:tcPr>
            <w:tcW w:w="567" w:type="dxa"/>
            <w:shd w:val="clear" w:color="auto" w:fill="E0E0E0"/>
            <w:vAlign w:val="center"/>
          </w:tcPr>
          <w:p w14:paraId="4E65929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078" w:type="dxa"/>
            <w:shd w:val="clear" w:color="auto" w:fill="E0E0E0"/>
            <w:vAlign w:val="center"/>
          </w:tcPr>
          <w:p w14:paraId="29B65393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Vendor Response:</w:t>
            </w:r>
          </w:p>
        </w:tc>
        <w:tc>
          <w:tcPr>
            <w:tcW w:w="565" w:type="dxa"/>
            <w:shd w:val="clear" w:color="auto" w:fill="E0E0E0"/>
            <w:vAlign w:val="center"/>
          </w:tcPr>
          <w:p w14:paraId="52B0ED44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Yes</w:t>
            </w:r>
          </w:p>
        </w:tc>
        <w:tc>
          <w:tcPr>
            <w:tcW w:w="565" w:type="dxa"/>
            <w:shd w:val="clear" w:color="auto" w:fill="E0E0E0"/>
            <w:vAlign w:val="center"/>
          </w:tcPr>
          <w:p w14:paraId="688B32C0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No</w:t>
            </w:r>
          </w:p>
        </w:tc>
        <w:tc>
          <w:tcPr>
            <w:tcW w:w="565" w:type="dxa"/>
            <w:gridSpan w:val="2"/>
            <w:shd w:val="clear" w:color="auto" w:fill="E0E0E0"/>
            <w:vAlign w:val="center"/>
          </w:tcPr>
          <w:p w14:paraId="3F26E2EA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N/A</w:t>
            </w:r>
          </w:p>
        </w:tc>
        <w:tc>
          <w:tcPr>
            <w:tcW w:w="2449" w:type="dxa"/>
            <w:shd w:val="clear" w:color="auto" w:fill="E0E0E0"/>
            <w:vAlign w:val="center"/>
          </w:tcPr>
          <w:p w14:paraId="51DC0BD0" w14:textId="77777777" w:rsidR="00025FCC" w:rsidRPr="00EE25DD" w:rsidDel="007D6139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Comment</w:t>
            </w:r>
          </w:p>
        </w:tc>
      </w:tr>
      <w:tr w:rsidR="00025FCC" w:rsidRPr="00204130" w14:paraId="50968A3F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75A40815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AoV 3</w:t>
            </w:r>
          </w:p>
        </w:tc>
        <w:tc>
          <w:tcPr>
            <w:tcW w:w="4078" w:type="dxa"/>
          </w:tcPr>
          <w:p w14:paraId="30D6FEB3" w14:textId="149C3C83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We, the </w:t>
            </w:r>
            <w:r w:rsidR="002F65A9">
              <w:rPr>
                <w:rFonts w:asciiTheme="minorHAnsi" w:hAnsiTheme="minorHAnsi" w:cs="Arial"/>
                <w:sz w:val="20"/>
              </w:rPr>
              <w:t>Third-Party Auditor</w:t>
            </w:r>
            <w:r w:rsidRPr="00EE25DD">
              <w:rPr>
                <w:rFonts w:asciiTheme="minorHAnsi" w:hAnsiTheme="minorHAnsi" w:cs="Arial"/>
                <w:sz w:val="20"/>
              </w:rPr>
              <w:t>, have: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2F5E72D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EB2947E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53F79C3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5D318A61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25FCC" w:rsidRPr="00204130" w14:paraId="5DFB460D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3A427904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78" w:type="dxa"/>
          </w:tcPr>
          <w:p w14:paraId="23295809" w14:textId="2BC317EB" w:rsidR="00025FCC" w:rsidRPr="00EE25DD" w:rsidRDefault="00025FCC" w:rsidP="0074210B">
            <w:pPr>
              <w:pStyle w:val="ListParagraph"/>
              <w:numPr>
                <w:ilvl w:val="0"/>
                <w:numId w:val="14"/>
              </w:numPr>
              <w:tabs>
                <w:tab w:val="left" w:pos="6379"/>
              </w:tabs>
              <w:ind w:left="340" w:hanging="340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assessed Part</w:t>
            </w:r>
            <w:r w:rsidR="00EE25DD" w:rsidRPr="00EE25DD">
              <w:rPr>
                <w:rFonts w:asciiTheme="minorHAnsi" w:hAnsiTheme="minorHAnsi" w:cs="Arial"/>
                <w:sz w:val="20"/>
              </w:rPr>
              <w:t xml:space="preserve"> 1, </w:t>
            </w:r>
            <w:r w:rsidR="002F65A9">
              <w:rPr>
                <w:rFonts w:asciiTheme="minorHAnsi" w:hAnsiTheme="minorHAnsi" w:cs="Arial"/>
                <w:sz w:val="20"/>
              </w:rPr>
              <w:t xml:space="preserve">2, </w:t>
            </w:r>
            <w:r w:rsidR="00EE25DD" w:rsidRPr="00EE25DD">
              <w:rPr>
                <w:rFonts w:asciiTheme="minorHAnsi" w:hAnsiTheme="minorHAnsi" w:cs="Arial"/>
                <w:sz w:val="20"/>
              </w:rPr>
              <w:t xml:space="preserve">3 </w:t>
            </w:r>
            <w:r w:rsidR="00C46294">
              <w:rPr>
                <w:rFonts w:asciiTheme="minorHAnsi" w:hAnsiTheme="minorHAnsi" w:cs="Arial"/>
                <w:sz w:val="20"/>
              </w:rPr>
              <w:t>a</w:t>
            </w:r>
            <w:r w:rsidR="00EE25DD" w:rsidRPr="00EE25DD">
              <w:rPr>
                <w:rFonts w:asciiTheme="minorHAnsi" w:hAnsiTheme="minorHAnsi" w:cs="Arial"/>
                <w:sz w:val="20"/>
              </w:rPr>
              <w:t xml:space="preserve">nd </w:t>
            </w:r>
            <w:r w:rsidR="002F65A9">
              <w:rPr>
                <w:rFonts w:asciiTheme="minorHAnsi" w:hAnsiTheme="minorHAnsi" w:cs="Arial"/>
                <w:sz w:val="20"/>
              </w:rPr>
              <w:t>4</w:t>
            </w:r>
            <w:r w:rsidRPr="00EE25DD">
              <w:rPr>
                <w:rFonts w:asciiTheme="minorHAnsi" w:hAnsiTheme="minorHAnsi" w:cs="Arial"/>
                <w:sz w:val="20"/>
              </w:rPr>
              <w:t xml:space="preserve"> of this </w:t>
            </w:r>
            <w:proofErr w:type="gramStart"/>
            <w:r w:rsidR="00290B1D" w:rsidRPr="00EE25DD">
              <w:rPr>
                <w:rFonts w:asciiTheme="minorHAnsi" w:hAnsiTheme="minorHAnsi" w:cs="Arial"/>
                <w:sz w:val="20"/>
              </w:rPr>
              <w:t>document</w:t>
            </w:r>
            <w:proofErr w:type="gramEnd"/>
            <w:r w:rsidR="00290B1D">
              <w:rPr>
                <w:rFonts w:asciiTheme="minorHAnsi" w:hAnsiTheme="minorHAnsi" w:cs="Arial"/>
                <w:sz w:val="20"/>
              </w:rPr>
              <w:t xml:space="preserve"> (chapter 6.1)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42312F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09C0C7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0D97E111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FFFFFF" w:themeFill="background1"/>
          </w:tcPr>
          <w:p w14:paraId="16A211DC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6293DFBD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21D1D513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0BBB4C40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78" w:type="dxa"/>
          </w:tcPr>
          <w:p w14:paraId="2B68D977" w14:textId="43638014" w:rsidR="00025FCC" w:rsidRPr="00EE25DD" w:rsidRDefault="00025FCC" w:rsidP="0074210B">
            <w:pPr>
              <w:pStyle w:val="ListParagraph"/>
              <w:numPr>
                <w:ilvl w:val="0"/>
                <w:numId w:val="14"/>
              </w:numPr>
              <w:tabs>
                <w:tab w:val="left" w:pos="6379"/>
              </w:tabs>
              <w:ind w:left="340" w:hanging="340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verified the </w:t>
            </w:r>
            <w:r w:rsidR="00290B1D">
              <w:rPr>
                <w:rFonts w:asciiTheme="minorHAnsi" w:hAnsiTheme="minorHAnsi" w:cs="Arial"/>
                <w:sz w:val="20"/>
              </w:rPr>
              <w:t>Exterior Shield V</w:t>
            </w:r>
            <w:r w:rsidRPr="00EE25DD">
              <w:rPr>
                <w:rFonts w:asciiTheme="minorHAnsi" w:hAnsiTheme="minorHAnsi" w:cs="Arial"/>
                <w:sz w:val="20"/>
              </w:rPr>
              <w:t xml:space="preserve">endor’s self-assessment of the Exterior Shield specified in </w:t>
            </w:r>
            <w:r w:rsidR="00290B1D">
              <w:rPr>
                <w:rFonts w:asciiTheme="minorHAnsi" w:hAnsiTheme="minorHAnsi" w:cs="Arial"/>
                <w:sz w:val="20"/>
              </w:rPr>
              <w:t xml:space="preserve">chapter 6.2 this document 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06B7621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59FD043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3F059958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FFFFFF" w:themeFill="background1"/>
          </w:tcPr>
          <w:p w14:paraId="54D89A3C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14A1E4C3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204130" w14:paraId="7DC2AEFE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11C893EB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78" w:type="dxa"/>
          </w:tcPr>
          <w:p w14:paraId="56DF5DC2" w14:textId="79166365" w:rsidR="004B5A63" w:rsidRPr="00EE25DD" w:rsidRDefault="004B5A63" w:rsidP="0074210B">
            <w:pPr>
              <w:pStyle w:val="ListParagraph"/>
              <w:numPr>
                <w:ilvl w:val="0"/>
                <w:numId w:val="14"/>
              </w:numPr>
              <w:tabs>
                <w:tab w:val="left" w:pos="6379"/>
              </w:tabs>
              <w:ind w:left="340" w:hanging="340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measured the protections angles of the </w:t>
            </w:r>
            <w:r w:rsidR="004262BA">
              <w:rPr>
                <w:rFonts w:asciiTheme="minorHAnsi" w:hAnsiTheme="minorHAnsi" w:cs="Arial"/>
                <w:sz w:val="20"/>
              </w:rPr>
              <w:t xml:space="preserve">privacy shield </w:t>
            </w:r>
            <w:r w:rsidRPr="00EE25DD">
              <w:rPr>
                <w:rFonts w:asciiTheme="minorHAnsi" w:hAnsiTheme="minorHAnsi" w:cs="Arial"/>
                <w:sz w:val="20"/>
              </w:rPr>
              <w:t>specified in</w:t>
            </w:r>
            <w:r w:rsidR="004262BA">
              <w:rPr>
                <w:rFonts w:asciiTheme="minorHAnsi" w:hAnsiTheme="minorHAnsi" w:cs="Arial"/>
                <w:sz w:val="20"/>
              </w:rPr>
              <w:t xml:space="preserve"> chapter 6.2, Best Practice #1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21CCEF1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363BC9DE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2EBC2D14" w14:textId="57F6F2E5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FFFFFF" w:themeFill="background1"/>
          </w:tcPr>
          <w:p w14:paraId="041A3388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7C37A505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204130" w14:paraId="59DDD42E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30C041FB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AoV 4</w:t>
            </w:r>
          </w:p>
        </w:tc>
        <w:tc>
          <w:tcPr>
            <w:tcW w:w="4078" w:type="dxa"/>
          </w:tcPr>
          <w:p w14:paraId="5AB00FD3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 assert the status for the UPT/Exterior Shield as 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Compliant</w:t>
            </w:r>
            <w:r w:rsidRPr="00EE25DD">
              <w:rPr>
                <w:rFonts w:asciiTheme="minorHAnsi" w:hAnsiTheme="minorHAnsi" w:cs="Arial"/>
                <w:sz w:val="20"/>
              </w:rPr>
              <w:t>: All the requirements in Report of Validation are marked as fulfilled (Yes) or not applicable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F5C0318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7EF89B4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3B82C45D" w14:textId="5EDC3E9B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219C5">
              <w:rPr>
                <w:rFonts w:asciiTheme="minorHAnsi" w:hAnsiTheme="minorHAnsi" w:cs="Arial"/>
                <w:sz w:val="20"/>
              </w:rPr>
            </w:r>
            <w:r w:rsidR="005219C5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22B3F4EF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6CC843CC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204130" w14:paraId="317ED7D2" w14:textId="77777777" w:rsidTr="0034248F">
        <w:tblPrEx>
          <w:tblLook w:val="00A0" w:firstRow="1" w:lastRow="0" w:firstColumn="1" w:lastColumn="0" w:noHBand="0" w:noVBand="0"/>
        </w:tblPrEx>
        <w:tc>
          <w:tcPr>
            <w:tcW w:w="8789" w:type="dxa"/>
            <w:gridSpan w:val="7"/>
            <w:vAlign w:val="bottom"/>
          </w:tcPr>
          <w:p w14:paraId="2E21D848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63730763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4EEF5ADF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4F7E0B28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</w:tr>
      <w:tr w:rsidR="004B5A63" w:rsidRPr="00153355" w14:paraId="710089AB" w14:textId="77777777" w:rsidTr="0034248F">
        <w:tblPrEx>
          <w:tblLook w:val="04A0" w:firstRow="1" w:lastRow="0" w:firstColumn="1" w:lastColumn="0" w:noHBand="0" w:noVBand="1"/>
        </w:tblPrEx>
        <w:tc>
          <w:tcPr>
            <w:tcW w:w="5950" w:type="dxa"/>
            <w:gridSpan w:val="5"/>
          </w:tcPr>
          <w:p w14:paraId="6A2A6868" w14:textId="45BC3E46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Signature of Lead Third</w:t>
            </w:r>
            <w:r w:rsidR="00DD315A">
              <w:rPr>
                <w:rFonts w:asciiTheme="minorHAnsi" w:hAnsiTheme="minorHAnsi" w:cs="Arial"/>
                <w:b/>
                <w:sz w:val="20"/>
              </w:rPr>
              <w:t>-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Party Auditor Name ↑</w:t>
            </w:r>
          </w:p>
        </w:tc>
        <w:tc>
          <w:tcPr>
            <w:tcW w:w="2839" w:type="dxa"/>
            <w:gridSpan w:val="2"/>
          </w:tcPr>
          <w:p w14:paraId="77F444CE" w14:textId="77777777" w:rsidR="004B5A63" w:rsidRPr="00EE25DD" w:rsidRDefault="004B5A63" w:rsidP="004B5A63">
            <w:pPr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Date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153355" w14:paraId="679A7519" w14:textId="77777777" w:rsidTr="0034248F">
        <w:tblPrEx>
          <w:tblLook w:val="04A0" w:firstRow="1" w:lastRow="0" w:firstColumn="1" w:lastColumn="0" w:noHBand="0" w:noVBand="1"/>
        </w:tblPrEx>
        <w:tc>
          <w:tcPr>
            <w:tcW w:w="5950" w:type="dxa"/>
            <w:gridSpan w:val="5"/>
            <w:vMerge w:val="restart"/>
          </w:tcPr>
          <w:p w14:paraId="3CAE689F" w14:textId="00C61121" w:rsidR="004B5A63" w:rsidRPr="00EE25DD" w:rsidRDefault="004B5A63" w:rsidP="004B5A63">
            <w:pPr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Lead Third</w:t>
            </w:r>
            <w:r w:rsidR="003137CF">
              <w:rPr>
                <w:rFonts w:asciiTheme="minorHAnsi" w:hAnsiTheme="minorHAnsi" w:cs="Arial"/>
                <w:b/>
                <w:sz w:val="20"/>
              </w:rPr>
              <w:t>-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Party Auditor Name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9" w:type="dxa"/>
            <w:gridSpan w:val="2"/>
          </w:tcPr>
          <w:p w14:paraId="09F06D36" w14:textId="77777777" w:rsidR="004B5A63" w:rsidRPr="00EE25DD" w:rsidRDefault="004B5A63" w:rsidP="004B5A63">
            <w:pPr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Title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153355" w14:paraId="06D70E1A" w14:textId="77777777" w:rsidTr="0034248F">
        <w:tblPrEx>
          <w:tblLook w:val="04A0" w:firstRow="1" w:lastRow="0" w:firstColumn="1" w:lastColumn="0" w:noHBand="0" w:noVBand="1"/>
        </w:tblPrEx>
        <w:tc>
          <w:tcPr>
            <w:tcW w:w="5950" w:type="dxa"/>
            <w:gridSpan w:val="5"/>
            <w:vMerge/>
          </w:tcPr>
          <w:p w14:paraId="2B8B4109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9" w:type="dxa"/>
            <w:gridSpan w:val="2"/>
          </w:tcPr>
          <w:p w14:paraId="184AC0E7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 xml:space="preserve">City: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0344A70F" w14:textId="77777777" w:rsidR="00025FCC" w:rsidRPr="00153355" w:rsidRDefault="00025FCC" w:rsidP="00025FCC">
      <w:pPr>
        <w:rPr>
          <w:rFonts w:asciiTheme="minorHAnsi" w:hAnsiTheme="minorHAnsi" w:cs="Arial"/>
        </w:rPr>
      </w:pPr>
    </w:p>
    <w:p w14:paraId="7BC992FB" w14:textId="7D922E8F" w:rsidR="00025FCC" w:rsidRPr="00EE25DD" w:rsidRDefault="00025FCC" w:rsidP="00EE2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0"/>
        </w:rPr>
      </w:pPr>
      <w:r w:rsidRPr="00EE25DD">
        <w:rPr>
          <w:rFonts w:asciiTheme="minorHAnsi" w:hAnsiTheme="minorHAnsi" w:cs="Arial"/>
          <w:sz w:val="20"/>
        </w:rPr>
        <w:t xml:space="preserve">The </w:t>
      </w:r>
      <w:r w:rsidR="00DD315A">
        <w:rPr>
          <w:rFonts w:asciiTheme="minorHAnsi" w:hAnsiTheme="minorHAnsi" w:cs="Arial"/>
          <w:sz w:val="20"/>
        </w:rPr>
        <w:t>F</w:t>
      </w:r>
      <w:r w:rsidRPr="00EE25DD">
        <w:rPr>
          <w:rFonts w:asciiTheme="minorHAnsi" w:hAnsiTheme="minorHAnsi" w:cs="Arial"/>
          <w:sz w:val="20"/>
        </w:rPr>
        <w:t xml:space="preserve">orm is to be completed and to be signed by both the </w:t>
      </w:r>
      <w:r w:rsidR="00DD315A">
        <w:rPr>
          <w:rFonts w:asciiTheme="minorHAnsi" w:hAnsiTheme="minorHAnsi" w:cs="Arial"/>
          <w:sz w:val="20"/>
        </w:rPr>
        <w:t>Exterior Shield V</w:t>
      </w:r>
      <w:r w:rsidRPr="00EE25DD">
        <w:rPr>
          <w:rFonts w:asciiTheme="minorHAnsi" w:hAnsiTheme="minorHAnsi" w:cs="Arial"/>
          <w:sz w:val="20"/>
        </w:rPr>
        <w:t xml:space="preserve">endor and the </w:t>
      </w:r>
      <w:r w:rsidR="00DD315A">
        <w:rPr>
          <w:rFonts w:asciiTheme="minorHAnsi" w:hAnsiTheme="minorHAnsi" w:cs="Arial"/>
          <w:sz w:val="20"/>
        </w:rPr>
        <w:t>T</w:t>
      </w:r>
      <w:r w:rsidRPr="00EE25DD">
        <w:rPr>
          <w:rFonts w:asciiTheme="minorHAnsi" w:hAnsiTheme="minorHAnsi" w:cs="Arial"/>
          <w:sz w:val="20"/>
        </w:rPr>
        <w:t>hird</w:t>
      </w:r>
      <w:r w:rsidR="00DD315A">
        <w:rPr>
          <w:rFonts w:asciiTheme="minorHAnsi" w:hAnsiTheme="minorHAnsi" w:cs="Arial"/>
          <w:sz w:val="20"/>
        </w:rPr>
        <w:t>-P</w:t>
      </w:r>
      <w:r w:rsidRPr="00EE25DD">
        <w:rPr>
          <w:rFonts w:asciiTheme="minorHAnsi" w:hAnsiTheme="minorHAnsi" w:cs="Arial"/>
          <w:sz w:val="20"/>
        </w:rPr>
        <w:t xml:space="preserve">arty </w:t>
      </w:r>
      <w:r w:rsidR="00DD315A">
        <w:rPr>
          <w:rFonts w:asciiTheme="minorHAnsi" w:hAnsiTheme="minorHAnsi" w:cs="Arial"/>
          <w:sz w:val="20"/>
        </w:rPr>
        <w:t>Auditor</w:t>
      </w:r>
      <w:r w:rsidRPr="00EE25DD">
        <w:rPr>
          <w:rFonts w:asciiTheme="minorHAnsi" w:hAnsiTheme="minorHAnsi" w:cs="Arial"/>
          <w:sz w:val="20"/>
        </w:rPr>
        <w:t xml:space="preserve">. A scanned version of the </w:t>
      </w:r>
      <w:r w:rsidR="00DD315A">
        <w:rPr>
          <w:rFonts w:asciiTheme="minorHAnsi" w:hAnsiTheme="minorHAnsi" w:cs="Arial"/>
          <w:sz w:val="20"/>
        </w:rPr>
        <w:t>F</w:t>
      </w:r>
      <w:r w:rsidRPr="00EE25DD">
        <w:rPr>
          <w:rFonts w:asciiTheme="minorHAnsi" w:hAnsiTheme="minorHAnsi" w:cs="Arial"/>
          <w:sz w:val="20"/>
        </w:rPr>
        <w:t xml:space="preserve">orm </w:t>
      </w:r>
      <w:r w:rsidR="00DD315A">
        <w:rPr>
          <w:rFonts w:asciiTheme="minorHAnsi" w:hAnsiTheme="minorHAnsi" w:cs="Arial"/>
          <w:sz w:val="20"/>
        </w:rPr>
        <w:t>containing chapter 6,</w:t>
      </w:r>
      <w:r w:rsidRPr="00EE25DD">
        <w:rPr>
          <w:rFonts w:asciiTheme="minorHAnsi" w:hAnsiTheme="minorHAnsi" w:cs="Arial"/>
          <w:sz w:val="20"/>
        </w:rPr>
        <w:t xml:space="preserve"> with the signatures of both the </w:t>
      </w:r>
      <w:r w:rsidR="00DD315A">
        <w:rPr>
          <w:rFonts w:asciiTheme="minorHAnsi" w:hAnsiTheme="minorHAnsi" w:cs="Arial"/>
          <w:sz w:val="20"/>
        </w:rPr>
        <w:t>Exterior Shield V</w:t>
      </w:r>
      <w:r w:rsidR="00DD315A" w:rsidRPr="00EE25DD">
        <w:rPr>
          <w:rFonts w:asciiTheme="minorHAnsi" w:hAnsiTheme="minorHAnsi" w:cs="Arial"/>
          <w:sz w:val="20"/>
        </w:rPr>
        <w:t xml:space="preserve">endor and the </w:t>
      </w:r>
      <w:r w:rsidR="00DD315A">
        <w:rPr>
          <w:rFonts w:asciiTheme="minorHAnsi" w:hAnsiTheme="minorHAnsi" w:cs="Arial"/>
          <w:sz w:val="20"/>
        </w:rPr>
        <w:t>T</w:t>
      </w:r>
      <w:r w:rsidR="00DD315A" w:rsidRPr="00EE25DD">
        <w:rPr>
          <w:rFonts w:asciiTheme="minorHAnsi" w:hAnsiTheme="minorHAnsi" w:cs="Arial"/>
          <w:sz w:val="20"/>
        </w:rPr>
        <w:t>hird</w:t>
      </w:r>
      <w:r w:rsidR="00DD315A">
        <w:rPr>
          <w:rFonts w:asciiTheme="minorHAnsi" w:hAnsiTheme="minorHAnsi" w:cs="Arial"/>
          <w:sz w:val="20"/>
        </w:rPr>
        <w:t>-P</w:t>
      </w:r>
      <w:r w:rsidR="00DD315A" w:rsidRPr="00EE25DD">
        <w:rPr>
          <w:rFonts w:asciiTheme="minorHAnsi" w:hAnsiTheme="minorHAnsi" w:cs="Arial"/>
          <w:sz w:val="20"/>
        </w:rPr>
        <w:t xml:space="preserve">arty </w:t>
      </w:r>
      <w:r w:rsidR="00DD315A">
        <w:rPr>
          <w:rFonts w:asciiTheme="minorHAnsi" w:hAnsiTheme="minorHAnsi" w:cs="Arial"/>
          <w:sz w:val="20"/>
        </w:rPr>
        <w:t>Auditor</w:t>
      </w:r>
      <w:r w:rsidRPr="00EE25DD">
        <w:rPr>
          <w:rFonts w:asciiTheme="minorHAnsi" w:hAnsiTheme="minorHAnsi" w:cs="Arial"/>
          <w:sz w:val="20"/>
        </w:rPr>
        <w:t xml:space="preserve"> including the documentation </w:t>
      </w:r>
      <w:r w:rsidR="00DD315A">
        <w:rPr>
          <w:rFonts w:asciiTheme="minorHAnsi" w:hAnsiTheme="minorHAnsi" w:cs="Arial"/>
          <w:sz w:val="20"/>
        </w:rPr>
        <w:t>mentioned in</w:t>
      </w:r>
      <w:r w:rsidRPr="00EE25DD">
        <w:rPr>
          <w:rFonts w:asciiTheme="minorHAnsi" w:hAnsiTheme="minorHAnsi" w:cs="Arial"/>
          <w:sz w:val="20"/>
        </w:rPr>
        <w:t xml:space="preserve"> </w:t>
      </w:r>
      <w:r w:rsidR="00DD315A">
        <w:rPr>
          <w:rFonts w:asciiTheme="minorHAnsi" w:hAnsiTheme="minorHAnsi" w:cs="Arial"/>
          <w:sz w:val="20"/>
        </w:rPr>
        <w:t xml:space="preserve">chapter 6.1 </w:t>
      </w:r>
      <w:r w:rsidRPr="00EE25DD">
        <w:rPr>
          <w:rFonts w:asciiTheme="minorHAnsi" w:hAnsiTheme="minorHAnsi" w:cs="Arial"/>
          <w:sz w:val="20"/>
        </w:rPr>
        <w:t>Part</w:t>
      </w:r>
      <w:r w:rsidR="00DD315A">
        <w:rPr>
          <w:rFonts w:asciiTheme="minorHAnsi" w:hAnsiTheme="minorHAnsi" w:cs="Arial"/>
          <w:sz w:val="20"/>
        </w:rPr>
        <w:t xml:space="preserve"> </w:t>
      </w:r>
      <w:r w:rsidRPr="00EE25DD">
        <w:rPr>
          <w:rFonts w:asciiTheme="minorHAnsi" w:hAnsiTheme="minorHAnsi" w:cs="Arial"/>
          <w:sz w:val="20"/>
        </w:rPr>
        <w:t>3</w:t>
      </w:r>
      <w:r w:rsidR="00DD315A">
        <w:rPr>
          <w:rFonts w:asciiTheme="minorHAnsi" w:hAnsiTheme="minorHAnsi" w:cs="Arial"/>
          <w:sz w:val="20"/>
        </w:rPr>
        <w:t>,</w:t>
      </w:r>
      <w:r w:rsidRPr="00EE25DD">
        <w:rPr>
          <w:rFonts w:asciiTheme="minorHAnsi" w:hAnsiTheme="minorHAnsi" w:cs="Arial"/>
          <w:sz w:val="20"/>
        </w:rPr>
        <w:t xml:space="preserve"> are to be sent to PNC (</w:t>
      </w:r>
      <w:hyperlink r:id="rId27" w:history="1">
        <w:r w:rsidRPr="00DD315A">
          <w:rPr>
            <w:rFonts w:asciiTheme="minorHAnsi" w:hAnsiTheme="minorHAnsi" w:cs="Arial"/>
            <w:sz w:val="20"/>
          </w:rPr>
          <w:t>validation</w:t>
        </w:r>
        <w:r w:rsidR="00217F99">
          <w:rPr>
            <w:rFonts w:asciiTheme="minorHAnsi" w:hAnsiTheme="minorHAnsi" w:cs="Arial"/>
            <w:sz w:val="20"/>
          </w:rPr>
          <w:t xml:space="preserve"> (at) </w:t>
        </w:r>
        <w:r w:rsidRPr="00DD315A">
          <w:rPr>
            <w:rFonts w:asciiTheme="minorHAnsi" w:hAnsiTheme="minorHAnsi" w:cs="Arial"/>
            <w:sz w:val="20"/>
          </w:rPr>
          <w:t>pan-nordic.org</w:t>
        </w:r>
      </w:hyperlink>
      <w:r w:rsidRPr="00EE25DD">
        <w:rPr>
          <w:rFonts w:asciiTheme="minorHAnsi" w:hAnsiTheme="minorHAnsi" w:cs="Arial"/>
          <w:sz w:val="20"/>
        </w:rPr>
        <w:t xml:space="preserve">) for validation and subsequent listing in List 5. </w:t>
      </w:r>
    </w:p>
    <w:p w14:paraId="1DDAD700" w14:textId="77777777" w:rsidR="00604C9E" w:rsidRPr="00474CD4" w:rsidRDefault="00604C9E" w:rsidP="00C05248">
      <w:pPr>
        <w:pStyle w:val="Heading1"/>
        <w:numPr>
          <w:ilvl w:val="0"/>
          <w:numId w:val="0"/>
        </w:numPr>
        <w:jc w:val="center"/>
        <w:rPr>
          <w:rFonts w:cs="Arial"/>
          <w:sz w:val="16"/>
          <w:lang w:val="en-US"/>
        </w:rPr>
      </w:pPr>
    </w:p>
    <w:sectPr w:rsidR="00604C9E" w:rsidRPr="00474CD4" w:rsidSect="00EF4895">
      <w:headerReference w:type="default" r:id="rId28"/>
      <w:footerReference w:type="default" r:id="rId29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8D63" w14:textId="77777777" w:rsidR="0023641D" w:rsidRDefault="0023641D" w:rsidP="005A1C61">
      <w:r>
        <w:separator/>
      </w:r>
    </w:p>
  </w:endnote>
  <w:endnote w:type="continuationSeparator" w:id="0">
    <w:p w14:paraId="4C0E6FA8" w14:textId="77777777" w:rsidR="0023641D" w:rsidRDefault="0023641D" w:rsidP="005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409E" w14:textId="77777777" w:rsidR="00C46294" w:rsidRDefault="00C46294" w:rsidP="00CE3539">
    <w:pPr>
      <w:pStyle w:val="Footer"/>
      <w:tabs>
        <w:tab w:val="clear" w:pos="4536"/>
        <w:tab w:val="left" w:pos="1942"/>
        <w:tab w:val="left" w:pos="12474"/>
      </w:tabs>
      <w:rPr>
        <w:rFonts w:cs="Arial"/>
        <w:sz w:val="14"/>
        <w:szCs w:val="14"/>
      </w:rPr>
    </w:pPr>
  </w:p>
  <w:p w14:paraId="509BE6C8" w14:textId="108943CD" w:rsidR="00C46294" w:rsidRPr="002A3476" w:rsidRDefault="00C46294" w:rsidP="00CE3539">
    <w:pPr>
      <w:pStyle w:val="Footer"/>
      <w:tabs>
        <w:tab w:val="clear" w:pos="4536"/>
        <w:tab w:val="left" w:pos="1942"/>
        <w:tab w:val="left" w:pos="12474"/>
      </w:tabs>
      <w:rPr>
        <w:rFonts w:cs="Arial"/>
        <w:sz w:val="14"/>
        <w:szCs w:val="14"/>
      </w:rPr>
    </w:pPr>
    <w:r w:rsidRPr="00D81E91">
      <w:rPr>
        <w:rFonts w:cs="Arial"/>
        <w:iCs/>
        <w:sz w:val="14"/>
        <w:szCs w:val="14"/>
      </w:rPr>
      <w:t xml:space="preserve">Best Practice and Form: Exterior Shield - Ver </w:t>
    </w:r>
    <w:r w:rsidR="00386964">
      <w:rPr>
        <w:rFonts w:cs="Arial"/>
        <w:iCs/>
        <w:sz w:val="14"/>
        <w:szCs w:val="14"/>
      </w:rPr>
      <w:t>K</w:t>
    </w:r>
    <w:r w:rsidRPr="00D81E91">
      <w:rPr>
        <w:rFonts w:cs="Arial"/>
        <w:iCs/>
        <w:sz w:val="14"/>
        <w:szCs w:val="14"/>
      </w:rPr>
      <w:t xml:space="preserve"> 202</w:t>
    </w:r>
    <w:r w:rsidR="00386964">
      <w:rPr>
        <w:rFonts w:cs="Arial"/>
        <w:iCs/>
        <w:sz w:val="14"/>
        <w:szCs w:val="14"/>
      </w:rPr>
      <w:t>40112</w:t>
    </w:r>
    <w:r w:rsidRPr="00D81E91">
      <w:rPr>
        <w:rFonts w:cs="Arial"/>
        <w:iCs/>
        <w:sz w:val="14"/>
        <w:szCs w:val="14"/>
      </w:rPr>
      <w:t xml:space="preserve"> </w:t>
    </w:r>
    <w:r w:rsidR="00D81E91" w:rsidRPr="00D81E91">
      <w:rPr>
        <w:rFonts w:cs="Arial"/>
        <w:iCs/>
        <w:sz w:val="14"/>
        <w:szCs w:val="14"/>
      </w:rPr>
      <w:t>FINAL</w:t>
    </w:r>
    <w:r>
      <w:rPr>
        <w:rFonts w:cs="Arial"/>
        <w:i/>
        <w:sz w:val="14"/>
        <w:szCs w:val="14"/>
      </w:rPr>
      <w:tab/>
    </w:r>
    <w:r w:rsidRPr="00CE3539">
      <w:rPr>
        <w:rFonts w:cs="Arial"/>
        <w:sz w:val="14"/>
        <w:szCs w:val="14"/>
      </w:rPr>
      <w:t xml:space="preserve">Date and time: </w:t>
    </w:r>
    <w:r w:rsidRPr="00CE3539">
      <w:rPr>
        <w:rFonts w:cs="Arial"/>
        <w:sz w:val="14"/>
        <w:szCs w:val="14"/>
      </w:rPr>
      <w:fldChar w:fldCharType="begin"/>
    </w:r>
    <w:r w:rsidRPr="00CE3539">
      <w:rPr>
        <w:rFonts w:cs="Arial"/>
        <w:sz w:val="14"/>
        <w:szCs w:val="14"/>
      </w:rPr>
      <w:instrText xml:space="preserve"> TIME  \@ "dd/MM/yyyy HH:mm:ss"  \* MERGEFORMAT </w:instrText>
    </w:r>
    <w:r w:rsidRPr="00CE3539">
      <w:rPr>
        <w:rFonts w:cs="Arial"/>
        <w:sz w:val="14"/>
        <w:szCs w:val="14"/>
      </w:rPr>
      <w:fldChar w:fldCharType="separate"/>
    </w:r>
    <w:r w:rsidR="005219C5">
      <w:rPr>
        <w:rFonts w:cs="Arial"/>
        <w:noProof/>
        <w:sz w:val="14"/>
        <w:szCs w:val="14"/>
      </w:rPr>
      <w:t>19/02/2024 13:11:28</w:t>
    </w:r>
    <w:r w:rsidRPr="00CE3539">
      <w:rPr>
        <w:rFonts w:cs="Arial"/>
        <w:sz w:val="14"/>
        <w:szCs w:val="14"/>
      </w:rPr>
      <w:fldChar w:fldCharType="end"/>
    </w:r>
  </w:p>
  <w:p w14:paraId="538B28BD" w14:textId="77777777" w:rsidR="00C46294" w:rsidRPr="00CE3539" w:rsidRDefault="00C46294" w:rsidP="00CE3539">
    <w:pPr>
      <w:pStyle w:val="Footer"/>
      <w:tabs>
        <w:tab w:val="clear" w:pos="4536"/>
        <w:tab w:val="left" w:pos="12474"/>
      </w:tabs>
      <w:rPr>
        <w:rFonts w:cs="Arial"/>
        <w:sz w:val="14"/>
        <w:szCs w:val="14"/>
      </w:rPr>
    </w:pPr>
    <w:r w:rsidRPr="00CE3539">
      <w:rPr>
        <w:rFonts w:cs="Arial"/>
        <w:b/>
        <w:sz w:val="14"/>
        <w:szCs w:val="14"/>
        <w:lang w:val="fr-FR"/>
      </w:rPr>
      <w:t xml:space="preserve">PNC SAC </w:t>
    </w:r>
    <w:proofErr w:type="gramStart"/>
    <w:r w:rsidRPr="00CE3539">
      <w:rPr>
        <w:rFonts w:cs="Arial"/>
        <w:b/>
        <w:sz w:val="14"/>
        <w:szCs w:val="14"/>
        <w:lang w:val="fr-FR"/>
      </w:rPr>
      <w:t>Classification:</w:t>
    </w:r>
    <w:proofErr w:type="gramEnd"/>
    <w:r w:rsidRPr="00CE3539">
      <w:rPr>
        <w:rFonts w:cs="Arial"/>
        <w:b/>
        <w:sz w:val="14"/>
        <w:szCs w:val="14"/>
        <w:lang w:val="fr-FR"/>
      </w:rPr>
      <w:t xml:space="preserve"> Confidential</w:t>
    </w:r>
    <w:r w:rsidRPr="00CE3539">
      <w:rPr>
        <w:rFonts w:cs="Arial"/>
        <w:sz w:val="14"/>
        <w:szCs w:val="14"/>
      </w:rPr>
      <w:tab/>
      <w:t>Page:</w:t>
    </w:r>
    <w:r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 \* Arabic  \* MERGEFORMAT </w:instrText>
    </w:r>
    <w:r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</w:t>
    </w:r>
    <w:r w:rsidRPr="00CE3539">
      <w:rPr>
        <w:rFonts w:cs="Arial"/>
        <w:sz w:val="14"/>
        <w:szCs w:val="14"/>
      </w:rPr>
      <w:t>(</w:t>
    </w: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NUMPAGES   \* MERGEFORMAT </w:instrText>
    </w:r>
    <w:r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12</w:t>
    </w:r>
    <w:r>
      <w:rPr>
        <w:rFonts w:cs="Arial"/>
        <w:noProof/>
        <w:sz w:val="14"/>
        <w:szCs w:val="14"/>
      </w:rPr>
      <w:fldChar w:fldCharType="end"/>
    </w:r>
    <w:r w:rsidRPr="00CE3539">
      <w:rPr>
        <w:rFonts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14DA" w14:textId="77777777" w:rsidR="0023641D" w:rsidRDefault="0023641D" w:rsidP="005A1C61">
      <w:r>
        <w:separator/>
      </w:r>
    </w:p>
  </w:footnote>
  <w:footnote w:type="continuationSeparator" w:id="0">
    <w:p w14:paraId="0F82BED6" w14:textId="77777777" w:rsidR="0023641D" w:rsidRDefault="0023641D" w:rsidP="005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A524" w14:textId="77777777" w:rsidR="00C46294" w:rsidRDefault="00C46294">
    <w:pPr>
      <w:pStyle w:val="Header"/>
      <w:rPr>
        <w:rFonts w:cs="Arial"/>
      </w:rPr>
    </w:pPr>
    <w:r w:rsidRPr="000267A3">
      <w:rPr>
        <w:rFonts w:cs="Arial"/>
      </w:rPr>
      <w:tab/>
    </w:r>
  </w:p>
  <w:p w14:paraId="1D324ECA" w14:textId="77777777" w:rsidR="00C46294" w:rsidRDefault="00C46294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/>
      </w:rPr>
      <w:drawing>
        <wp:inline distT="0" distB="0" distL="0" distR="0" wp14:anchorId="5C863C16" wp14:editId="24BC0E3B">
          <wp:extent cx="1965325" cy="422910"/>
          <wp:effectExtent l="19050" t="0" r="0" b="0"/>
          <wp:docPr id="2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ascii="Calibri" w:hAnsi="Calibri" w:cs="Arial"/>
        <w:b/>
        <w:sz w:val="34"/>
        <w:szCs w:val="34"/>
      </w:rPr>
      <w:t>Form</w:t>
    </w:r>
  </w:p>
  <w:p w14:paraId="2E0566D6" w14:textId="77777777" w:rsidR="00C46294" w:rsidRPr="000267A3" w:rsidRDefault="00C46294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A16"/>
    <w:multiLevelType w:val="hybridMultilevel"/>
    <w:tmpl w:val="CE426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AB"/>
    <w:multiLevelType w:val="hybridMultilevel"/>
    <w:tmpl w:val="57BEA0E2"/>
    <w:lvl w:ilvl="0" w:tplc="BBCE44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AA9"/>
    <w:multiLevelType w:val="hybridMultilevel"/>
    <w:tmpl w:val="4686D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38A1"/>
    <w:multiLevelType w:val="hybridMultilevel"/>
    <w:tmpl w:val="4C48CA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7133"/>
    <w:multiLevelType w:val="hybridMultilevel"/>
    <w:tmpl w:val="9104F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071"/>
    <w:multiLevelType w:val="hybridMultilevel"/>
    <w:tmpl w:val="3F227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5277"/>
    <w:multiLevelType w:val="hybridMultilevel"/>
    <w:tmpl w:val="8A0679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CA4"/>
    <w:multiLevelType w:val="hybridMultilevel"/>
    <w:tmpl w:val="751ACA54"/>
    <w:lvl w:ilvl="0" w:tplc="EFD69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F57C20"/>
    <w:multiLevelType w:val="hybridMultilevel"/>
    <w:tmpl w:val="5DEA45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25979"/>
    <w:multiLevelType w:val="hybridMultilevel"/>
    <w:tmpl w:val="9104F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731B1"/>
    <w:multiLevelType w:val="hybridMultilevel"/>
    <w:tmpl w:val="45288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2A42"/>
    <w:multiLevelType w:val="hybridMultilevel"/>
    <w:tmpl w:val="46F0B7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630E6"/>
    <w:multiLevelType w:val="hybridMultilevel"/>
    <w:tmpl w:val="2862C4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1AAB"/>
    <w:multiLevelType w:val="multilevel"/>
    <w:tmpl w:val="44AA8D1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4" w15:restartNumberingAfterBreak="0">
    <w:nsid w:val="6EA20E7C"/>
    <w:multiLevelType w:val="hybridMultilevel"/>
    <w:tmpl w:val="CF54876E"/>
    <w:lvl w:ilvl="0" w:tplc="48F2ED4C">
      <w:start w:val="1"/>
      <w:numFmt w:val="bullet"/>
      <w:pStyle w:val="ListNumbe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AC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5DC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C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C2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E89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04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CF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905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5210"/>
    <w:multiLevelType w:val="hybridMultilevel"/>
    <w:tmpl w:val="E1448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357234">
    <w:abstractNumId w:val="13"/>
  </w:num>
  <w:num w:numId="2" w16cid:durableId="1916433241">
    <w:abstractNumId w:val="0"/>
  </w:num>
  <w:num w:numId="3" w16cid:durableId="721515087">
    <w:abstractNumId w:val="10"/>
  </w:num>
  <w:num w:numId="4" w16cid:durableId="1467746555">
    <w:abstractNumId w:val="15"/>
  </w:num>
  <w:num w:numId="5" w16cid:durableId="429937925">
    <w:abstractNumId w:val="6"/>
  </w:num>
  <w:num w:numId="6" w16cid:durableId="1626885755">
    <w:abstractNumId w:val="12"/>
  </w:num>
  <w:num w:numId="7" w16cid:durableId="876087876">
    <w:abstractNumId w:val="9"/>
  </w:num>
  <w:num w:numId="8" w16cid:durableId="2009215163">
    <w:abstractNumId w:val="4"/>
  </w:num>
  <w:num w:numId="9" w16cid:durableId="916130516">
    <w:abstractNumId w:val="1"/>
  </w:num>
  <w:num w:numId="10" w16cid:durableId="1450129329">
    <w:abstractNumId w:val="14"/>
  </w:num>
  <w:num w:numId="11" w16cid:durableId="1669673811">
    <w:abstractNumId w:val="8"/>
  </w:num>
  <w:num w:numId="12" w16cid:durableId="1145203457">
    <w:abstractNumId w:val="3"/>
  </w:num>
  <w:num w:numId="13" w16cid:durableId="160152312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648999">
    <w:abstractNumId w:val="11"/>
  </w:num>
  <w:num w:numId="15" w16cid:durableId="1805273347">
    <w:abstractNumId w:val="7"/>
  </w:num>
  <w:num w:numId="16" w16cid:durableId="1957977329">
    <w:abstractNumId w:val="2"/>
  </w:num>
  <w:num w:numId="17" w16cid:durableId="14816579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UndaCQHm/+IKNzKSLbEm95C4i7WCy1bA+1u6qBfMjE5Aa9pvt5CAiiH1qQoo+sBduQCA96xYoIiISUBCCuH3Q==" w:salt="7Y21EN2n1DK2omEzuIr+Qw=="/>
  <w:defaultTabStop w:val="0"/>
  <w:autoHyphenation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01"/>
    <w:rsid w:val="0000040E"/>
    <w:rsid w:val="00001D72"/>
    <w:rsid w:val="0000277D"/>
    <w:rsid w:val="00002DD6"/>
    <w:rsid w:val="00003AF5"/>
    <w:rsid w:val="00003D75"/>
    <w:rsid w:val="00006CD3"/>
    <w:rsid w:val="000079B3"/>
    <w:rsid w:val="00007B23"/>
    <w:rsid w:val="00010336"/>
    <w:rsid w:val="00010E44"/>
    <w:rsid w:val="000121F1"/>
    <w:rsid w:val="0001339B"/>
    <w:rsid w:val="00015E30"/>
    <w:rsid w:val="00017535"/>
    <w:rsid w:val="00022141"/>
    <w:rsid w:val="000223E3"/>
    <w:rsid w:val="00024B05"/>
    <w:rsid w:val="0002514A"/>
    <w:rsid w:val="00025FCC"/>
    <w:rsid w:val="00026015"/>
    <w:rsid w:val="000270F1"/>
    <w:rsid w:val="0002786F"/>
    <w:rsid w:val="00027D17"/>
    <w:rsid w:val="00030C24"/>
    <w:rsid w:val="00031B85"/>
    <w:rsid w:val="00033F96"/>
    <w:rsid w:val="0003445A"/>
    <w:rsid w:val="0003722D"/>
    <w:rsid w:val="00037CA2"/>
    <w:rsid w:val="00037F75"/>
    <w:rsid w:val="00040267"/>
    <w:rsid w:val="00041C54"/>
    <w:rsid w:val="0004243C"/>
    <w:rsid w:val="00042DBE"/>
    <w:rsid w:val="00043E40"/>
    <w:rsid w:val="00044734"/>
    <w:rsid w:val="00044757"/>
    <w:rsid w:val="00044DAD"/>
    <w:rsid w:val="000460D1"/>
    <w:rsid w:val="00050429"/>
    <w:rsid w:val="00050761"/>
    <w:rsid w:val="00050C75"/>
    <w:rsid w:val="00050D71"/>
    <w:rsid w:val="0005129C"/>
    <w:rsid w:val="00051A17"/>
    <w:rsid w:val="00051DE6"/>
    <w:rsid w:val="000534C2"/>
    <w:rsid w:val="000539AC"/>
    <w:rsid w:val="000549F1"/>
    <w:rsid w:val="000558AE"/>
    <w:rsid w:val="00057BDB"/>
    <w:rsid w:val="00057E14"/>
    <w:rsid w:val="00060220"/>
    <w:rsid w:val="00061AEA"/>
    <w:rsid w:val="000625F8"/>
    <w:rsid w:val="00062868"/>
    <w:rsid w:val="00063AB4"/>
    <w:rsid w:val="00064DFE"/>
    <w:rsid w:val="000659F8"/>
    <w:rsid w:val="00066681"/>
    <w:rsid w:val="00066854"/>
    <w:rsid w:val="00067435"/>
    <w:rsid w:val="000705FD"/>
    <w:rsid w:val="00071065"/>
    <w:rsid w:val="00071AEF"/>
    <w:rsid w:val="0007552E"/>
    <w:rsid w:val="000767F9"/>
    <w:rsid w:val="00076DF8"/>
    <w:rsid w:val="00077278"/>
    <w:rsid w:val="00077933"/>
    <w:rsid w:val="00077E9A"/>
    <w:rsid w:val="00080344"/>
    <w:rsid w:val="000822BC"/>
    <w:rsid w:val="00082533"/>
    <w:rsid w:val="000838C1"/>
    <w:rsid w:val="00083945"/>
    <w:rsid w:val="00083E01"/>
    <w:rsid w:val="000856C4"/>
    <w:rsid w:val="00086A97"/>
    <w:rsid w:val="00090CD2"/>
    <w:rsid w:val="00093D92"/>
    <w:rsid w:val="00094730"/>
    <w:rsid w:val="000951C2"/>
    <w:rsid w:val="00095AA4"/>
    <w:rsid w:val="00096DF0"/>
    <w:rsid w:val="000A154F"/>
    <w:rsid w:val="000A1D1D"/>
    <w:rsid w:val="000A579F"/>
    <w:rsid w:val="000A6E4C"/>
    <w:rsid w:val="000A6EDA"/>
    <w:rsid w:val="000B04E8"/>
    <w:rsid w:val="000B2FA1"/>
    <w:rsid w:val="000B3104"/>
    <w:rsid w:val="000B4869"/>
    <w:rsid w:val="000B63A7"/>
    <w:rsid w:val="000B6DDE"/>
    <w:rsid w:val="000C10E5"/>
    <w:rsid w:val="000C1751"/>
    <w:rsid w:val="000C1CC3"/>
    <w:rsid w:val="000C1D45"/>
    <w:rsid w:val="000C22EA"/>
    <w:rsid w:val="000C239B"/>
    <w:rsid w:val="000C29BD"/>
    <w:rsid w:val="000C2DF3"/>
    <w:rsid w:val="000C47A2"/>
    <w:rsid w:val="000C5531"/>
    <w:rsid w:val="000C6E7D"/>
    <w:rsid w:val="000C70B1"/>
    <w:rsid w:val="000C7BCA"/>
    <w:rsid w:val="000D075B"/>
    <w:rsid w:val="000D0A79"/>
    <w:rsid w:val="000D127E"/>
    <w:rsid w:val="000D2433"/>
    <w:rsid w:val="000D357C"/>
    <w:rsid w:val="000D385E"/>
    <w:rsid w:val="000D3F48"/>
    <w:rsid w:val="000D40E6"/>
    <w:rsid w:val="000D4338"/>
    <w:rsid w:val="000D6C2C"/>
    <w:rsid w:val="000D7C30"/>
    <w:rsid w:val="000E00C1"/>
    <w:rsid w:val="000E0BA4"/>
    <w:rsid w:val="000E0D19"/>
    <w:rsid w:val="000E0E30"/>
    <w:rsid w:val="000E10AF"/>
    <w:rsid w:val="000E179F"/>
    <w:rsid w:val="000E1974"/>
    <w:rsid w:val="000E2F00"/>
    <w:rsid w:val="000E2F52"/>
    <w:rsid w:val="000E2F8C"/>
    <w:rsid w:val="000E361C"/>
    <w:rsid w:val="000E6E24"/>
    <w:rsid w:val="000E6F51"/>
    <w:rsid w:val="000E71D7"/>
    <w:rsid w:val="000F077C"/>
    <w:rsid w:val="000F14F0"/>
    <w:rsid w:val="000F36B9"/>
    <w:rsid w:val="000F4410"/>
    <w:rsid w:val="000F49FE"/>
    <w:rsid w:val="000F588B"/>
    <w:rsid w:val="000F5DDD"/>
    <w:rsid w:val="000F6CD2"/>
    <w:rsid w:val="000F6E7C"/>
    <w:rsid w:val="000F739B"/>
    <w:rsid w:val="000F7B43"/>
    <w:rsid w:val="00100C22"/>
    <w:rsid w:val="00101AD3"/>
    <w:rsid w:val="00102593"/>
    <w:rsid w:val="001029CE"/>
    <w:rsid w:val="0010389C"/>
    <w:rsid w:val="00104460"/>
    <w:rsid w:val="00105182"/>
    <w:rsid w:val="001057C7"/>
    <w:rsid w:val="001065F6"/>
    <w:rsid w:val="00107311"/>
    <w:rsid w:val="001073BE"/>
    <w:rsid w:val="00110533"/>
    <w:rsid w:val="001105CA"/>
    <w:rsid w:val="0011297E"/>
    <w:rsid w:val="00114060"/>
    <w:rsid w:val="001147F2"/>
    <w:rsid w:val="00114ECA"/>
    <w:rsid w:val="00117CB3"/>
    <w:rsid w:val="0012176A"/>
    <w:rsid w:val="001227A8"/>
    <w:rsid w:val="00122A28"/>
    <w:rsid w:val="00122F55"/>
    <w:rsid w:val="00122F9D"/>
    <w:rsid w:val="0012342A"/>
    <w:rsid w:val="00123CAC"/>
    <w:rsid w:val="00123F3D"/>
    <w:rsid w:val="00125847"/>
    <w:rsid w:val="001264BC"/>
    <w:rsid w:val="0012680C"/>
    <w:rsid w:val="00126A07"/>
    <w:rsid w:val="00126DCF"/>
    <w:rsid w:val="00126DD4"/>
    <w:rsid w:val="001271C7"/>
    <w:rsid w:val="00130409"/>
    <w:rsid w:val="00130664"/>
    <w:rsid w:val="00130B7F"/>
    <w:rsid w:val="00130B96"/>
    <w:rsid w:val="00130E36"/>
    <w:rsid w:val="001332D2"/>
    <w:rsid w:val="00133F1B"/>
    <w:rsid w:val="00133F1E"/>
    <w:rsid w:val="0013455E"/>
    <w:rsid w:val="00135EA1"/>
    <w:rsid w:val="00136014"/>
    <w:rsid w:val="001363B5"/>
    <w:rsid w:val="00137384"/>
    <w:rsid w:val="00137594"/>
    <w:rsid w:val="00141BA0"/>
    <w:rsid w:val="00141D0A"/>
    <w:rsid w:val="00143FC8"/>
    <w:rsid w:val="001444E2"/>
    <w:rsid w:val="00144DE3"/>
    <w:rsid w:val="0014683D"/>
    <w:rsid w:val="00146B8B"/>
    <w:rsid w:val="00146EA2"/>
    <w:rsid w:val="00147B5D"/>
    <w:rsid w:val="00150120"/>
    <w:rsid w:val="001510C0"/>
    <w:rsid w:val="00151A76"/>
    <w:rsid w:val="00152E84"/>
    <w:rsid w:val="00155C14"/>
    <w:rsid w:val="00160B83"/>
    <w:rsid w:val="00161904"/>
    <w:rsid w:val="00161DAF"/>
    <w:rsid w:val="001621EF"/>
    <w:rsid w:val="00162A5F"/>
    <w:rsid w:val="001647DF"/>
    <w:rsid w:val="0016640A"/>
    <w:rsid w:val="00167E90"/>
    <w:rsid w:val="0017147D"/>
    <w:rsid w:val="00172332"/>
    <w:rsid w:val="00172B54"/>
    <w:rsid w:val="00175053"/>
    <w:rsid w:val="001754FD"/>
    <w:rsid w:val="001768CF"/>
    <w:rsid w:val="00176B8B"/>
    <w:rsid w:val="00177106"/>
    <w:rsid w:val="00177F6E"/>
    <w:rsid w:val="00180584"/>
    <w:rsid w:val="0018143E"/>
    <w:rsid w:val="001818A9"/>
    <w:rsid w:val="00181C85"/>
    <w:rsid w:val="0018260B"/>
    <w:rsid w:val="001857D7"/>
    <w:rsid w:val="001857DD"/>
    <w:rsid w:val="00186412"/>
    <w:rsid w:val="001864B2"/>
    <w:rsid w:val="00186555"/>
    <w:rsid w:val="00186790"/>
    <w:rsid w:val="001870A3"/>
    <w:rsid w:val="00187CC9"/>
    <w:rsid w:val="00187EB4"/>
    <w:rsid w:val="00191C15"/>
    <w:rsid w:val="00191CC0"/>
    <w:rsid w:val="001923FA"/>
    <w:rsid w:val="0019268A"/>
    <w:rsid w:val="001940FC"/>
    <w:rsid w:val="00194660"/>
    <w:rsid w:val="0019597C"/>
    <w:rsid w:val="00196C6C"/>
    <w:rsid w:val="00197C03"/>
    <w:rsid w:val="00197FA6"/>
    <w:rsid w:val="001A17F2"/>
    <w:rsid w:val="001A3010"/>
    <w:rsid w:val="001A31C8"/>
    <w:rsid w:val="001A3AC7"/>
    <w:rsid w:val="001A40DD"/>
    <w:rsid w:val="001A5693"/>
    <w:rsid w:val="001A5B01"/>
    <w:rsid w:val="001A6E3C"/>
    <w:rsid w:val="001A70F5"/>
    <w:rsid w:val="001A7850"/>
    <w:rsid w:val="001B1103"/>
    <w:rsid w:val="001B1ECB"/>
    <w:rsid w:val="001B209D"/>
    <w:rsid w:val="001B2D06"/>
    <w:rsid w:val="001B3DB0"/>
    <w:rsid w:val="001B49F5"/>
    <w:rsid w:val="001B60E0"/>
    <w:rsid w:val="001B78B8"/>
    <w:rsid w:val="001C0224"/>
    <w:rsid w:val="001C23D1"/>
    <w:rsid w:val="001C3552"/>
    <w:rsid w:val="001C416B"/>
    <w:rsid w:val="001C4BF1"/>
    <w:rsid w:val="001C51B9"/>
    <w:rsid w:val="001C695E"/>
    <w:rsid w:val="001C6CDB"/>
    <w:rsid w:val="001C7188"/>
    <w:rsid w:val="001C71CE"/>
    <w:rsid w:val="001C72D9"/>
    <w:rsid w:val="001C73B8"/>
    <w:rsid w:val="001C7BAF"/>
    <w:rsid w:val="001C7D50"/>
    <w:rsid w:val="001D006B"/>
    <w:rsid w:val="001D02BE"/>
    <w:rsid w:val="001D22A1"/>
    <w:rsid w:val="001D4068"/>
    <w:rsid w:val="001D5104"/>
    <w:rsid w:val="001D6B89"/>
    <w:rsid w:val="001D78F1"/>
    <w:rsid w:val="001E04EB"/>
    <w:rsid w:val="001E0DC4"/>
    <w:rsid w:val="001E0EC0"/>
    <w:rsid w:val="001E1D19"/>
    <w:rsid w:val="001E494A"/>
    <w:rsid w:val="001E5918"/>
    <w:rsid w:val="001E5EE7"/>
    <w:rsid w:val="001E6869"/>
    <w:rsid w:val="001E68CF"/>
    <w:rsid w:val="001E75AB"/>
    <w:rsid w:val="001F0212"/>
    <w:rsid w:val="001F0998"/>
    <w:rsid w:val="001F0A50"/>
    <w:rsid w:val="001F0FB2"/>
    <w:rsid w:val="001F1D6F"/>
    <w:rsid w:val="001F27F7"/>
    <w:rsid w:val="001F2855"/>
    <w:rsid w:val="001F36E8"/>
    <w:rsid w:val="001F3D1A"/>
    <w:rsid w:val="001F4314"/>
    <w:rsid w:val="001F654C"/>
    <w:rsid w:val="001F6C75"/>
    <w:rsid w:val="001F742F"/>
    <w:rsid w:val="001F7A92"/>
    <w:rsid w:val="002023B2"/>
    <w:rsid w:val="002035EB"/>
    <w:rsid w:val="00204032"/>
    <w:rsid w:val="0020434F"/>
    <w:rsid w:val="0020693A"/>
    <w:rsid w:val="00206F7B"/>
    <w:rsid w:val="00207AE5"/>
    <w:rsid w:val="00207D4C"/>
    <w:rsid w:val="00207FC6"/>
    <w:rsid w:val="0021074A"/>
    <w:rsid w:val="00210AC9"/>
    <w:rsid w:val="00212173"/>
    <w:rsid w:val="00212600"/>
    <w:rsid w:val="00213A6E"/>
    <w:rsid w:val="00213D8A"/>
    <w:rsid w:val="002141E1"/>
    <w:rsid w:val="0021535D"/>
    <w:rsid w:val="002153D0"/>
    <w:rsid w:val="00215495"/>
    <w:rsid w:val="00215DF4"/>
    <w:rsid w:val="002178BF"/>
    <w:rsid w:val="00217F99"/>
    <w:rsid w:val="002205A6"/>
    <w:rsid w:val="00220E6D"/>
    <w:rsid w:val="0022103B"/>
    <w:rsid w:val="00221744"/>
    <w:rsid w:val="00221CF0"/>
    <w:rsid w:val="00221E3A"/>
    <w:rsid w:val="0022260F"/>
    <w:rsid w:val="00222672"/>
    <w:rsid w:val="00222A74"/>
    <w:rsid w:val="00222B3E"/>
    <w:rsid w:val="002233A5"/>
    <w:rsid w:val="00225648"/>
    <w:rsid w:val="00226B77"/>
    <w:rsid w:val="00227E9F"/>
    <w:rsid w:val="0023000F"/>
    <w:rsid w:val="0023117C"/>
    <w:rsid w:val="0023218B"/>
    <w:rsid w:val="00232890"/>
    <w:rsid w:val="0023345D"/>
    <w:rsid w:val="002338F8"/>
    <w:rsid w:val="00234798"/>
    <w:rsid w:val="0023531A"/>
    <w:rsid w:val="00236292"/>
    <w:rsid w:val="0023641D"/>
    <w:rsid w:val="00236B4E"/>
    <w:rsid w:val="002377AA"/>
    <w:rsid w:val="00237F79"/>
    <w:rsid w:val="00241676"/>
    <w:rsid w:val="00242B4A"/>
    <w:rsid w:val="00242C25"/>
    <w:rsid w:val="00242CCC"/>
    <w:rsid w:val="002432A8"/>
    <w:rsid w:val="00243AAE"/>
    <w:rsid w:val="00243F1B"/>
    <w:rsid w:val="0024533A"/>
    <w:rsid w:val="002454F8"/>
    <w:rsid w:val="00245A74"/>
    <w:rsid w:val="00245AF7"/>
    <w:rsid w:val="00245F2A"/>
    <w:rsid w:val="002463A0"/>
    <w:rsid w:val="00246BE4"/>
    <w:rsid w:val="00247758"/>
    <w:rsid w:val="00250514"/>
    <w:rsid w:val="00252854"/>
    <w:rsid w:val="00254009"/>
    <w:rsid w:val="00254ACC"/>
    <w:rsid w:val="00254C6C"/>
    <w:rsid w:val="00254F9A"/>
    <w:rsid w:val="00255787"/>
    <w:rsid w:val="002609A4"/>
    <w:rsid w:val="00260A04"/>
    <w:rsid w:val="00260E6E"/>
    <w:rsid w:val="00261560"/>
    <w:rsid w:val="0026329A"/>
    <w:rsid w:val="0026342A"/>
    <w:rsid w:val="00263CEE"/>
    <w:rsid w:val="0026404D"/>
    <w:rsid w:val="002640D1"/>
    <w:rsid w:val="00264C88"/>
    <w:rsid w:val="00265C3D"/>
    <w:rsid w:val="00265E71"/>
    <w:rsid w:val="002662BB"/>
    <w:rsid w:val="00266E54"/>
    <w:rsid w:val="00271D40"/>
    <w:rsid w:val="0027226F"/>
    <w:rsid w:val="00272F70"/>
    <w:rsid w:val="00273C8B"/>
    <w:rsid w:val="00274B72"/>
    <w:rsid w:val="002802D7"/>
    <w:rsid w:val="0028141C"/>
    <w:rsid w:val="002815B5"/>
    <w:rsid w:val="00281627"/>
    <w:rsid w:val="00282884"/>
    <w:rsid w:val="00282C00"/>
    <w:rsid w:val="00282C46"/>
    <w:rsid w:val="002833E2"/>
    <w:rsid w:val="00283B4C"/>
    <w:rsid w:val="00285483"/>
    <w:rsid w:val="00286595"/>
    <w:rsid w:val="0028696A"/>
    <w:rsid w:val="00290623"/>
    <w:rsid w:val="00290A27"/>
    <w:rsid w:val="00290B1D"/>
    <w:rsid w:val="0029101A"/>
    <w:rsid w:val="00291CF5"/>
    <w:rsid w:val="00292B35"/>
    <w:rsid w:val="00292F28"/>
    <w:rsid w:val="002944D5"/>
    <w:rsid w:val="00295B82"/>
    <w:rsid w:val="00295D92"/>
    <w:rsid w:val="0029637C"/>
    <w:rsid w:val="0029697D"/>
    <w:rsid w:val="00296F54"/>
    <w:rsid w:val="00297158"/>
    <w:rsid w:val="002A02CD"/>
    <w:rsid w:val="002A1DA6"/>
    <w:rsid w:val="002A24C0"/>
    <w:rsid w:val="002A3476"/>
    <w:rsid w:val="002A3686"/>
    <w:rsid w:val="002A4526"/>
    <w:rsid w:val="002A485D"/>
    <w:rsid w:val="002A5312"/>
    <w:rsid w:val="002A6454"/>
    <w:rsid w:val="002A6506"/>
    <w:rsid w:val="002A688E"/>
    <w:rsid w:val="002A763B"/>
    <w:rsid w:val="002A77B2"/>
    <w:rsid w:val="002B1C88"/>
    <w:rsid w:val="002B2AA1"/>
    <w:rsid w:val="002B30E7"/>
    <w:rsid w:val="002B3DC0"/>
    <w:rsid w:val="002B47AA"/>
    <w:rsid w:val="002B4D13"/>
    <w:rsid w:val="002B5032"/>
    <w:rsid w:val="002B5C5D"/>
    <w:rsid w:val="002B62EC"/>
    <w:rsid w:val="002B6742"/>
    <w:rsid w:val="002C041C"/>
    <w:rsid w:val="002C0798"/>
    <w:rsid w:val="002C08FA"/>
    <w:rsid w:val="002C1110"/>
    <w:rsid w:val="002C1F4A"/>
    <w:rsid w:val="002C2B84"/>
    <w:rsid w:val="002C3AAF"/>
    <w:rsid w:val="002C3EA7"/>
    <w:rsid w:val="002C41E9"/>
    <w:rsid w:val="002C52A8"/>
    <w:rsid w:val="002C5D02"/>
    <w:rsid w:val="002C67B0"/>
    <w:rsid w:val="002C702F"/>
    <w:rsid w:val="002D0D80"/>
    <w:rsid w:val="002D11DD"/>
    <w:rsid w:val="002D1FF3"/>
    <w:rsid w:val="002D4E24"/>
    <w:rsid w:val="002D5215"/>
    <w:rsid w:val="002D651A"/>
    <w:rsid w:val="002D690A"/>
    <w:rsid w:val="002D7CD2"/>
    <w:rsid w:val="002E06BE"/>
    <w:rsid w:val="002E2F82"/>
    <w:rsid w:val="002E321F"/>
    <w:rsid w:val="002E3963"/>
    <w:rsid w:val="002E3B7F"/>
    <w:rsid w:val="002E3BD6"/>
    <w:rsid w:val="002E4200"/>
    <w:rsid w:val="002E5AA9"/>
    <w:rsid w:val="002E6576"/>
    <w:rsid w:val="002F084D"/>
    <w:rsid w:val="002F2AA6"/>
    <w:rsid w:val="002F338F"/>
    <w:rsid w:val="002F42C7"/>
    <w:rsid w:val="002F50ED"/>
    <w:rsid w:val="002F653F"/>
    <w:rsid w:val="002F65A9"/>
    <w:rsid w:val="002F699D"/>
    <w:rsid w:val="002F6CB4"/>
    <w:rsid w:val="002F7A30"/>
    <w:rsid w:val="003004AE"/>
    <w:rsid w:val="003010B9"/>
    <w:rsid w:val="00301FEF"/>
    <w:rsid w:val="00302A84"/>
    <w:rsid w:val="0030374D"/>
    <w:rsid w:val="00303ED3"/>
    <w:rsid w:val="003046E8"/>
    <w:rsid w:val="00304E4D"/>
    <w:rsid w:val="003059B0"/>
    <w:rsid w:val="003065B5"/>
    <w:rsid w:val="00306949"/>
    <w:rsid w:val="00310648"/>
    <w:rsid w:val="003107DB"/>
    <w:rsid w:val="00311454"/>
    <w:rsid w:val="0031166B"/>
    <w:rsid w:val="003120DB"/>
    <w:rsid w:val="003137CF"/>
    <w:rsid w:val="00313F9E"/>
    <w:rsid w:val="0031450C"/>
    <w:rsid w:val="00316DC4"/>
    <w:rsid w:val="00317152"/>
    <w:rsid w:val="00317CB0"/>
    <w:rsid w:val="00321586"/>
    <w:rsid w:val="003233D2"/>
    <w:rsid w:val="0032351F"/>
    <w:rsid w:val="00323D14"/>
    <w:rsid w:val="0032460E"/>
    <w:rsid w:val="003248CA"/>
    <w:rsid w:val="00324EAA"/>
    <w:rsid w:val="00325F0B"/>
    <w:rsid w:val="00327F34"/>
    <w:rsid w:val="00330870"/>
    <w:rsid w:val="0033125C"/>
    <w:rsid w:val="0033140A"/>
    <w:rsid w:val="003317CA"/>
    <w:rsid w:val="00332240"/>
    <w:rsid w:val="0033261C"/>
    <w:rsid w:val="00333ABE"/>
    <w:rsid w:val="00333F56"/>
    <w:rsid w:val="00334288"/>
    <w:rsid w:val="00334619"/>
    <w:rsid w:val="00336BA4"/>
    <w:rsid w:val="00336D4C"/>
    <w:rsid w:val="00336F85"/>
    <w:rsid w:val="0034069A"/>
    <w:rsid w:val="0034168D"/>
    <w:rsid w:val="00341878"/>
    <w:rsid w:val="00341E5E"/>
    <w:rsid w:val="003421CD"/>
    <w:rsid w:val="0034248F"/>
    <w:rsid w:val="00342B85"/>
    <w:rsid w:val="00342C70"/>
    <w:rsid w:val="00343A87"/>
    <w:rsid w:val="003448DC"/>
    <w:rsid w:val="00345101"/>
    <w:rsid w:val="00346591"/>
    <w:rsid w:val="00346DD8"/>
    <w:rsid w:val="003475F2"/>
    <w:rsid w:val="00350FF9"/>
    <w:rsid w:val="00353136"/>
    <w:rsid w:val="003537A8"/>
    <w:rsid w:val="003544E9"/>
    <w:rsid w:val="00355661"/>
    <w:rsid w:val="0035688A"/>
    <w:rsid w:val="00357031"/>
    <w:rsid w:val="00357AB5"/>
    <w:rsid w:val="00360097"/>
    <w:rsid w:val="00360B62"/>
    <w:rsid w:val="003610BB"/>
    <w:rsid w:val="00361B85"/>
    <w:rsid w:val="00361F18"/>
    <w:rsid w:val="00363AA7"/>
    <w:rsid w:val="00363ACE"/>
    <w:rsid w:val="003640EE"/>
    <w:rsid w:val="00365BA4"/>
    <w:rsid w:val="00366186"/>
    <w:rsid w:val="0037031E"/>
    <w:rsid w:val="00371ABF"/>
    <w:rsid w:val="00371DEE"/>
    <w:rsid w:val="0037214A"/>
    <w:rsid w:val="00373FC2"/>
    <w:rsid w:val="00374B08"/>
    <w:rsid w:val="00375679"/>
    <w:rsid w:val="003756E3"/>
    <w:rsid w:val="00376DD2"/>
    <w:rsid w:val="0037774C"/>
    <w:rsid w:val="003804C6"/>
    <w:rsid w:val="003845F7"/>
    <w:rsid w:val="003867D5"/>
    <w:rsid w:val="00386964"/>
    <w:rsid w:val="0038751F"/>
    <w:rsid w:val="00387C5B"/>
    <w:rsid w:val="00387F0E"/>
    <w:rsid w:val="0039174B"/>
    <w:rsid w:val="0039190F"/>
    <w:rsid w:val="00391BC7"/>
    <w:rsid w:val="00392688"/>
    <w:rsid w:val="0039530B"/>
    <w:rsid w:val="003962DC"/>
    <w:rsid w:val="00397589"/>
    <w:rsid w:val="00397708"/>
    <w:rsid w:val="003A0844"/>
    <w:rsid w:val="003A1670"/>
    <w:rsid w:val="003A2079"/>
    <w:rsid w:val="003A21EA"/>
    <w:rsid w:val="003A2D83"/>
    <w:rsid w:val="003A2D9E"/>
    <w:rsid w:val="003A3812"/>
    <w:rsid w:val="003A5C42"/>
    <w:rsid w:val="003A793F"/>
    <w:rsid w:val="003A7C29"/>
    <w:rsid w:val="003B000F"/>
    <w:rsid w:val="003B02CB"/>
    <w:rsid w:val="003B047D"/>
    <w:rsid w:val="003B1F18"/>
    <w:rsid w:val="003B1F78"/>
    <w:rsid w:val="003B20EB"/>
    <w:rsid w:val="003B3619"/>
    <w:rsid w:val="003B4101"/>
    <w:rsid w:val="003B456C"/>
    <w:rsid w:val="003B5C59"/>
    <w:rsid w:val="003B5C80"/>
    <w:rsid w:val="003B5D3C"/>
    <w:rsid w:val="003B63DB"/>
    <w:rsid w:val="003B6A38"/>
    <w:rsid w:val="003B73D2"/>
    <w:rsid w:val="003C082D"/>
    <w:rsid w:val="003C200C"/>
    <w:rsid w:val="003C2C8E"/>
    <w:rsid w:val="003C2DE7"/>
    <w:rsid w:val="003C430A"/>
    <w:rsid w:val="003C6C2D"/>
    <w:rsid w:val="003C7419"/>
    <w:rsid w:val="003D0A6B"/>
    <w:rsid w:val="003D155B"/>
    <w:rsid w:val="003D2784"/>
    <w:rsid w:val="003D4C51"/>
    <w:rsid w:val="003D59F7"/>
    <w:rsid w:val="003D5A19"/>
    <w:rsid w:val="003D5AB1"/>
    <w:rsid w:val="003D777E"/>
    <w:rsid w:val="003E02E1"/>
    <w:rsid w:val="003E0CC6"/>
    <w:rsid w:val="003E19CC"/>
    <w:rsid w:val="003E2095"/>
    <w:rsid w:val="003E29A8"/>
    <w:rsid w:val="003E3F7E"/>
    <w:rsid w:val="003E3F8F"/>
    <w:rsid w:val="003E5E28"/>
    <w:rsid w:val="003E6BDC"/>
    <w:rsid w:val="003E7219"/>
    <w:rsid w:val="003F0CC3"/>
    <w:rsid w:val="003F2255"/>
    <w:rsid w:val="003F3023"/>
    <w:rsid w:val="003F30F2"/>
    <w:rsid w:val="003F4402"/>
    <w:rsid w:val="003F5369"/>
    <w:rsid w:val="003F5C86"/>
    <w:rsid w:val="003F7100"/>
    <w:rsid w:val="003F74E3"/>
    <w:rsid w:val="003F767C"/>
    <w:rsid w:val="0040057C"/>
    <w:rsid w:val="00402EE5"/>
    <w:rsid w:val="00405AE8"/>
    <w:rsid w:val="00406083"/>
    <w:rsid w:val="004061BC"/>
    <w:rsid w:val="004116B3"/>
    <w:rsid w:val="00411D91"/>
    <w:rsid w:val="00412560"/>
    <w:rsid w:val="00412C2B"/>
    <w:rsid w:val="00414186"/>
    <w:rsid w:val="00415335"/>
    <w:rsid w:val="00415F65"/>
    <w:rsid w:val="00417714"/>
    <w:rsid w:val="00417A8E"/>
    <w:rsid w:val="004205A6"/>
    <w:rsid w:val="004223C9"/>
    <w:rsid w:val="00422691"/>
    <w:rsid w:val="00422D8B"/>
    <w:rsid w:val="0042316F"/>
    <w:rsid w:val="00424A47"/>
    <w:rsid w:val="004253AA"/>
    <w:rsid w:val="004253D7"/>
    <w:rsid w:val="004253FE"/>
    <w:rsid w:val="004258B9"/>
    <w:rsid w:val="004262BA"/>
    <w:rsid w:val="0042630F"/>
    <w:rsid w:val="00426AC8"/>
    <w:rsid w:val="00426F4F"/>
    <w:rsid w:val="00431056"/>
    <w:rsid w:val="00432A2F"/>
    <w:rsid w:val="00432B2A"/>
    <w:rsid w:val="00433C43"/>
    <w:rsid w:val="00434487"/>
    <w:rsid w:val="00434B69"/>
    <w:rsid w:val="00434BBC"/>
    <w:rsid w:val="00435713"/>
    <w:rsid w:val="00441C46"/>
    <w:rsid w:val="004452F4"/>
    <w:rsid w:val="004455DD"/>
    <w:rsid w:val="00445ECB"/>
    <w:rsid w:val="00446056"/>
    <w:rsid w:val="00446746"/>
    <w:rsid w:val="004472F1"/>
    <w:rsid w:val="00451A7B"/>
    <w:rsid w:val="00451CA2"/>
    <w:rsid w:val="004521A8"/>
    <w:rsid w:val="00454E58"/>
    <w:rsid w:val="00456130"/>
    <w:rsid w:val="00457B0A"/>
    <w:rsid w:val="00460EAC"/>
    <w:rsid w:val="00463007"/>
    <w:rsid w:val="0046387F"/>
    <w:rsid w:val="004646B1"/>
    <w:rsid w:val="0046602B"/>
    <w:rsid w:val="00466D37"/>
    <w:rsid w:val="00471AB0"/>
    <w:rsid w:val="004723B9"/>
    <w:rsid w:val="00473D14"/>
    <w:rsid w:val="00474047"/>
    <w:rsid w:val="0047495A"/>
    <w:rsid w:val="00474CD4"/>
    <w:rsid w:val="00475F02"/>
    <w:rsid w:val="0047672F"/>
    <w:rsid w:val="00477DE5"/>
    <w:rsid w:val="004800FE"/>
    <w:rsid w:val="0048021C"/>
    <w:rsid w:val="004804C5"/>
    <w:rsid w:val="004807DD"/>
    <w:rsid w:val="00482582"/>
    <w:rsid w:val="00482F91"/>
    <w:rsid w:val="00484AC3"/>
    <w:rsid w:val="00487C0E"/>
    <w:rsid w:val="00487EB3"/>
    <w:rsid w:val="0049288E"/>
    <w:rsid w:val="0049321B"/>
    <w:rsid w:val="0049368A"/>
    <w:rsid w:val="0049612F"/>
    <w:rsid w:val="0049615C"/>
    <w:rsid w:val="00496DEB"/>
    <w:rsid w:val="004A0610"/>
    <w:rsid w:val="004A0704"/>
    <w:rsid w:val="004A09EF"/>
    <w:rsid w:val="004A1096"/>
    <w:rsid w:val="004A1952"/>
    <w:rsid w:val="004A1BDE"/>
    <w:rsid w:val="004A230E"/>
    <w:rsid w:val="004A2ABB"/>
    <w:rsid w:val="004A2E33"/>
    <w:rsid w:val="004A3E2A"/>
    <w:rsid w:val="004A3FE0"/>
    <w:rsid w:val="004A426B"/>
    <w:rsid w:val="004A45E2"/>
    <w:rsid w:val="004A45FA"/>
    <w:rsid w:val="004A4681"/>
    <w:rsid w:val="004A5868"/>
    <w:rsid w:val="004A7671"/>
    <w:rsid w:val="004B094C"/>
    <w:rsid w:val="004B0DC9"/>
    <w:rsid w:val="004B15AB"/>
    <w:rsid w:val="004B25EA"/>
    <w:rsid w:val="004B3007"/>
    <w:rsid w:val="004B33ED"/>
    <w:rsid w:val="004B3B88"/>
    <w:rsid w:val="004B3C92"/>
    <w:rsid w:val="004B4D4B"/>
    <w:rsid w:val="004B5A63"/>
    <w:rsid w:val="004B5F96"/>
    <w:rsid w:val="004B5FF4"/>
    <w:rsid w:val="004B6494"/>
    <w:rsid w:val="004B65BB"/>
    <w:rsid w:val="004B7471"/>
    <w:rsid w:val="004B7845"/>
    <w:rsid w:val="004B79C9"/>
    <w:rsid w:val="004B7F9A"/>
    <w:rsid w:val="004C0152"/>
    <w:rsid w:val="004C02F6"/>
    <w:rsid w:val="004C055B"/>
    <w:rsid w:val="004C0C8C"/>
    <w:rsid w:val="004C104B"/>
    <w:rsid w:val="004C12F9"/>
    <w:rsid w:val="004C197B"/>
    <w:rsid w:val="004C2F28"/>
    <w:rsid w:val="004C3243"/>
    <w:rsid w:val="004C504E"/>
    <w:rsid w:val="004C5763"/>
    <w:rsid w:val="004C5ADD"/>
    <w:rsid w:val="004D108F"/>
    <w:rsid w:val="004D2736"/>
    <w:rsid w:val="004D2AF5"/>
    <w:rsid w:val="004D347A"/>
    <w:rsid w:val="004D3C31"/>
    <w:rsid w:val="004D3CFC"/>
    <w:rsid w:val="004D3D3D"/>
    <w:rsid w:val="004D4029"/>
    <w:rsid w:val="004D4843"/>
    <w:rsid w:val="004D6080"/>
    <w:rsid w:val="004D6520"/>
    <w:rsid w:val="004D6901"/>
    <w:rsid w:val="004D6EBF"/>
    <w:rsid w:val="004D7A82"/>
    <w:rsid w:val="004D7ADC"/>
    <w:rsid w:val="004E0A17"/>
    <w:rsid w:val="004E2C67"/>
    <w:rsid w:val="004E2DE0"/>
    <w:rsid w:val="004E3386"/>
    <w:rsid w:val="004E3A19"/>
    <w:rsid w:val="004E3F5C"/>
    <w:rsid w:val="004E46BD"/>
    <w:rsid w:val="004E4D14"/>
    <w:rsid w:val="004F1F8F"/>
    <w:rsid w:val="004F3530"/>
    <w:rsid w:val="004F3F86"/>
    <w:rsid w:val="004F4947"/>
    <w:rsid w:val="004F60B1"/>
    <w:rsid w:val="004F6326"/>
    <w:rsid w:val="004F6EF8"/>
    <w:rsid w:val="004F7087"/>
    <w:rsid w:val="004F711E"/>
    <w:rsid w:val="004F715C"/>
    <w:rsid w:val="005004FB"/>
    <w:rsid w:val="005011F5"/>
    <w:rsid w:val="00501AC5"/>
    <w:rsid w:val="00501B4C"/>
    <w:rsid w:val="0050333B"/>
    <w:rsid w:val="00503999"/>
    <w:rsid w:val="00505754"/>
    <w:rsid w:val="00505A0D"/>
    <w:rsid w:val="005109BC"/>
    <w:rsid w:val="005116C5"/>
    <w:rsid w:val="005117BA"/>
    <w:rsid w:val="00512A18"/>
    <w:rsid w:val="00514CF6"/>
    <w:rsid w:val="005171B8"/>
    <w:rsid w:val="00517611"/>
    <w:rsid w:val="00517840"/>
    <w:rsid w:val="005206E1"/>
    <w:rsid w:val="005219C5"/>
    <w:rsid w:val="0052339B"/>
    <w:rsid w:val="00523596"/>
    <w:rsid w:val="00523C69"/>
    <w:rsid w:val="00524522"/>
    <w:rsid w:val="00524E80"/>
    <w:rsid w:val="00526695"/>
    <w:rsid w:val="00526F5A"/>
    <w:rsid w:val="0053192D"/>
    <w:rsid w:val="0053263F"/>
    <w:rsid w:val="00532756"/>
    <w:rsid w:val="00532A79"/>
    <w:rsid w:val="00534E3C"/>
    <w:rsid w:val="005374D8"/>
    <w:rsid w:val="005405FE"/>
    <w:rsid w:val="005408F0"/>
    <w:rsid w:val="00541EBC"/>
    <w:rsid w:val="00542054"/>
    <w:rsid w:val="005428A2"/>
    <w:rsid w:val="005432A2"/>
    <w:rsid w:val="005457DA"/>
    <w:rsid w:val="00545A78"/>
    <w:rsid w:val="00546298"/>
    <w:rsid w:val="00547CA5"/>
    <w:rsid w:val="00550261"/>
    <w:rsid w:val="0055289D"/>
    <w:rsid w:val="00552B65"/>
    <w:rsid w:val="00554039"/>
    <w:rsid w:val="0055480F"/>
    <w:rsid w:val="005549D7"/>
    <w:rsid w:val="00554FF8"/>
    <w:rsid w:val="00555378"/>
    <w:rsid w:val="00555564"/>
    <w:rsid w:val="00556EB5"/>
    <w:rsid w:val="005573C3"/>
    <w:rsid w:val="0055750B"/>
    <w:rsid w:val="00560059"/>
    <w:rsid w:val="005607B7"/>
    <w:rsid w:val="00560A20"/>
    <w:rsid w:val="005619D0"/>
    <w:rsid w:val="005619F3"/>
    <w:rsid w:val="00562FE5"/>
    <w:rsid w:val="00563070"/>
    <w:rsid w:val="005638AD"/>
    <w:rsid w:val="00564A9B"/>
    <w:rsid w:val="00565D64"/>
    <w:rsid w:val="00565E14"/>
    <w:rsid w:val="00566BDF"/>
    <w:rsid w:val="00566F79"/>
    <w:rsid w:val="00567128"/>
    <w:rsid w:val="0056738F"/>
    <w:rsid w:val="005676D4"/>
    <w:rsid w:val="005677BF"/>
    <w:rsid w:val="00567B5E"/>
    <w:rsid w:val="0057045B"/>
    <w:rsid w:val="00571591"/>
    <w:rsid w:val="00571592"/>
    <w:rsid w:val="005719A3"/>
    <w:rsid w:val="0057204E"/>
    <w:rsid w:val="00572B95"/>
    <w:rsid w:val="00573D7E"/>
    <w:rsid w:val="0057463B"/>
    <w:rsid w:val="00574798"/>
    <w:rsid w:val="00575241"/>
    <w:rsid w:val="00575550"/>
    <w:rsid w:val="0057629F"/>
    <w:rsid w:val="00576CC5"/>
    <w:rsid w:val="00577BB9"/>
    <w:rsid w:val="00577C35"/>
    <w:rsid w:val="00580615"/>
    <w:rsid w:val="005807D9"/>
    <w:rsid w:val="00580933"/>
    <w:rsid w:val="00581243"/>
    <w:rsid w:val="005844E1"/>
    <w:rsid w:val="0058463C"/>
    <w:rsid w:val="00584FFB"/>
    <w:rsid w:val="00587093"/>
    <w:rsid w:val="00587828"/>
    <w:rsid w:val="00587D30"/>
    <w:rsid w:val="00590C22"/>
    <w:rsid w:val="00591424"/>
    <w:rsid w:val="00591F03"/>
    <w:rsid w:val="005937A4"/>
    <w:rsid w:val="00594E28"/>
    <w:rsid w:val="00595124"/>
    <w:rsid w:val="00595515"/>
    <w:rsid w:val="00595C09"/>
    <w:rsid w:val="00595D22"/>
    <w:rsid w:val="00596024"/>
    <w:rsid w:val="005960BD"/>
    <w:rsid w:val="005965FE"/>
    <w:rsid w:val="005972E6"/>
    <w:rsid w:val="005A1C61"/>
    <w:rsid w:val="005A248A"/>
    <w:rsid w:val="005A3408"/>
    <w:rsid w:val="005A49F5"/>
    <w:rsid w:val="005A5BD9"/>
    <w:rsid w:val="005A6094"/>
    <w:rsid w:val="005A6271"/>
    <w:rsid w:val="005A6B50"/>
    <w:rsid w:val="005A7FD5"/>
    <w:rsid w:val="005B0CC5"/>
    <w:rsid w:val="005B2C88"/>
    <w:rsid w:val="005B2D0A"/>
    <w:rsid w:val="005B429C"/>
    <w:rsid w:val="005B5292"/>
    <w:rsid w:val="005B5879"/>
    <w:rsid w:val="005B62F5"/>
    <w:rsid w:val="005B6898"/>
    <w:rsid w:val="005B7755"/>
    <w:rsid w:val="005B7A23"/>
    <w:rsid w:val="005B7D1C"/>
    <w:rsid w:val="005C0C35"/>
    <w:rsid w:val="005C1BAA"/>
    <w:rsid w:val="005C21CC"/>
    <w:rsid w:val="005C240A"/>
    <w:rsid w:val="005C3590"/>
    <w:rsid w:val="005C4D9B"/>
    <w:rsid w:val="005C5635"/>
    <w:rsid w:val="005C5AE4"/>
    <w:rsid w:val="005C5BE2"/>
    <w:rsid w:val="005C6610"/>
    <w:rsid w:val="005C67F7"/>
    <w:rsid w:val="005C7737"/>
    <w:rsid w:val="005C7AEE"/>
    <w:rsid w:val="005D05C2"/>
    <w:rsid w:val="005D0AC8"/>
    <w:rsid w:val="005D1166"/>
    <w:rsid w:val="005D16B7"/>
    <w:rsid w:val="005D1E2A"/>
    <w:rsid w:val="005D2138"/>
    <w:rsid w:val="005D2404"/>
    <w:rsid w:val="005D2C76"/>
    <w:rsid w:val="005D2DEB"/>
    <w:rsid w:val="005D5479"/>
    <w:rsid w:val="005D6570"/>
    <w:rsid w:val="005D7208"/>
    <w:rsid w:val="005D79A0"/>
    <w:rsid w:val="005D7DD8"/>
    <w:rsid w:val="005E1B6D"/>
    <w:rsid w:val="005E3E69"/>
    <w:rsid w:val="005E4285"/>
    <w:rsid w:val="005E5426"/>
    <w:rsid w:val="005E564D"/>
    <w:rsid w:val="005E5862"/>
    <w:rsid w:val="005E7F6D"/>
    <w:rsid w:val="005F04CE"/>
    <w:rsid w:val="005F0613"/>
    <w:rsid w:val="005F21BE"/>
    <w:rsid w:val="005F2EFC"/>
    <w:rsid w:val="005F4D45"/>
    <w:rsid w:val="005F5DDF"/>
    <w:rsid w:val="005F6362"/>
    <w:rsid w:val="005F6C96"/>
    <w:rsid w:val="006034DB"/>
    <w:rsid w:val="00604819"/>
    <w:rsid w:val="00604A8A"/>
    <w:rsid w:val="00604C9E"/>
    <w:rsid w:val="006056F1"/>
    <w:rsid w:val="006062CC"/>
    <w:rsid w:val="00606B0E"/>
    <w:rsid w:val="00610BC3"/>
    <w:rsid w:val="00610FA4"/>
    <w:rsid w:val="0061174C"/>
    <w:rsid w:val="00611C01"/>
    <w:rsid w:val="006144AE"/>
    <w:rsid w:val="00614985"/>
    <w:rsid w:val="00616FA4"/>
    <w:rsid w:val="006216CB"/>
    <w:rsid w:val="00621BC4"/>
    <w:rsid w:val="006224D8"/>
    <w:rsid w:val="006228B1"/>
    <w:rsid w:val="0062445F"/>
    <w:rsid w:val="00625481"/>
    <w:rsid w:val="006256EA"/>
    <w:rsid w:val="00625DFB"/>
    <w:rsid w:val="00625E18"/>
    <w:rsid w:val="00626160"/>
    <w:rsid w:val="006263B1"/>
    <w:rsid w:val="00626FB1"/>
    <w:rsid w:val="0062732B"/>
    <w:rsid w:val="00630A64"/>
    <w:rsid w:val="006311B2"/>
    <w:rsid w:val="00631630"/>
    <w:rsid w:val="0063228E"/>
    <w:rsid w:val="00632990"/>
    <w:rsid w:val="00632B70"/>
    <w:rsid w:val="006334F2"/>
    <w:rsid w:val="0063370D"/>
    <w:rsid w:val="006344C1"/>
    <w:rsid w:val="00634B3F"/>
    <w:rsid w:val="00634D0C"/>
    <w:rsid w:val="0063556B"/>
    <w:rsid w:val="00636563"/>
    <w:rsid w:val="00636755"/>
    <w:rsid w:val="00637A48"/>
    <w:rsid w:val="00640419"/>
    <w:rsid w:val="0064081D"/>
    <w:rsid w:val="006419DE"/>
    <w:rsid w:val="006426C4"/>
    <w:rsid w:val="0064406E"/>
    <w:rsid w:val="006440C3"/>
    <w:rsid w:val="006444F9"/>
    <w:rsid w:val="00644822"/>
    <w:rsid w:val="006449A6"/>
    <w:rsid w:val="00644C95"/>
    <w:rsid w:val="00645290"/>
    <w:rsid w:val="00645645"/>
    <w:rsid w:val="006457E7"/>
    <w:rsid w:val="00645A05"/>
    <w:rsid w:val="0064663B"/>
    <w:rsid w:val="00647217"/>
    <w:rsid w:val="00650722"/>
    <w:rsid w:val="006511E8"/>
    <w:rsid w:val="00651D34"/>
    <w:rsid w:val="006522C1"/>
    <w:rsid w:val="00652D9F"/>
    <w:rsid w:val="00652EBE"/>
    <w:rsid w:val="00653249"/>
    <w:rsid w:val="00653B91"/>
    <w:rsid w:val="0065455C"/>
    <w:rsid w:val="00656FEB"/>
    <w:rsid w:val="006570EC"/>
    <w:rsid w:val="00657653"/>
    <w:rsid w:val="00657F2A"/>
    <w:rsid w:val="00662FD4"/>
    <w:rsid w:val="006636C8"/>
    <w:rsid w:val="006643D8"/>
    <w:rsid w:val="00664904"/>
    <w:rsid w:val="00665811"/>
    <w:rsid w:val="00665A55"/>
    <w:rsid w:val="00665E06"/>
    <w:rsid w:val="0066643F"/>
    <w:rsid w:val="00666ADB"/>
    <w:rsid w:val="0066783F"/>
    <w:rsid w:val="00667ECE"/>
    <w:rsid w:val="006706E1"/>
    <w:rsid w:val="00670AD7"/>
    <w:rsid w:val="00670C9D"/>
    <w:rsid w:val="0067117E"/>
    <w:rsid w:val="006715C9"/>
    <w:rsid w:val="00672CEA"/>
    <w:rsid w:val="00672E14"/>
    <w:rsid w:val="006733C2"/>
    <w:rsid w:val="00673530"/>
    <w:rsid w:val="00674A1A"/>
    <w:rsid w:val="00674F20"/>
    <w:rsid w:val="00675F95"/>
    <w:rsid w:val="00676A4A"/>
    <w:rsid w:val="006802FE"/>
    <w:rsid w:val="0068068B"/>
    <w:rsid w:val="006806D1"/>
    <w:rsid w:val="00680A38"/>
    <w:rsid w:val="006820BF"/>
    <w:rsid w:val="0068211A"/>
    <w:rsid w:val="00682226"/>
    <w:rsid w:val="006825ED"/>
    <w:rsid w:val="00685A51"/>
    <w:rsid w:val="00685B04"/>
    <w:rsid w:val="00686B04"/>
    <w:rsid w:val="006907B6"/>
    <w:rsid w:val="00691063"/>
    <w:rsid w:val="00691BAD"/>
    <w:rsid w:val="00692B06"/>
    <w:rsid w:val="006933BD"/>
    <w:rsid w:val="00693560"/>
    <w:rsid w:val="00693984"/>
    <w:rsid w:val="006940B5"/>
    <w:rsid w:val="006946D4"/>
    <w:rsid w:val="006952A3"/>
    <w:rsid w:val="0069614D"/>
    <w:rsid w:val="00696768"/>
    <w:rsid w:val="006967A9"/>
    <w:rsid w:val="00697172"/>
    <w:rsid w:val="006973B5"/>
    <w:rsid w:val="0069756F"/>
    <w:rsid w:val="00697ECD"/>
    <w:rsid w:val="006A1C01"/>
    <w:rsid w:val="006A2306"/>
    <w:rsid w:val="006A52B5"/>
    <w:rsid w:val="006A680F"/>
    <w:rsid w:val="006A6A6A"/>
    <w:rsid w:val="006B02D9"/>
    <w:rsid w:val="006B093E"/>
    <w:rsid w:val="006B0A4A"/>
    <w:rsid w:val="006B0EDB"/>
    <w:rsid w:val="006B3591"/>
    <w:rsid w:val="006B41D1"/>
    <w:rsid w:val="006B4B27"/>
    <w:rsid w:val="006B4C0A"/>
    <w:rsid w:val="006B52D1"/>
    <w:rsid w:val="006B52F4"/>
    <w:rsid w:val="006B6425"/>
    <w:rsid w:val="006B775B"/>
    <w:rsid w:val="006B7FBC"/>
    <w:rsid w:val="006C1293"/>
    <w:rsid w:val="006C23B3"/>
    <w:rsid w:val="006C3363"/>
    <w:rsid w:val="006C46BD"/>
    <w:rsid w:val="006C50A8"/>
    <w:rsid w:val="006C5F6F"/>
    <w:rsid w:val="006C6D00"/>
    <w:rsid w:val="006C7FC7"/>
    <w:rsid w:val="006D0035"/>
    <w:rsid w:val="006D05DF"/>
    <w:rsid w:val="006D0C03"/>
    <w:rsid w:val="006D1199"/>
    <w:rsid w:val="006D67EF"/>
    <w:rsid w:val="006D7290"/>
    <w:rsid w:val="006D7E5B"/>
    <w:rsid w:val="006E0292"/>
    <w:rsid w:val="006E02EC"/>
    <w:rsid w:val="006E0919"/>
    <w:rsid w:val="006E0A17"/>
    <w:rsid w:val="006E0FCE"/>
    <w:rsid w:val="006E15E2"/>
    <w:rsid w:val="006E243A"/>
    <w:rsid w:val="006E3631"/>
    <w:rsid w:val="006E3727"/>
    <w:rsid w:val="006E3B2D"/>
    <w:rsid w:val="006E504E"/>
    <w:rsid w:val="006E5257"/>
    <w:rsid w:val="006E54E0"/>
    <w:rsid w:val="006E5C49"/>
    <w:rsid w:val="006E5D1D"/>
    <w:rsid w:val="006E5F55"/>
    <w:rsid w:val="006E7691"/>
    <w:rsid w:val="006E7976"/>
    <w:rsid w:val="006E7C59"/>
    <w:rsid w:val="006F0E2F"/>
    <w:rsid w:val="006F2124"/>
    <w:rsid w:val="006F278E"/>
    <w:rsid w:val="006F346B"/>
    <w:rsid w:val="006F4A2C"/>
    <w:rsid w:val="006F63A4"/>
    <w:rsid w:val="006F6745"/>
    <w:rsid w:val="006F70CF"/>
    <w:rsid w:val="006F7839"/>
    <w:rsid w:val="00700585"/>
    <w:rsid w:val="007009E7"/>
    <w:rsid w:val="00701912"/>
    <w:rsid w:val="00702446"/>
    <w:rsid w:val="00703CA9"/>
    <w:rsid w:val="00704181"/>
    <w:rsid w:val="007046A8"/>
    <w:rsid w:val="00705357"/>
    <w:rsid w:val="00706A38"/>
    <w:rsid w:val="00707866"/>
    <w:rsid w:val="0071037A"/>
    <w:rsid w:val="007103BB"/>
    <w:rsid w:val="00710EE0"/>
    <w:rsid w:val="00711C9E"/>
    <w:rsid w:val="0071225A"/>
    <w:rsid w:val="00712F4A"/>
    <w:rsid w:val="00713295"/>
    <w:rsid w:val="00714022"/>
    <w:rsid w:val="0071481E"/>
    <w:rsid w:val="00714926"/>
    <w:rsid w:val="00715307"/>
    <w:rsid w:val="007157E1"/>
    <w:rsid w:val="00715CEE"/>
    <w:rsid w:val="00715F72"/>
    <w:rsid w:val="00716111"/>
    <w:rsid w:val="007165EC"/>
    <w:rsid w:val="00720001"/>
    <w:rsid w:val="007212C9"/>
    <w:rsid w:val="00722390"/>
    <w:rsid w:val="00723F16"/>
    <w:rsid w:val="00725CE8"/>
    <w:rsid w:val="007302EE"/>
    <w:rsid w:val="00733218"/>
    <w:rsid w:val="00733A80"/>
    <w:rsid w:val="00734A55"/>
    <w:rsid w:val="00734B24"/>
    <w:rsid w:val="007359F5"/>
    <w:rsid w:val="00735F58"/>
    <w:rsid w:val="00736BF0"/>
    <w:rsid w:val="007371D1"/>
    <w:rsid w:val="00740450"/>
    <w:rsid w:val="007410F5"/>
    <w:rsid w:val="0074210B"/>
    <w:rsid w:val="007432E1"/>
    <w:rsid w:val="007439EF"/>
    <w:rsid w:val="00743C5D"/>
    <w:rsid w:val="00743D82"/>
    <w:rsid w:val="00745432"/>
    <w:rsid w:val="007458E4"/>
    <w:rsid w:val="007461B4"/>
    <w:rsid w:val="00746300"/>
    <w:rsid w:val="00746DAD"/>
    <w:rsid w:val="00747787"/>
    <w:rsid w:val="00747A8E"/>
    <w:rsid w:val="00750BCA"/>
    <w:rsid w:val="0075100C"/>
    <w:rsid w:val="007520E1"/>
    <w:rsid w:val="00752633"/>
    <w:rsid w:val="00754038"/>
    <w:rsid w:val="007559EE"/>
    <w:rsid w:val="00755D2D"/>
    <w:rsid w:val="00756B25"/>
    <w:rsid w:val="00757BF2"/>
    <w:rsid w:val="00757DFB"/>
    <w:rsid w:val="007606EE"/>
    <w:rsid w:val="0076216B"/>
    <w:rsid w:val="007622C7"/>
    <w:rsid w:val="00763571"/>
    <w:rsid w:val="00764100"/>
    <w:rsid w:val="00764782"/>
    <w:rsid w:val="00765135"/>
    <w:rsid w:val="00770922"/>
    <w:rsid w:val="007711BA"/>
    <w:rsid w:val="00771321"/>
    <w:rsid w:val="00771CED"/>
    <w:rsid w:val="007729D7"/>
    <w:rsid w:val="007738EB"/>
    <w:rsid w:val="0077473E"/>
    <w:rsid w:val="00774E39"/>
    <w:rsid w:val="00775097"/>
    <w:rsid w:val="007758B8"/>
    <w:rsid w:val="00784488"/>
    <w:rsid w:val="00784657"/>
    <w:rsid w:val="007847AC"/>
    <w:rsid w:val="00784B01"/>
    <w:rsid w:val="0078650F"/>
    <w:rsid w:val="00786653"/>
    <w:rsid w:val="00792046"/>
    <w:rsid w:val="0079370F"/>
    <w:rsid w:val="00793720"/>
    <w:rsid w:val="00796661"/>
    <w:rsid w:val="00797539"/>
    <w:rsid w:val="007976A7"/>
    <w:rsid w:val="007977B7"/>
    <w:rsid w:val="00797996"/>
    <w:rsid w:val="007A0A65"/>
    <w:rsid w:val="007A2019"/>
    <w:rsid w:val="007A22A2"/>
    <w:rsid w:val="007A22C1"/>
    <w:rsid w:val="007A2AC2"/>
    <w:rsid w:val="007A2FC3"/>
    <w:rsid w:val="007A3AC2"/>
    <w:rsid w:val="007A3ECA"/>
    <w:rsid w:val="007A433F"/>
    <w:rsid w:val="007A4B74"/>
    <w:rsid w:val="007A5220"/>
    <w:rsid w:val="007A5966"/>
    <w:rsid w:val="007B00CC"/>
    <w:rsid w:val="007B0416"/>
    <w:rsid w:val="007B2567"/>
    <w:rsid w:val="007B2FC1"/>
    <w:rsid w:val="007B3F2C"/>
    <w:rsid w:val="007B423B"/>
    <w:rsid w:val="007B4565"/>
    <w:rsid w:val="007B4A56"/>
    <w:rsid w:val="007B4AA4"/>
    <w:rsid w:val="007B5662"/>
    <w:rsid w:val="007B6C85"/>
    <w:rsid w:val="007B70ED"/>
    <w:rsid w:val="007C0E52"/>
    <w:rsid w:val="007C1272"/>
    <w:rsid w:val="007C1645"/>
    <w:rsid w:val="007C1840"/>
    <w:rsid w:val="007C1D45"/>
    <w:rsid w:val="007C3316"/>
    <w:rsid w:val="007C4115"/>
    <w:rsid w:val="007C54FE"/>
    <w:rsid w:val="007C5716"/>
    <w:rsid w:val="007C6201"/>
    <w:rsid w:val="007C6586"/>
    <w:rsid w:val="007C6C35"/>
    <w:rsid w:val="007D05C8"/>
    <w:rsid w:val="007D0FB0"/>
    <w:rsid w:val="007D2E0C"/>
    <w:rsid w:val="007D36B0"/>
    <w:rsid w:val="007D40E7"/>
    <w:rsid w:val="007D43C6"/>
    <w:rsid w:val="007D5CCC"/>
    <w:rsid w:val="007D6D75"/>
    <w:rsid w:val="007D702A"/>
    <w:rsid w:val="007E0AE4"/>
    <w:rsid w:val="007E19D7"/>
    <w:rsid w:val="007E28B3"/>
    <w:rsid w:val="007E28B7"/>
    <w:rsid w:val="007E32BD"/>
    <w:rsid w:val="007E3665"/>
    <w:rsid w:val="007E3A1A"/>
    <w:rsid w:val="007E45D4"/>
    <w:rsid w:val="007E46BC"/>
    <w:rsid w:val="007E5163"/>
    <w:rsid w:val="007E59B7"/>
    <w:rsid w:val="007E5B7D"/>
    <w:rsid w:val="007F0318"/>
    <w:rsid w:val="007F0D6F"/>
    <w:rsid w:val="007F11FB"/>
    <w:rsid w:val="007F159E"/>
    <w:rsid w:val="007F1706"/>
    <w:rsid w:val="007F215C"/>
    <w:rsid w:val="007F35ED"/>
    <w:rsid w:val="007F493D"/>
    <w:rsid w:val="007F566B"/>
    <w:rsid w:val="007F6C10"/>
    <w:rsid w:val="00800540"/>
    <w:rsid w:val="00800CF5"/>
    <w:rsid w:val="00800E2B"/>
    <w:rsid w:val="00801538"/>
    <w:rsid w:val="00801E15"/>
    <w:rsid w:val="00802646"/>
    <w:rsid w:val="008029A0"/>
    <w:rsid w:val="00804AEF"/>
    <w:rsid w:val="00805CC6"/>
    <w:rsid w:val="00806A93"/>
    <w:rsid w:val="00806E73"/>
    <w:rsid w:val="00807C0F"/>
    <w:rsid w:val="0081024F"/>
    <w:rsid w:val="00810E3C"/>
    <w:rsid w:val="008111C6"/>
    <w:rsid w:val="0081310D"/>
    <w:rsid w:val="00813DB1"/>
    <w:rsid w:val="008153DB"/>
    <w:rsid w:val="008161C0"/>
    <w:rsid w:val="008168AC"/>
    <w:rsid w:val="00820022"/>
    <w:rsid w:val="008205B2"/>
    <w:rsid w:val="00821C3C"/>
    <w:rsid w:val="00822DA0"/>
    <w:rsid w:val="00825311"/>
    <w:rsid w:val="008269EC"/>
    <w:rsid w:val="0082747C"/>
    <w:rsid w:val="00831745"/>
    <w:rsid w:val="0083311D"/>
    <w:rsid w:val="00833BD3"/>
    <w:rsid w:val="008347D0"/>
    <w:rsid w:val="0083591A"/>
    <w:rsid w:val="00835F1C"/>
    <w:rsid w:val="00836876"/>
    <w:rsid w:val="00837406"/>
    <w:rsid w:val="008374E9"/>
    <w:rsid w:val="008407CE"/>
    <w:rsid w:val="008416B9"/>
    <w:rsid w:val="00842E59"/>
    <w:rsid w:val="00843E0D"/>
    <w:rsid w:val="0084511A"/>
    <w:rsid w:val="00845D26"/>
    <w:rsid w:val="008462C0"/>
    <w:rsid w:val="00846BCE"/>
    <w:rsid w:val="0084763F"/>
    <w:rsid w:val="00847C69"/>
    <w:rsid w:val="00850131"/>
    <w:rsid w:val="00850BF7"/>
    <w:rsid w:val="00852725"/>
    <w:rsid w:val="008532A1"/>
    <w:rsid w:val="00853F7E"/>
    <w:rsid w:val="008553BE"/>
    <w:rsid w:val="008565E5"/>
    <w:rsid w:val="00856E28"/>
    <w:rsid w:val="00857448"/>
    <w:rsid w:val="008576A5"/>
    <w:rsid w:val="008611E6"/>
    <w:rsid w:val="00861462"/>
    <w:rsid w:val="008618D2"/>
    <w:rsid w:val="00861B7A"/>
    <w:rsid w:val="0086219B"/>
    <w:rsid w:val="00862249"/>
    <w:rsid w:val="008631A4"/>
    <w:rsid w:val="00864201"/>
    <w:rsid w:val="00864C95"/>
    <w:rsid w:val="008663E4"/>
    <w:rsid w:val="00866647"/>
    <w:rsid w:val="00867725"/>
    <w:rsid w:val="008708A5"/>
    <w:rsid w:val="008718F1"/>
    <w:rsid w:val="00871FA8"/>
    <w:rsid w:val="00873CF0"/>
    <w:rsid w:val="00873FF8"/>
    <w:rsid w:val="00875194"/>
    <w:rsid w:val="008755FF"/>
    <w:rsid w:val="0087647F"/>
    <w:rsid w:val="0087797C"/>
    <w:rsid w:val="0088009F"/>
    <w:rsid w:val="008806AD"/>
    <w:rsid w:val="00881016"/>
    <w:rsid w:val="00881453"/>
    <w:rsid w:val="008820C7"/>
    <w:rsid w:val="00883155"/>
    <w:rsid w:val="0088427E"/>
    <w:rsid w:val="00885EB7"/>
    <w:rsid w:val="00890582"/>
    <w:rsid w:val="00891437"/>
    <w:rsid w:val="00891CF7"/>
    <w:rsid w:val="008922AA"/>
    <w:rsid w:val="00892839"/>
    <w:rsid w:val="0089329C"/>
    <w:rsid w:val="008937C9"/>
    <w:rsid w:val="00894489"/>
    <w:rsid w:val="00894664"/>
    <w:rsid w:val="00895E2A"/>
    <w:rsid w:val="008964A7"/>
    <w:rsid w:val="00896914"/>
    <w:rsid w:val="00896DE7"/>
    <w:rsid w:val="00897F27"/>
    <w:rsid w:val="008A023F"/>
    <w:rsid w:val="008A0818"/>
    <w:rsid w:val="008A1CD1"/>
    <w:rsid w:val="008A203C"/>
    <w:rsid w:val="008A2690"/>
    <w:rsid w:val="008A2AE2"/>
    <w:rsid w:val="008A2C20"/>
    <w:rsid w:val="008A4A9B"/>
    <w:rsid w:val="008A5089"/>
    <w:rsid w:val="008A575C"/>
    <w:rsid w:val="008A6477"/>
    <w:rsid w:val="008A7748"/>
    <w:rsid w:val="008A78D6"/>
    <w:rsid w:val="008A7940"/>
    <w:rsid w:val="008B029D"/>
    <w:rsid w:val="008B0A7A"/>
    <w:rsid w:val="008B0F88"/>
    <w:rsid w:val="008B1181"/>
    <w:rsid w:val="008B1B13"/>
    <w:rsid w:val="008B3D75"/>
    <w:rsid w:val="008B488C"/>
    <w:rsid w:val="008B50F9"/>
    <w:rsid w:val="008B5EDF"/>
    <w:rsid w:val="008B632C"/>
    <w:rsid w:val="008B70D7"/>
    <w:rsid w:val="008B777D"/>
    <w:rsid w:val="008B7CE0"/>
    <w:rsid w:val="008C061D"/>
    <w:rsid w:val="008C09D7"/>
    <w:rsid w:val="008C15E8"/>
    <w:rsid w:val="008C2288"/>
    <w:rsid w:val="008C3D21"/>
    <w:rsid w:val="008C498B"/>
    <w:rsid w:val="008C4F99"/>
    <w:rsid w:val="008C5BE2"/>
    <w:rsid w:val="008C623B"/>
    <w:rsid w:val="008C6FD5"/>
    <w:rsid w:val="008C7C6F"/>
    <w:rsid w:val="008D0938"/>
    <w:rsid w:val="008D0F31"/>
    <w:rsid w:val="008D29FD"/>
    <w:rsid w:val="008D3ED0"/>
    <w:rsid w:val="008D4401"/>
    <w:rsid w:val="008D4717"/>
    <w:rsid w:val="008D47D6"/>
    <w:rsid w:val="008D6318"/>
    <w:rsid w:val="008D6AF2"/>
    <w:rsid w:val="008E0017"/>
    <w:rsid w:val="008E0867"/>
    <w:rsid w:val="008E0893"/>
    <w:rsid w:val="008E15AC"/>
    <w:rsid w:val="008E367E"/>
    <w:rsid w:val="008E3C35"/>
    <w:rsid w:val="008E3F4C"/>
    <w:rsid w:val="008E5602"/>
    <w:rsid w:val="008E5E1D"/>
    <w:rsid w:val="008E61AA"/>
    <w:rsid w:val="008E732D"/>
    <w:rsid w:val="008F1209"/>
    <w:rsid w:val="008F16FA"/>
    <w:rsid w:val="008F23D2"/>
    <w:rsid w:val="008F26AF"/>
    <w:rsid w:val="008F2B93"/>
    <w:rsid w:val="008F48DA"/>
    <w:rsid w:val="008F5AA4"/>
    <w:rsid w:val="008F6F4B"/>
    <w:rsid w:val="008F7D63"/>
    <w:rsid w:val="009001AA"/>
    <w:rsid w:val="0090053D"/>
    <w:rsid w:val="00900D32"/>
    <w:rsid w:val="00903776"/>
    <w:rsid w:val="009040F9"/>
    <w:rsid w:val="009052F6"/>
    <w:rsid w:val="009074E9"/>
    <w:rsid w:val="00907ACA"/>
    <w:rsid w:val="00912820"/>
    <w:rsid w:val="00913497"/>
    <w:rsid w:val="00913F6A"/>
    <w:rsid w:val="009143BE"/>
    <w:rsid w:val="0091696B"/>
    <w:rsid w:val="0091756D"/>
    <w:rsid w:val="009178DB"/>
    <w:rsid w:val="00917B3B"/>
    <w:rsid w:val="00920CBB"/>
    <w:rsid w:val="00920ED3"/>
    <w:rsid w:val="00920F3E"/>
    <w:rsid w:val="00920F97"/>
    <w:rsid w:val="00921579"/>
    <w:rsid w:val="00921755"/>
    <w:rsid w:val="00922814"/>
    <w:rsid w:val="0092430A"/>
    <w:rsid w:val="009245B2"/>
    <w:rsid w:val="00924D8B"/>
    <w:rsid w:val="009253B5"/>
    <w:rsid w:val="00925581"/>
    <w:rsid w:val="00926631"/>
    <w:rsid w:val="009269D0"/>
    <w:rsid w:val="00927595"/>
    <w:rsid w:val="00927909"/>
    <w:rsid w:val="00927E56"/>
    <w:rsid w:val="00930078"/>
    <w:rsid w:val="00930080"/>
    <w:rsid w:val="00931B11"/>
    <w:rsid w:val="00931D30"/>
    <w:rsid w:val="009323B7"/>
    <w:rsid w:val="009323F2"/>
    <w:rsid w:val="00932D79"/>
    <w:rsid w:val="0093344E"/>
    <w:rsid w:val="0093386C"/>
    <w:rsid w:val="00933E9D"/>
    <w:rsid w:val="009356DB"/>
    <w:rsid w:val="00935CDE"/>
    <w:rsid w:val="009362DA"/>
    <w:rsid w:val="00936A05"/>
    <w:rsid w:val="00936A60"/>
    <w:rsid w:val="00936D41"/>
    <w:rsid w:val="00937056"/>
    <w:rsid w:val="009407D4"/>
    <w:rsid w:val="009408D8"/>
    <w:rsid w:val="00940A1F"/>
    <w:rsid w:val="00941437"/>
    <w:rsid w:val="00941E5B"/>
    <w:rsid w:val="00941F4D"/>
    <w:rsid w:val="009425CD"/>
    <w:rsid w:val="00942873"/>
    <w:rsid w:val="00942D94"/>
    <w:rsid w:val="0094312C"/>
    <w:rsid w:val="00944FBE"/>
    <w:rsid w:val="00945C4A"/>
    <w:rsid w:val="009471BE"/>
    <w:rsid w:val="00947CB7"/>
    <w:rsid w:val="009500FD"/>
    <w:rsid w:val="009511C9"/>
    <w:rsid w:val="00951420"/>
    <w:rsid w:val="00952744"/>
    <w:rsid w:val="0095299B"/>
    <w:rsid w:val="00953710"/>
    <w:rsid w:val="009537F6"/>
    <w:rsid w:val="0095417A"/>
    <w:rsid w:val="00954798"/>
    <w:rsid w:val="00955D1A"/>
    <w:rsid w:val="00956846"/>
    <w:rsid w:val="00957352"/>
    <w:rsid w:val="00957FDF"/>
    <w:rsid w:val="009603A0"/>
    <w:rsid w:val="009609FA"/>
    <w:rsid w:val="00961F10"/>
    <w:rsid w:val="00962307"/>
    <w:rsid w:val="009623E4"/>
    <w:rsid w:val="00962929"/>
    <w:rsid w:val="00962BDB"/>
    <w:rsid w:val="00963718"/>
    <w:rsid w:val="00965314"/>
    <w:rsid w:val="00965509"/>
    <w:rsid w:val="009658D6"/>
    <w:rsid w:val="00965BA7"/>
    <w:rsid w:val="00965C51"/>
    <w:rsid w:val="00965F29"/>
    <w:rsid w:val="00965F34"/>
    <w:rsid w:val="00966117"/>
    <w:rsid w:val="00966ED3"/>
    <w:rsid w:val="00967D58"/>
    <w:rsid w:val="00970B41"/>
    <w:rsid w:val="00971132"/>
    <w:rsid w:val="00971902"/>
    <w:rsid w:val="00971B48"/>
    <w:rsid w:val="009720E6"/>
    <w:rsid w:val="00973684"/>
    <w:rsid w:val="009738B7"/>
    <w:rsid w:val="00973EA9"/>
    <w:rsid w:val="00973FF9"/>
    <w:rsid w:val="00974C54"/>
    <w:rsid w:val="00974FC5"/>
    <w:rsid w:val="00975258"/>
    <w:rsid w:val="00975427"/>
    <w:rsid w:val="0097578F"/>
    <w:rsid w:val="00977231"/>
    <w:rsid w:val="00982762"/>
    <w:rsid w:val="00984957"/>
    <w:rsid w:val="00985D68"/>
    <w:rsid w:val="00986654"/>
    <w:rsid w:val="00987B3D"/>
    <w:rsid w:val="00991031"/>
    <w:rsid w:val="00991338"/>
    <w:rsid w:val="009916CC"/>
    <w:rsid w:val="00991F21"/>
    <w:rsid w:val="00993C6C"/>
    <w:rsid w:val="00993E13"/>
    <w:rsid w:val="009942E7"/>
    <w:rsid w:val="0099601E"/>
    <w:rsid w:val="00996142"/>
    <w:rsid w:val="00996ABE"/>
    <w:rsid w:val="009A06F6"/>
    <w:rsid w:val="009A1668"/>
    <w:rsid w:val="009A171D"/>
    <w:rsid w:val="009A17C7"/>
    <w:rsid w:val="009A1830"/>
    <w:rsid w:val="009A1BB5"/>
    <w:rsid w:val="009A1BF6"/>
    <w:rsid w:val="009A22E5"/>
    <w:rsid w:val="009A2393"/>
    <w:rsid w:val="009A2878"/>
    <w:rsid w:val="009A6393"/>
    <w:rsid w:val="009A6853"/>
    <w:rsid w:val="009A6A51"/>
    <w:rsid w:val="009A6D61"/>
    <w:rsid w:val="009A7AFE"/>
    <w:rsid w:val="009B034C"/>
    <w:rsid w:val="009B0D66"/>
    <w:rsid w:val="009B15C4"/>
    <w:rsid w:val="009B175C"/>
    <w:rsid w:val="009B2ED9"/>
    <w:rsid w:val="009B3B0D"/>
    <w:rsid w:val="009B591D"/>
    <w:rsid w:val="009B6714"/>
    <w:rsid w:val="009C001D"/>
    <w:rsid w:val="009C0DA8"/>
    <w:rsid w:val="009C1002"/>
    <w:rsid w:val="009C10F7"/>
    <w:rsid w:val="009C134D"/>
    <w:rsid w:val="009C446C"/>
    <w:rsid w:val="009C4599"/>
    <w:rsid w:val="009C4EF4"/>
    <w:rsid w:val="009C5CF0"/>
    <w:rsid w:val="009C5EB0"/>
    <w:rsid w:val="009C6459"/>
    <w:rsid w:val="009C6463"/>
    <w:rsid w:val="009C6D6E"/>
    <w:rsid w:val="009D103C"/>
    <w:rsid w:val="009D2443"/>
    <w:rsid w:val="009D259D"/>
    <w:rsid w:val="009D2973"/>
    <w:rsid w:val="009D4572"/>
    <w:rsid w:val="009D4818"/>
    <w:rsid w:val="009D5A3B"/>
    <w:rsid w:val="009D5E52"/>
    <w:rsid w:val="009D69BC"/>
    <w:rsid w:val="009D6D07"/>
    <w:rsid w:val="009D706E"/>
    <w:rsid w:val="009D760F"/>
    <w:rsid w:val="009E15BF"/>
    <w:rsid w:val="009E1977"/>
    <w:rsid w:val="009E250D"/>
    <w:rsid w:val="009E296D"/>
    <w:rsid w:val="009E3461"/>
    <w:rsid w:val="009E364D"/>
    <w:rsid w:val="009E375D"/>
    <w:rsid w:val="009E4607"/>
    <w:rsid w:val="009E5534"/>
    <w:rsid w:val="009E6383"/>
    <w:rsid w:val="009E6D4F"/>
    <w:rsid w:val="009E6FC9"/>
    <w:rsid w:val="009F07BD"/>
    <w:rsid w:val="009F0CEF"/>
    <w:rsid w:val="009F2201"/>
    <w:rsid w:val="009F24DE"/>
    <w:rsid w:val="009F2884"/>
    <w:rsid w:val="009F28FE"/>
    <w:rsid w:val="009F2D21"/>
    <w:rsid w:val="009F33D9"/>
    <w:rsid w:val="009F3554"/>
    <w:rsid w:val="009F38A0"/>
    <w:rsid w:val="009F394D"/>
    <w:rsid w:val="009F6134"/>
    <w:rsid w:val="009F631C"/>
    <w:rsid w:val="009F6982"/>
    <w:rsid w:val="009F6D3B"/>
    <w:rsid w:val="00A01209"/>
    <w:rsid w:val="00A01A5E"/>
    <w:rsid w:val="00A025A2"/>
    <w:rsid w:val="00A02F53"/>
    <w:rsid w:val="00A03639"/>
    <w:rsid w:val="00A04168"/>
    <w:rsid w:val="00A047FF"/>
    <w:rsid w:val="00A04B4F"/>
    <w:rsid w:val="00A062A4"/>
    <w:rsid w:val="00A068A8"/>
    <w:rsid w:val="00A069EA"/>
    <w:rsid w:val="00A10432"/>
    <w:rsid w:val="00A119BF"/>
    <w:rsid w:val="00A13BE8"/>
    <w:rsid w:val="00A13E0F"/>
    <w:rsid w:val="00A14303"/>
    <w:rsid w:val="00A14EA0"/>
    <w:rsid w:val="00A16385"/>
    <w:rsid w:val="00A228B2"/>
    <w:rsid w:val="00A24F73"/>
    <w:rsid w:val="00A26B77"/>
    <w:rsid w:val="00A27485"/>
    <w:rsid w:val="00A31C20"/>
    <w:rsid w:val="00A324DF"/>
    <w:rsid w:val="00A32C19"/>
    <w:rsid w:val="00A34D7E"/>
    <w:rsid w:val="00A35028"/>
    <w:rsid w:val="00A35B61"/>
    <w:rsid w:val="00A36A95"/>
    <w:rsid w:val="00A4138F"/>
    <w:rsid w:val="00A42A5E"/>
    <w:rsid w:val="00A42B88"/>
    <w:rsid w:val="00A42C4E"/>
    <w:rsid w:val="00A43FE3"/>
    <w:rsid w:val="00A450A2"/>
    <w:rsid w:val="00A461F8"/>
    <w:rsid w:val="00A50BF7"/>
    <w:rsid w:val="00A52D9F"/>
    <w:rsid w:val="00A5566D"/>
    <w:rsid w:val="00A55AF3"/>
    <w:rsid w:val="00A561C8"/>
    <w:rsid w:val="00A563A5"/>
    <w:rsid w:val="00A56AA1"/>
    <w:rsid w:val="00A577BC"/>
    <w:rsid w:val="00A57E36"/>
    <w:rsid w:val="00A57FE4"/>
    <w:rsid w:val="00A60845"/>
    <w:rsid w:val="00A608AF"/>
    <w:rsid w:val="00A60967"/>
    <w:rsid w:val="00A620BE"/>
    <w:rsid w:val="00A626B0"/>
    <w:rsid w:val="00A62944"/>
    <w:rsid w:val="00A629D5"/>
    <w:rsid w:val="00A62A83"/>
    <w:rsid w:val="00A62ED0"/>
    <w:rsid w:val="00A6459C"/>
    <w:rsid w:val="00A64891"/>
    <w:rsid w:val="00A654C7"/>
    <w:rsid w:val="00A6715A"/>
    <w:rsid w:val="00A7071E"/>
    <w:rsid w:val="00A70CA9"/>
    <w:rsid w:val="00A7112C"/>
    <w:rsid w:val="00A72675"/>
    <w:rsid w:val="00A72C5E"/>
    <w:rsid w:val="00A72CB5"/>
    <w:rsid w:val="00A73A38"/>
    <w:rsid w:val="00A75BDC"/>
    <w:rsid w:val="00A770B9"/>
    <w:rsid w:val="00A776D4"/>
    <w:rsid w:val="00A77CA8"/>
    <w:rsid w:val="00A80CDD"/>
    <w:rsid w:val="00A81B37"/>
    <w:rsid w:val="00A85865"/>
    <w:rsid w:val="00A86857"/>
    <w:rsid w:val="00A86C23"/>
    <w:rsid w:val="00A87DF3"/>
    <w:rsid w:val="00A90404"/>
    <w:rsid w:val="00A93478"/>
    <w:rsid w:val="00A9373B"/>
    <w:rsid w:val="00A9474A"/>
    <w:rsid w:val="00A94AF1"/>
    <w:rsid w:val="00A956EF"/>
    <w:rsid w:val="00A97B6C"/>
    <w:rsid w:val="00A97B7C"/>
    <w:rsid w:val="00AA0520"/>
    <w:rsid w:val="00AA06F3"/>
    <w:rsid w:val="00AA0C82"/>
    <w:rsid w:val="00AA1516"/>
    <w:rsid w:val="00AA1AAF"/>
    <w:rsid w:val="00AA1FCA"/>
    <w:rsid w:val="00AA20F4"/>
    <w:rsid w:val="00AA27CC"/>
    <w:rsid w:val="00AA3898"/>
    <w:rsid w:val="00AA4499"/>
    <w:rsid w:val="00AA4583"/>
    <w:rsid w:val="00AA4F44"/>
    <w:rsid w:val="00AA6D92"/>
    <w:rsid w:val="00AA705B"/>
    <w:rsid w:val="00AB0ABD"/>
    <w:rsid w:val="00AB0AE7"/>
    <w:rsid w:val="00AB0BF8"/>
    <w:rsid w:val="00AB1600"/>
    <w:rsid w:val="00AB1DEF"/>
    <w:rsid w:val="00AB27CE"/>
    <w:rsid w:val="00AB2937"/>
    <w:rsid w:val="00AB2975"/>
    <w:rsid w:val="00AB360C"/>
    <w:rsid w:val="00AB3B4F"/>
    <w:rsid w:val="00AB4E95"/>
    <w:rsid w:val="00AB571E"/>
    <w:rsid w:val="00AB57AF"/>
    <w:rsid w:val="00AB7F03"/>
    <w:rsid w:val="00AC21C1"/>
    <w:rsid w:val="00AC35C4"/>
    <w:rsid w:val="00AC3C15"/>
    <w:rsid w:val="00AC43E6"/>
    <w:rsid w:val="00AC5A5C"/>
    <w:rsid w:val="00AC755E"/>
    <w:rsid w:val="00AC77BF"/>
    <w:rsid w:val="00AD07BD"/>
    <w:rsid w:val="00AD0A1A"/>
    <w:rsid w:val="00AD1C2E"/>
    <w:rsid w:val="00AD1F26"/>
    <w:rsid w:val="00AD2DB5"/>
    <w:rsid w:val="00AD2F4F"/>
    <w:rsid w:val="00AD3ABD"/>
    <w:rsid w:val="00AD4089"/>
    <w:rsid w:val="00AD5520"/>
    <w:rsid w:val="00AD60D2"/>
    <w:rsid w:val="00AD69CB"/>
    <w:rsid w:val="00AD7BBA"/>
    <w:rsid w:val="00AE085A"/>
    <w:rsid w:val="00AE0C48"/>
    <w:rsid w:val="00AE1BDD"/>
    <w:rsid w:val="00AE2AD1"/>
    <w:rsid w:val="00AE383F"/>
    <w:rsid w:val="00AE4491"/>
    <w:rsid w:val="00AE4C5D"/>
    <w:rsid w:val="00AE502B"/>
    <w:rsid w:val="00AE53A6"/>
    <w:rsid w:val="00AE619E"/>
    <w:rsid w:val="00AE6879"/>
    <w:rsid w:val="00AE7FA2"/>
    <w:rsid w:val="00AF0A0B"/>
    <w:rsid w:val="00AF0B8E"/>
    <w:rsid w:val="00AF12DC"/>
    <w:rsid w:val="00AF13DA"/>
    <w:rsid w:val="00AF2495"/>
    <w:rsid w:val="00AF4547"/>
    <w:rsid w:val="00AF7886"/>
    <w:rsid w:val="00AF7D7B"/>
    <w:rsid w:val="00B002AB"/>
    <w:rsid w:val="00B01F16"/>
    <w:rsid w:val="00B022E2"/>
    <w:rsid w:val="00B028AA"/>
    <w:rsid w:val="00B04093"/>
    <w:rsid w:val="00B0432E"/>
    <w:rsid w:val="00B05280"/>
    <w:rsid w:val="00B058BD"/>
    <w:rsid w:val="00B05C9F"/>
    <w:rsid w:val="00B0603B"/>
    <w:rsid w:val="00B07A9B"/>
    <w:rsid w:val="00B101FC"/>
    <w:rsid w:val="00B11112"/>
    <w:rsid w:val="00B111CE"/>
    <w:rsid w:val="00B11871"/>
    <w:rsid w:val="00B12301"/>
    <w:rsid w:val="00B1253F"/>
    <w:rsid w:val="00B17F8B"/>
    <w:rsid w:val="00B2187E"/>
    <w:rsid w:val="00B21995"/>
    <w:rsid w:val="00B21A01"/>
    <w:rsid w:val="00B22D2D"/>
    <w:rsid w:val="00B2366A"/>
    <w:rsid w:val="00B238D4"/>
    <w:rsid w:val="00B2448B"/>
    <w:rsid w:val="00B255AF"/>
    <w:rsid w:val="00B25795"/>
    <w:rsid w:val="00B259C1"/>
    <w:rsid w:val="00B26C29"/>
    <w:rsid w:val="00B2740F"/>
    <w:rsid w:val="00B31A4C"/>
    <w:rsid w:val="00B31E08"/>
    <w:rsid w:val="00B33469"/>
    <w:rsid w:val="00B33EEA"/>
    <w:rsid w:val="00B349B6"/>
    <w:rsid w:val="00B35896"/>
    <w:rsid w:val="00B358E9"/>
    <w:rsid w:val="00B35AA2"/>
    <w:rsid w:val="00B368FC"/>
    <w:rsid w:val="00B369A8"/>
    <w:rsid w:val="00B40231"/>
    <w:rsid w:val="00B405CC"/>
    <w:rsid w:val="00B40C01"/>
    <w:rsid w:val="00B42994"/>
    <w:rsid w:val="00B4377B"/>
    <w:rsid w:val="00B43AB5"/>
    <w:rsid w:val="00B43E4F"/>
    <w:rsid w:val="00B44642"/>
    <w:rsid w:val="00B44809"/>
    <w:rsid w:val="00B448F1"/>
    <w:rsid w:val="00B4521E"/>
    <w:rsid w:val="00B4522B"/>
    <w:rsid w:val="00B46C63"/>
    <w:rsid w:val="00B47896"/>
    <w:rsid w:val="00B479A0"/>
    <w:rsid w:val="00B47F84"/>
    <w:rsid w:val="00B507EE"/>
    <w:rsid w:val="00B50A21"/>
    <w:rsid w:val="00B50F79"/>
    <w:rsid w:val="00B51E3E"/>
    <w:rsid w:val="00B538D5"/>
    <w:rsid w:val="00B54F40"/>
    <w:rsid w:val="00B5502E"/>
    <w:rsid w:val="00B5744F"/>
    <w:rsid w:val="00B57E19"/>
    <w:rsid w:val="00B60990"/>
    <w:rsid w:val="00B60B9F"/>
    <w:rsid w:val="00B6109F"/>
    <w:rsid w:val="00B61626"/>
    <w:rsid w:val="00B61975"/>
    <w:rsid w:val="00B61F3F"/>
    <w:rsid w:val="00B62A3B"/>
    <w:rsid w:val="00B64BB5"/>
    <w:rsid w:val="00B64CFC"/>
    <w:rsid w:val="00B65A28"/>
    <w:rsid w:val="00B65E54"/>
    <w:rsid w:val="00B6637C"/>
    <w:rsid w:val="00B66D5A"/>
    <w:rsid w:val="00B66F35"/>
    <w:rsid w:val="00B67092"/>
    <w:rsid w:val="00B67605"/>
    <w:rsid w:val="00B67866"/>
    <w:rsid w:val="00B71848"/>
    <w:rsid w:val="00B71DEF"/>
    <w:rsid w:val="00B72BBA"/>
    <w:rsid w:val="00B72D0E"/>
    <w:rsid w:val="00B7307E"/>
    <w:rsid w:val="00B75F27"/>
    <w:rsid w:val="00B7710D"/>
    <w:rsid w:val="00B77D36"/>
    <w:rsid w:val="00B8024D"/>
    <w:rsid w:val="00B80BE8"/>
    <w:rsid w:val="00B80CF2"/>
    <w:rsid w:val="00B81352"/>
    <w:rsid w:val="00B822A7"/>
    <w:rsid w:val="00B8245E"/>
    <w:rsid w:val="00B824B8"/>
    <w:rsid w:val="00B83583"/>
    <w:rsid w:val="00B84959"/>
    <w:rsid w:val="00B850E6"/>
    <w:rsid w:val="00B85323"/>
    <w:rsid w:val="00B85AFB"/>
    <w:rsid w:val="00B8688C"/>
    <w:rsid w:val="00B8703E"/>
    <w:rsid w:val="00B87D99"/>
    <w:rsid w:val="00B87E68"/>
    <w:rsid w:val="00B9032B"/>
    <w:rsid w:val="00B90544"/>
    <w:rsid w:val="00B90579"/>
    <w:rsid w:val="00B91715"/>
    <w:rsid w:val="00B918FD"/>
    <w:rsid w:val="00B92772"/>
    <w:rsid w:val="00B94C9E"/>
    <w:rsid w:val="00B958A7"/>
    <w:rsid w:val="00B97306"/>
    <w:rsid w:val="00B975F4"/>
    <w:rsid w:val="00B97702"/>
    <w:rsid w:val="00B97F72"/>
    <w:rsid w:val="00BA05D9"/>
    <w:rsid w:val="00BA32F0"/>
    <w:rsid w:val="00BA3979"/>
    <w:rsid w:val="00BA3E56"/>
    <w:rsid w:val="00BA5ABE"/>
    <w:rsid w:val="00BA6ACB"/>
    <w:rsid w:val="00BA6BB7"/>
    <w:rsid w:val="00BA7C7F"/>
    <w:rsid w:val="00BB0252"/>
    <w:rsid w:val="00BB10BC"/>
    <w:rsid w:val="00BB11E4"/>
    <w:rsid w:val="00BB1443"/>
    <w:rsid w:val="00BB165E"/>
    <w:rsid w:val="00BB202D"/>
    <w:rsid w:val="00BB2E16"/>
    <w:rsid w:val="00BB409A"/>
    <w:rsid w:val="00BB4719"/>
    <w:rsid w:val="00BB53A6"/>
    <w:rsid w:val="00BB59DE"/>
    <w:rsid w:val="00BB5D78"/>
    <w:rsid w:val="00BC103C"/>
    <w:rsid w:val="00BC10AD"/>
    <w:rsid w:val="00BC129B"/>
    <w:rsid w:val="00BC157C"/>
    <w:rsid w:val="00BC2719"/>
    <w:rsid w:val="00BC5832"/>
    <w:rsid w:val="00BC6D74"/>
    <w:rsid w:val="00BC71C0"/>
    <w:rsid w:val="00BC74FF"/>
    <w:rsid w:val="00BD04C5"/>
    <w:rsid w:val="00BD1C6F"/>
    <w:rsid w:val="00BD3173"/>
    <w:rsid w:val="00BD3200"/>
    <w:rsid w:val="00BD36B4"/>
    <w:rsid w:val="00BD3D0A"/>
    <w:rsid w:val="00BD404A"/>
    <w:rsid w:val="00BD41C7"/>
    <w:rsid w:val="00BD5793"/>
    <w:rsid w:val="00BD65B4"/>
    <w:rsid w:val="00BD66ED"/>
    <w:rsid w:val="00BD72E1"/>
    <w:rsid w:val="00BD75A7"/>
    <w:rsid w:val="00BE24A1"/>
    <w:rsid w:val="00BE26D9"/>
    <w:rsid w:val="00BE271D"/>
    <w:rsid w:val="00BE2C40"/>
    <w:rsid w:val="00BE2EA7"/>
    <w:rsid w:val="00BE3033"/>
    <w:rsid w:val="00BE3048"/>
    <w:rsid w:val="00BE3705"/>
    <w:rsid w:val="00BE512E"/>
    <w:rsid w:val="00BE79CD"/>
    <w:rsid w:val="00BF0319"/>
    <w:rsid w:val="00BF27AC"/>
    <w:rsid w:val="00BF27C6"/>
    <w:rsid w:val="00BF282E"/>
    <w:rsid w:val="00BF3511"/>
    <w:rsid w:val="00BF4DFD"/>
    <w:rsid w:val="00BF61DE"/>
    <w:rsid w:val="00C00A55"/>
    <w:rsid w:val="00C00A72"/>
    <w:rsid w:val="00C0103D"/>
    <w:rsid w:val="00C0145F"/>
    <w:rsid w:val="00C0152A"/>
    <w:rsid w:val="00C01596"/>
    <w:rsid w:val="00C04E7D"/>
    <w:rsid w:val="00C05248"/>
    <w:rsid w:val="00C058DD"/>
    <w:rsid w:val="00C05988"/>
    <w:rsid w:val="00C062AA"/>
    <w:rsid w:val="00C0737F"/>
    <w:rsid w:val="00C07572"/>
    <w:rsid w:val="00C104D6"/>
    <w:rsid w:val="00C10BA5"/>
    <w:rsid w:val="00C112F3"/>
    <w:rsid w:val="00C11497"/>
    <w:rsid w:val="00C12C31"/>
    <w:rsid w:val="00C134D6"/>
    <w:rsid w:val="00C136F8"/>
    <w:rsid w:val="00C143C6"/>
    <w:rsid w:val="00C14642"/>
    <w:rsid w:val="00C1567D"/>
    <w:rsid w:val="00C15BDD"/>
    <w:rsid w:val="00C16038"/>
    <w:rsid w:val="00C16B44"/>
    <w:rsid w:val="00C177A6"/>
    <w:rsid w:val="00C200FD"/>
    <w:rsid w:val="00C2042F"/>
    <w:rsid w:val="00C21699"/>
    <w:rsid w:val="00C21D19"/>
    <w:rsid w:val="00C22C08"/>
    <w:rsid w:val="00C235A2"/>
    <w:rsid w:val="00C24A75"/>
    <w:rsid w:val="00C24D81"/>
    <w:rsid w:val="00C24DEE"/>
    <w:rsid w:val="00C251D5"/>
    <w:rsid w:val="00C253D4"/>
    <w:rsid w:val="00C257E0"/>
    <w:rsid w:val="00C25988"/>
    <w:rsid w:val="00C266CB"/>
    <w:rsid w:val="00C26744"/>
    <w:rsid w:val="00C27B5A"/>
    <w:rsid w:val="00C304B8"/>
    <w:rsid w:val="00C30BA2"/>
    <w:rsid w:val="00C312A3"/>
    <w:rsid w:val="00C312FA"/>
    <w:rsid w:val="00C34B3A"/>
    <w:rsid w:val="00C370E6"/>
    <w:rsid w:val="00C409BE"/>
    <w:rsid w:val="00C418F2"/>
    <w:rsid w:val="00C41A7E"/>
    <w:rsid w:val="00C42843"/>
    <w:rsid w:val="00C42B0F"/>
    <w:rsid w:val="00C434D2"/>
    <w:rsid w:val="00C452C4"/>
    <w:rsid w:val="00C45A90"/>
    <w:rsid w:val="00C46294"/>
    <w:rsid w:val="00C4656B"/>
    <w:rsid w:val="00C46D61"/>
    <w:rsid w:val="00C477FC"/>
    <w:rsid w:val="00C47A6D"/>
    <w:rsid w:val="00C503B2"/>
    <w:rsid w:val="00C5080D"/>
    <w:rsid w:val="00C50CCA"/>
    <w:rsid w:val="00C51B2A"/>
    <w:rsid w:val="00C51B97"/>
    <w:rsid w:val="00C535E9"/>
    <w:rsid w:val="00C5423A"/>
    <w:rsid w:val="00C570E8"/>
    <w:rsid w:val="00C57144"/>
    <w:rsid w:val="00C57491"/>
    <w:rsid w:val="00C60493"/>
    <w:rsid w:val="00C606A0"/>
    <w:rsid w:val="00C617CE"/>
    <w:rsid w:val="00C64C86"/>
    <w:rsid w:val="00C6538B"/>
    <w:rsid w:val="00C6693D"/>
    <w:rsid w:val="00C66C6A"/>
    <w:rsid w:val="00C66CDD"/>
    <w:rsid w:val="00C66F33"/>
    <w:rsid w:val="00C672C6"/>
    <w:rsid w:val="00C67D47"/>
    <w:rsid w:val="00C70222"/>
    <w:rsid w:val="00C7041B"/>
    <w:rsid w:val="00C70E84"/>
    <w:rsid w:val="00C72997"/>
    <w:rsid w:val="00C73E5B"/>
    <w:rsid w:val="00C75568"/>
    <w:rsid w:val="00C7592E"/>
    <w:rsid w:val="00C76521"/>
    <w:rsid w:val="00C768B5"/>
    <w:rsid w:val="00C7723E"/>
    <w:rsid w:val="00C775A1"/>
    <w:rsid w:val="00C8019F"/>
    <w:rsid w:val="00C83705"/>
    <w:rsid w:val="00C84315"/>
    <w:rsid w:val="00C8451D"/>
    <w:rsid w:val="00C84A0A"/>
    <w:rsid w:val="00C85C5C"/>
    <w:rsid w:val="00C86AED"/>
    <w:rsid w:val="00C872C3"/>
    <w:rsid w:val="00C87F40"/>
    <w:rsid w:val="00C90462"/>
    <w:rsid w:val="00C911C8"/>
    <w:rsid w:val="00C91933"/>
    <w:rsid w:val="00C92815"/>
    <w:rsid w:val="00C93414"/>
    <w:rsid w:val="00C93F0D"/>
    <w:rsid w:val="00C96C38"/>
    <w:rsid w:val="00C97369"/>
    <w:rsid w:val="00C97D1E"/>
    <w:rsid w:val="00CA2217"/>
    <w:rsid w:val="00CA243E"/>
    <w:rsid w:val="00CA3CC1"/>
    <w:rsid w:val="00CA3E13"/>
    <w:rsid w:val="00CA42FB"/>
    <w:rsid w:val="00CA4B0B"/>
    <w:rsid w:val="00CA4CAF"/>
    <w:rsid w:val="00CA50F4"/>
    <w:rsid w:val="00CA5880"/>
    <w:rsid w:val="00CA74FC"/>
    <w:rsid w:val="00CB002C"/>
    <w:rsid w:val="00CB0042"/>
    <w:rsid w:val="00CB0CE9"/>
    <w:rsid w:val="00CB1662"/>
    <w:rsid w:val="00CB1DDA"/>
    <w:rsid w:val="00CB1F5B"/>
    <w:rsid w:val="00CB257C"/>
    <w:rsid w:val="00CB7108"/>
    <w:rsid w:val="00CB720A"/>
    <w:rsid w:val="00CB7400"/>
    <w:rsid w:val="00CB7F94"/>
    <w:rsid w:val="00CC093D"/>
    <w:rsid w:val="00CC0A86"/>
    <w:rsid w:val="00CC102A"/>
    <w:rsid w:val="00CC1093"/>
    <w:rsid w:val="00CC12BE"/>
    <w:rsid w:val="00CC1E51"/>
    <w:rsid w:val="00CC1EDB"/>
    <w:rsid w:val="00CC2690"/>
    <w:rsid w:val="00CC2DC1"/>
    <w:rsid w:val="00CC36D3"/>
    <w:rsid w:val="00CC3BF3"/>
    <w:rsid w:val="00CC4382"/>
    <w:rsid w:val="00CC4557"/>
    <w:rsid w:val="00CC4FBA"/>
    <w:rsid w:val="00CC6D09"/>
    <w:rsid w:val="00CC7650"/>
    <w:rsid w:val="00CD12D7"/>
    <w:rsid w:val="00CD3014"/>
    <w:rsid w:val="00CD312F"/>
    <w:rsid w:val="00CD3EF5"/>
    <w:rsid w:val="00CD429B"/>
    <w:rsid w:val="00CD43AE"/>
    <w:rsid w:val="00CD4CF3"/>
    <w:rsid w:val="00CD4F8D"/>
    <w:rsid w:val="00CD6163"/>
    <w:rsid w:val="00CE00C9"/>
    <w:rsid w:val="00CE0360"/>
    <w:rsid w:val="00CE045A"/>
    <w:rsid w:val="00CE05C5"/>
    <w:rsid w:val="00CE08C3"/>
    <w:rsid w:val="00CE30FB"/>
    <w:rsid w:val="00CE3539"/>
    <w:rsid w:val="00CE3A41"/>
    <w:rsid w:val="00CE420D"/>
    <w:rsid w:val="00CE5942"/>
    <w:rsid w:val="00CE64DE"/>
    <w:rsid w:val="00CE673A"/>
    <w:rsid w:val="00CE67A1"/>
    <w:rsid w:val="00CF0BF3"/>
    <w:rsid w:val="00CF2A7D"/>
    <w:rsid w:val="00CF5015"/>
    <w:rsid w:val="00D00185"/>
    <w:rsid w:val="00D00B43"/>
    <w:rsid w:val="00D023C4"/>
    <w:rsid w:val="00D0254D"/>
    <w:rsid w:val="00D03859"/>
    <w:rsid w:val="00D04B9F"/>
    <w:rsid w:val="00D0627B"/>
    <w:rsid w:val="00D065B6"/>
    <w:rsid w:val="00D06A6B"/>
    <w:rsid w:val="00D075A2"/>
    <w:rsid w:val="00D07897"/>
    <w:rsid w:val="00D1110F"/>
    <w:rsid w:val="00D11529"/>
    <w:rsid w:val="00D1348C"/>
    <w:rsid w:val="00D1403C"/>
    <w:rsid w:val="00D140B1"/>
    <w:rsid w:val="00D159D3"/>
    <w:rsid w:val="00D160B3"/>
    <w:rsid w:val="00D173EF"/>
    <w:rsid w:val="00D203EB"/>
    <w:rsid w:val="00D2183E"/>
    <w:rsid w:val="00D21D0A"/>
    <w:rsid w:val="00D21F7E"/>
    <w:rsid w:val="00D21FFA"/>
    <w:rsid w:val="00D223A3"/>
    <w:rsid w:val="00D22EE3"/>
    <w:rsid w:val="00D23328"/>
    <w:rsid w:val="00D23819"/>
    <w:rsid w:val="00D23EEA"/>
    <w:rsid w:val="00D24580"/>
    <w:rsid w:val="00D249D4"/>
    <w:rsid w:val="00D24AE1"/>
    <w:rsid w:val="00D25060"/>
    <w:rsid w:val="00D25992"/>
    <w:rsid w:val="00D277BD"/>
    <w:rsid w:val="00D27D7E"/>
    <w:rsid w:val="00D300B1"/>
    <w:rsid w:val="00D308A5"/>
    <w:rsid w:val="00D314D9"/>
    <w:rsid w:val="00D3313D"/>
    <w:rsid w:val="00D332C3"/>
    <w:rsid w:val="00D335BA"/>
    <w:rsid w:val="00D33D8D"/>
    <w:rsid w:val="00D34EB8"/>
    <w:rsid w:val="00D3580B"/>
    <w:rsid w:val="00D35BCB"/>
    <w:rsid w:val="00D35FEC"/>
    <w:rsid w:val="00D363FA"/>
    <w:rsid w:val="00D365B1"/>
    <w:rsid w:val="00D36CDC"/>
    <w:rsid w:val="00D37425"/>
    <w:rsid w:val="00D37BE6"/>
    <w:rsid w:val="00D40C0F"/>
    <w:rsid w:val="00D41652"/>
    <w:rsid w:val="00D41772"/>
    <w:rsid w:val="00D42F4F"/>
    <w:rsid w:val="00D4312B"/>
    <w:rsid w:val="00D44C7F"/>
    <w:rsid w:val="00D4510E"/>
    <w:rsid w:val="00D4531F"/>
    <w:rsid w:val="00D45966"/>
    <w:rsid w:val="00D461BB"/>
    <w:rsid w:val="00D46C42"/>
    <w:rsid w:val="00D46CDD"/>
    <w:rsid w:val="00D47C3C"/>
    <w:rsid w:val="00D5042F"/>
    <w:rsid w:val="00D51C8A"/>
    <w:rsid w:val="00D51FB0"/>
    <w:rsid w:val="00D53B70"/>
    <w:rsid w:val="00D54097"/>
    <w:rsid w:val="00D54DD9"/>
    <w:rsid w:val="00D55231"/>
    <w:rsid w:val="00D5528A"/>
    <w:rsid w:val="00D5540F"/>
    <w:rsid w:val="00D567E0"/>
    <w:rsid w:val="00D57F2B"/>
    <w:rsid w:val="00D61942"/>
    <w:rsid w:val="00D61B9E"/>
    <w:rsid w:val="00D63259"/>
    <w:rsid w:val="00D6483E"/>
    <w:rsid w:val="00D65741"/>
    <w:rsid w:val="00D65750"/>
    <w:rsid w:val="00D65EBA"/>
    <w:rsid w:val="00D661AD"/>
    <w:rsid w:val="00D66963"/>
    <w:rsid w:val="00D67232"/>
    <w:rsid w:val="00D678AC"/>
    <w:rsid w:val="00D726CE"/>
    <w:rsid w:val="00D72BDD"/>
    <w:rsid w:val="00D72CFB"/>
    <w:rsid w:val="00D72DDB"/>
    <w:rsid w:val="00D74FF5"/>
    <w:rsid w:val="00D753FF"/>
    <w:rsid w:val="00D75CE8"/>
    <w:rsid w:val="00D769A5"/>
    <w:rsid w:val="00D76E7E"/>
    <w:rsid w:val="00D800F5"/>
    <w:rsid w:val="00D81E91"/>
    <w:rsid w:val="00D81ED4"/>
    <w:rsid w:val="00D82512"/>
    <w:rsid w:val="00D82B32"/>
    <w:rsid w:val="00D84E39"/>
    <w:rsid w:val="00D85110"/>
    <w:rsid w:val="00D859B1"/>
    <w:rsid w:val="00D85EA7"/>
    <w:rsid w:val="00D86D93"/>
    <w:rsid w:val="00D87256"/>
    <w:rsid w:val="00D9183B"/>
    <w:rsid w:val="00D91E46"/>
    <w:rsid w:val="00D9203E"/>
    <w:rsid w:val="00D93DC4"/>
    <w:rsid w:val="00D94275"/>
    <w:rsid w:val="00D95690"/>
    <w:rsid w:val="00D96E76"/>
    <w:rsid w:val="00DA0583"/>
    <w:rsid w:val="00DA09DB"/>
    <w:rsid w:val="00DA1925"/>
    <w:rsid w:val="00DA1A63"/>
    <w:rsid w:val="00DA2B7B"/>
    <w:rsid w:val="00DA2F66"/>
    <w:rsid w:val="00DA301C"/>
    <w:rsid w:val="00DA4369"/>
    <w:rsid w:val="00DA4E09"/>
    <w:rsid w:val="00DA56DC"/>
    <w:rsid w:val="00DA68E3"/>
    <w:rsid w:val="00DA68E5"/>
    <w:rsid w:val="00DB0813"/>
    <w:rsid w:val="00DB0DF5"/>
    <w:rsid w:val="00DB1DFB"/>
    <w:rsid w:val="00DB281C"/>
    <w:rsid w:val="00DB2BB9"/>
    <w:rsid w:val="00DB7078"/>
    <w:rsid w:val="00DB71FE"/>
    <w:rsid w:val="00DC0316"/>
    <w:rsid w:val="00DC381B"/>
    <w:rsid w:val="00DC3C0C"/>
    <w:rsid w:val="00DC4434"/>
    <w:rsid w:val="00DC5409"/>
    <w:rsid w:val="00DC5A03"/>
    <w:rsid w:val="00DC5D43"/>
    <w:rsid w:val="00DC63A6"/>
    <w:rsid w:val="00DC6912"/>
    <w:rsid w:val="00DC75EC"/>
    <w:rsid w:val="00DD1C67"/>
    <w:rsid w:val="00DD2123"/>
    <w:rsid w:val="00DD315A"/>
    <w:rsid w:val="00DD3A04"/>
    <w:rsid w:val="00DD53B6"/>
    <w:rsid w:val="00DD5D9B"/>
    <w:rsid w:val="00DE0312"/>
    <w:rsid w:val="00DE0489"/>
    <w:rsid w:val="00DE201A"/>
    <w:rsid w:val="00DE2E37"/>
    <w:rsid w:val="00DE3371"/>
    <w:rsid w:val="00DE35FA"/>
    <w:rsid w:val="00DE3CE4"/>
    <w:rsid w:val="00DE4B79"/>
    <w:rsid w:val="00DE54B7"/>
    <w:rsid w:val="00DE79EA"/>
    <w:rsid w:val="00DE7A2C"/>
    <w:rsid w:val="00DF0479"/>
    <w:rsid w:val="00DF12F8"/>
    <w:rsid w:val="00DF2627"/>
    <w:rsid w:val="00DF2AE4"/>
    <w:rsid w:val="00DF35DA"/>
    <w:rsid w:val="00DF4002"/>
    <w:rsid w:val="00DF4962"/>
    <w:rsid w:val="00DF6211"/>
    <w:rsid w:val="00DF6C1D"/>
    <w:rsid w:val="00E00688"/>
    <w:rsid w:val="00E02515"/>
    <w:rsid w:val="00E05B6E"/>
    <w:rsid w:val="00E07352"/>
    <w:rsid w:val="00E078B5"/>
    <w:rsid w:val="00E1014C"/>
    <w:rsid w:val="00E107F2"/>
    <w:rsid w:val="00E126AD"/>
    <w:rsid w:val="00E12C45"/>
    <w:rsid w:val="00E12F5D"/>
    <w:rsid w:val="00E1350B"/>
    <w:rsid w:val="00E14D0C"/>
    <w:rsid w:val="00E15B15"/>
    <w:rsid w:val="00E1616A"/>
    <w:rsid w:val="00E161B9"/>
    <w:rsid w:val="00E166AF"/>
    <w:rsid w:val="00E166F9"/>
    <w:rsid w:val="00E16B12"/>
    <w:rsid w:val="00E16B84"/>
    <w:rsid w:val="00E17FCD"/>
    <w:rsid w:val="00E20CAC"/>
    <w:rsid w:val="00E21D99"/>
    <w:rsid w:val="00E220FD"/>
    <w:rsid w:val="00E22E58"/>
    <w:rsid w:val="00E23FBF"/>
    <w:rsid w:val="00E25C6A"/>
    <w:rsid w:val="00E260C6"/>
    <w:rsid w:val="00E300B1"/>
    <w:rsid w:val="00E30635"/>
    <w:rsid w:val="00E30D13"/>
    <w:rsid w:val="00E31094"/>
    <w:rsid w:val="00E31E08"/>
    <w:rsid w:val="00E32092"/>
    <w:rsid w:val="00E3257B"/>
    <w:rsid w:val="00E325E4"/>
    <w:rsid w:val="00E32644"/>
    <w:rsid w:val="00E32883"/>
    <w:rsid w:val="00E32897"/>
    <w:rsid w:val="00E32A7C"/>
    <w:rsid w:val="00E330D2"/>
    <w:rsid w:val="00E34009"/>
    <w:rsid w:val="00E34A95"/>
    <w:rsid w:val="00E35A50"/>
    <w:rsid w:val="00E36504"/>
    <w:rsid w:val="00E36626"/>
    <w:rsid w:val="00E36A44"/>
    <w:rsid w:val="00E36C0A"/>
    <w:rsid w:val="00E372EB"/>
    <w:rsid w:val="00E4034A"/>
    <w:rsid w:val="00E40D77"/>
    <w:rsid w:val="00E418E8"/>
    <w:rsid w:val="00E41DF0"/>
    <w:rsid w:val="00E4485E"/>
    <w:rsid w:val="00E4554F"/>
    <w:rsid w:val="00E45FBD"/>
    <w:rsid w:val="00E50859"/>
    <w:rsid w:val="00E51BE1"/>
    <w:rsid w:val="00E52534"/>
    <w:rsid w:val="00E52972"/>
    <w:rsid w:val="00E52E39"/>
    <w:rsid w:val="00E531CF"/>
    <w:rsid w:val="00E56A6D"/>
    <w:rsid w:val="00E571EA"/>
    <w:rsid w:val="00E578F7"/>
    <w:rsid w:val="00E57AC4"/>
    <w:rsid w:val="00E61577"/>
    <w:rsid w:val="00E63572"/>
    <w:rsid w:val="00E63E4B"/>
    <w:rsid w:val="00E65140"/>
    <w:rsid w:val="00E65823"/>
    <w:rsid w:val="00E669B5"/>
    <w:rsid w:val="00E67677"/>
    <w:rsid w:val="00E70076"/>
    <w:rsid w:val="00E70112"/>
    <w:rsid w:val="00E70BBA"/>
    <w:rsid w:val="00E70DA0"/>
    <w:rsid w:val="00E716E1"/>
    <w:rsid w:val="00E71978"/>
    <w:rsid w:val="00E72D0F"/>
    <w:rsid w:val="00E74008"/>
    <w:rsid w:val="00E746A4"/>
    <w:rsid w:val="00E75897"/>
    <w:rsid w:val="00E758B5"/>
    <w:rsid w:val="00E75DC4"/>
    <w:rsid w:val="00E76039"/>
    <w:rsid w:val="00E765D1"/>
    <w:rsid w:val="00E76A99"/>
    <w:rsid w:val="00E76BB7"/>
    <w:rsid w:val="00E81DB9"/>
    <w:rsid w:val="00E821F8"/>
    <w:rsid w:val="00E82A2E"/>
    <w:rsid w:val="00E82A5A"/>
    <w:rsid w:val="00E838AD"/>
    <w:rsid w:val="00E84356"/>
    <w:rsid w:val="00E84F83"/>
    <w:rsid w:val="00E85D3F"/>
    <w:rsid w:val="00E86429"/>
    <w:rsid w:val="00E8700E"/>
    <w:rsid w:val="00E87A16"/>
    <w:rsid w:val="00E90E28"/>
    <w:rsid w:val="00E9201E"/>
    <w:rsid w:val="00E920A2"/>
    <w:rsid w:val="00E937B9"/>
    <w:rsid w:val="00E93AD4"/>
    <w:rsid w:val="00E94708"/>
    <w:rsid w:val="00E955A3"/>
    <w:rsid w:val="00E96310"/>
    <w:rsid w:val="00E9767A"/>
    <w:rsid w:val="00E976A1"/>
    <w:rsid w:val="00EA1F1E"/>
    <w:rsid w:val="00EA24D6"/>
    <w:rsid w:val="00EA2E99"/>
    <w:rsid w:val="00EA3541"/>
    <w:rsid w:val="00EA3C79"/>
    <w:rsid w:val="00EA3CB3"/>
    <w:rsid w:val="00EA506C"/>
    <w:rsid w:val="00EA5C53"/>
    <w:rsid w:val="00EA5DB1"/>
    <w:rsid w:val="00EA5DDA"/>
    <w:rsid w:val="00EA5F3C"/>
    <w:rsid w:val="00EA684E"/>
    <w:rsid w:val="00EA6ABB"/>
    <w:rsid w:val="00EA7191"/>
    <w:rsid w:val="00EB0CB4"/>
    <w:rsid w:val="00EB0DB6"/>
    <w:rsid w:val="00EB15E5"/>
    <w:rsid w:val="00EB1724"/>
    <w:rsid w:val="00EB2ED3"/>
    <w:rsid w:val="00EB2FCB"/>
    <w:rsid w:val="00EB37D8"/>
    <w:rsid w:val="00EB4AEB"/>
    <w:rsid w:val="00EB4C4A"/>
    <w:rsid w:val="00EB4D8C"/>
    <w:rsid w:val="00EB6477"/>
    <w:rsid w:val="00EB75B7"/>
    <w:rsid w:val="00EB76D7"/>
    <w:rsid w:val="00EB7B1B"/>
    <w:rsid w:val="00EC04BA"/>
    <w:rsid w:val="00EC5687"/>
    <w:rsid w:val="00EC6FE5"/>
    <w:rsid w:val="00ED0B55"/>
    <w:rsid w:val="00ED0E40"/>
    <w:rsid w:val="00ED0F22"/>
    <w:rsid w:val="00ED1FDE"/>
    <w:rsid w:val="00ED559A"/>
    <w:rsid w:val="00ED7AAA"/>
    <w:rsid w:val="00ED7DD8"/>
    <w:rsid w:val="00EE0741"/>
    <w:rsid w:val="00EE0A84"/>
    <w:rsid w:val="00EE0FBB"/>
    <w:rsid w:val="00EE1CA7"/>
    <w:rsid w:val="00EE25DD"/>
    <w:rsid w:val="00EE303D"/>
    <w:rsid w:val="00EE3C97"/>
    <w:rsid w:val="00EE3E91"/>
    <w:rsid w:val="00EE449C"/>
    <w:rsid w:val="00EE47BE"/>
    <w:rsid w:val="00EE56D2"/>
    <w:rsid w:val="00EE6189"/>
    <w:rsid w:val="00EF1D87"/>
    <w:rsid w:val="00EF1F6C"/>
    <w:rsid w:val="00EF375A"/>
    <w:rsid w:val="00EF4599"/>
    <w:rsid w:val="00EF4895"/>
    <w:rsid w:val="00EF4BBF"/>
    <w:rsid w:val="00EF56C4"/>
    <w:rsid w:val="00EF5BF0"/>
    <w:rsid w:val="00EF7308"/>
    <w:rsid w:val="00EF7501"/>
    <w:rsid w:val="00F03543"/>
    <w:rsid w:val="00F0431A"/>
    <w:rsid w:val="00F04972"/>
    <w:rsid w:val="00F04B54"/>
    <w:rsid w:val="00F05B21"/>
    <w:rsid w:val="00F05BF6"/>
    <w:rsid w:val="00F065AB"/>
    <w:rsid w:val="00F06DE8"/>
    <w:rsid w:val="00F0739B"/>
    <w:rsid w:val="00F10A5B"/>
    <w:rsid w:val="00F10B41"/>
    <w:rsid w:val="00F10DB5"/>
    <w:rsid w:val="00F13300"/>
    <w:rsid w:val="00F13578"/>
    <w:rsid w:val="00F152EB"/>
    <w:rsid w:val="00F1531D"/>
    <w:rsid w:val="00F15CBE"/>
    <w:rsid w:val="00F15DD0"/>
    <w:rsid w:val="00F2136E"/>
    <w:rsid w:val="00F22178"/>
    <w:rsid w:val="00F22F0A"/>
    <w:rsid w:val="00F234CE"/>
    <w:rsid w:val="00F23DC2"/>
    <w:rsid w:val="00F2493B"/>
    <w:rsid w:val="00F255AA"/>
    <w:rsid w:val="00F268ED"/>
    <w:rsid w:val="00F26B32"/>
    <w:rsid w:val="00F27199"/>
    <w:rsid w:val="00F272D0"/>
    <w:rsid w:val="00F272E7"/>
    <w:rsid w:val="00F27E19"/>
    <w:rsid w:val="00F31E60"/>
    <w:rsid w:val="00F340D6"/>
    <w:rsid w:val="00F34215"/>
    <w:rsid w:val="00F34B5F"/>
    <w:rsid w:val="00F34F54"/>
    <w:rsid w:val="00F3772F"/>
    <w:rsid w:val="00F40CB8"/>
    <w:rsid w:val="00F413CE"/>
    <w:rsid w:val="00F4277D"/>
    <w:rsid w:val="00F42C92"/>
    <w:rsid w:val="00F439A9"/>
    <w:rsid w:val="00F43BB4"/>
    <w:rsid w:val="00F45C2C"/>
    <w:rsid w:val="00F462C0"/>
    <w:rsid w:val="00F46AE7"/>
    <w:rsid w:val="00F46B5C"/>
    <w:rsid w:val="00F50C0F"/>
    <w:rsid w:val="00F51D93"/>
    <w:rsid w:val="00F51FCA"/>
    <w:rsid w:val="00F52935"/>
    <w:rsid w:val="00F52FE9"/>
    <w:rsid w:val="00F53930"/>
    <w:rsid w:val="00F54523"/>
    <w:rsid w:val="00F56686"/>
    <w:rsid w:val="00F5786A"/>
    <w:rsid w:val="00F603BE"/>
    <w:rsid w:val="00F60C9C"/>
    <w:rsid w:val="00F61C3C"/>
    <w:rsid w:val="00F61FFC"/>
    <w:rsid w:val="00F62C75"/>
    <w:rsid w:val="00F62E11"/>
    <w:rsid w:val="00F63563"/>
    <w:rsid w:val="00F651AC"/>
    <w:rsid w:val="00F65234"/>
    <w:rsid w:val="00F65892"/>
    <w:rsid w:val="00F659D4"/>
    <w:rsid w:val="00F7057A"/>
    <w:rsid w:val="00F71F0C"/>
    <w:rsid w:val="00F7226A"/>
    <w:rsid w:val="00F7242C"/>
    <w:rsid w:val="00F72E74"/>
    <w:rsid w:val="00F75F44"/>
    <w:rsid w:val="00F76E69"/>
    <w:rsid w:val="00F770CE"/>
    <w:rsid w:val="00F77919"/>
    <w:rsid w:val="00F77E7A"/>
    <w:rsid w:val="00F829AC"/>
    <w:rsid w:val="00F83C43"/>
    <w:rsid w:val="00F845EF"/>
    <w:rsid w:val="00F84971"/>
    <w:rsid w:val="00F859A3"/>
    <w:rsid w:val="00F861E5"/>
    <w:rsid w:val="00F8700C"/>
    <w:rsid w:val="00F9002D"/>
    <w:rsid w:val="00F92004"/>
    <w:rsid w:val="00F92067"/>
    <w:rsid w:val="00F92553"/>
    <w:rsid w:val="00F93878"/>
    <w:rsid w:val="00F93D1A"/>
    <w:rsid w:val="00F93E2D"/>
    <w:rsid w:val="00F9485E"/>
    <w:rsid w:val="00F956CE"/>
    <w:rsid w:val="00F96170"/>
    <w:rsid w:val="00F962A4"/>
    <w:rsid w:val="00F977D3"/>
    <w:rsid w:val="00FA06AE"/>
    <w:rsid w:val="00FA4AE2"/>
    <w:rsid w:val="00FA5629"/>
    <w:rsid w:val="00FA5784"/>
    <w:rsid w:val="00FA5C04"/>
    <w:rsid w:val="00FA5D6A"/>
    <w:rsid w:val="00FA5D7F"/>
    <w:rsid w:val="00FA6AB3"/>
    <w:rsid w:val="00FA6EA9"/>
    <w:rsid w:val="00FA77FB"/>
    <w:rsid w:val="00FB03A3"/>
    <w:rsid w:val="00FB0571"/>
    <w:rsid w:val="00FB1169"/>
    <w:rsid w:val="00FB1D08"/>
    <w:rsid w:val="00FB1EBF"/>
    <w:rsid w:val="00FB35C7"/>
    <w:rsid w:val="00FB3740"/>
    <w:rsid w:val="00FB4605"/>
    <w:rsid w:val="00FB4710"/>
    <w:rsid w:val="00FB50AE"/>
    <w:rsid w:val="00FB538B"/>
    <w:rsid w:val="00FB59BD"/>
    <w:rsid w:val="00FB695B"/>
    <w:rsid w:val="00FB7772"/>
    <w:rsid w:val="00FC050B"/>
    <w:rsid w:val="00FC0A8E"/>
    <w:rsid w:val="00FC0C67"/>
    <w:rsid w:val="00FC1940"/>
    <w:rsid w:val="00FC2928"/>
    <w:rsid w:val="00FC2C97"/>
    <w:rsid w:val="00FC3D56"/>
    <w:rsid w:val="00FC48C8"/>
    <w:rsid w:val="00FC4C15"/>
    <w:rsid w:val="00FC6F54"/>
    <w:rsid w:val="00FC718D"/>
    <w:rsid w:val="00FC744B"/>
    <w:rsid w:val="00FC7DD5"/>
    <w:rsid w:val="00FD0037"/>
    <w:rsid w:val="00FD108D"/>
    <w:rsid w:val="00FD14EA"/>
    <w:rsid w:val="00FD265E"/>
    <w:rsid w:val="00FD319D"/>
    <w:rsid w:val="00FD372A"/>
    <w:rsid w:val="00FD4888"/>
    <w:rsid w:val="00FD5084"/>
    <w:rsid w:val="00FD5A67"/>
    <w:rsid w:val="00FD6461"/>
    <w:rsid w:val="00FD702C"/>
    <w:rsid w:val="00FD7770"/>
    <w:rsid w:val="00FE005C"/>
    <w:rsid w:val="00FE03E3"/>
    <w:rsid w:val="00FE058A"/>
    <w:rsid w:val="00FE0A48"/>
    <w:rsid w:val="00FE0E0D"/>
    <w:rsid w:val="00FE14FF"/>
    <w:rsid w:val="00FE182B"/>
    <w:rsid w:val="00FE1AFE"/>
    <w:rsid w:val="00FE38B2"/>
    <w:rsid w:val="00FE42A9"/>
    <w:rsid w:val="00FE4B86"/>
    <w:rsid w:val="00FE6B33"/>
    <w:rsid w:val="00FE7035"/>
    <w:rsid w:val="00FE7092"/>
    <w:rsid w:val="00FE77C1"/>
    <w:rsid w:val="00FE7FBA"/>
    <w:rsid w:val="00FF00AA"/>
    <w:rsid w:val="00FF0973"/>
    <w:rsid w:val="00FF1B5C"/>
    <w:rsid w:val="00FF1E6C"/>
    <w:rsid w:val="00FF1EED"/>
    <w:rsid w:val="00FF2006"/>
    <w:rsid w:val="00FF26A6"/>
    <w:rsid w:val="00FF2BFA"/>
    <w:rsid w:val="00FF2EFC"/>
    <w:rsid w:val="00FF3CCA"/>
    <w:rsid w:val="00FF3E0D"/>
    <w:rsid w:val="00FF546C"/>
    <w:rsid w:val="00FF734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,"/>
  <w14:docId w14:val="237A1017"/>
  <w15:docId w15:val="{8CEE4547-6CBD-479A-8DE0-5F7574F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B5"/>
    <w:pPr>
      <w:widowControl w:val="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CB8"/>
    <w:pPr>
      <w:keepNext/>
      <w:numPr>
        <w:numId w:val="1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F40CB8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40CB8"/>
    <w:pPr>
      <w:keepNext/>
      <w:numPr>
        <w:ilvl w:val="2"/>
        <w:numId w:val="1"/>
      </w:num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40CB8"/>
    <w:pPr>
      <w:keepNext/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0CB8"/>
    <w:p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F40CB8"/>
    <w:pPr>
      <w:keepNext/>
      <w:jc w:val="right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40CB8"/>
    <w:pPr>
      <w:keepNext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40CB8"/>
    <w:pPr>
      <w:keepNext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40CB8"/>
    <w:pPr>
      <w:keepNext/>
      <w:jc w:val="right"/>
      <w:outlineLvl w:val="8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CB8"/>
    <w:rPr>
      <w:rFonts w:ascii="Arial" w:hAnsi="Arial"/>
      <w:b/>
      <w:kern w:val="28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92004"/>
    <w:rPr>
      <w:rFonts w:ascii="Arial" w:hAnsi="Arial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92004"/>
    <w:rPr>
      <w:rFonts w:ascii="Arial" w:hAnsi="Arial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92004"/>
    <w:rPr>
      <w:b/>
      <w:lang w:val="en-GB"/>
    </w:rPr>
  </w:style>
  <w:style w:type="character" w:customStyle="1" w:styleId="Heading5Char">
    <w:name w:val="Heading 5 Char"/>
    <w:basedOn w:val="DefaultParagraphFont"/>
    <w:link w:val="Heading5"/>
    <w:rsid w:val="00F92004"/>
    <w:rPr>
      <w:i/>
      <w:lang w:val="en-GB"/>
    </w:rPr>
  </w:style>
  <w:style w:type="character" w:customStyle="1" w:styleId="Heading6Char">
    <w:name w:val="Heading 6 Char"/>
    <w:basedOn w:val="DefaultParagraphFont"/>
    <w:link w:val="Heading6"/>
    <w:rsid w:val="00F92004"/>
    <w:rPr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92004"/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92004"/>
    <w:rPr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92004"/>
    <w:rPr>
      <w:b/>
      <w:sz w:val="48"/>
      <w:lang w:val="en-GB"/>
    </w:rPr>
  </w:style>
  <w:style w:type="paragraph" w:styleId="Header">
    <w:name w:val="header"/>
    <w:basedOn w:val="Normal"/>
    <w:link w:val="HeaderChar"/>
    <w:uiPriority w:val="99"/>
    <w:rsid w:val="008806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C15"/>
    <w:rPr>
      <w:lang w:val="en-GB"/>
    </w:rPr>
  </w:style>
  <w:style w:type="paragraph" w:styleId="Footer">
    <w:name w:val="footer"/>
    <w:basedOn w:val="Normal"/>
    <w:link w:val="FooterChar"/>
    <w:uiPriority w:val="99"/>
    <w:rsid w:val="00880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0B"/>
    <w:rPr>
      <w:rFonts w:ascii="Arial" w:hAnsi="Arial"/>
      <w:sz w:val="24"/>
      <w:lang w:val="en-GB"/>
    </w:rPr>
  </w:style>
  <w:style w:type="character" w:styleId="PageNumber">
    <w:name w:val="page number"/>
    <w:basedOn w:val="DefaultParagraphFont"/>
    <w:uiPriority w:val="99"/>
    <w:rsid w:val="008806AD"/>
  </w:style>
  <w:style w:type="paragraph" w:styleId="TOC1">
    <w:name w:val="toc 1"/>
    <w:basedOn w:val="Normal"/>
    <w:next w:val="Normal"/>
    <w:autoRedefine/>
    <w:uiPriority w:val="39"/>
    <w:qFormat/>
    <w:rsid w:val="003D0A6B"/>
    <w:pPr>
      <w:tabs>
        <w:tab w:val="left" w:pos="480"/>
        <w:tab w:val="right" w:pos="9060"/>
      </w:tabs>
      <w:spacing w:before="120"/>
    </w:pPr>
    <w:rPr>
      <w:rFonts w:asciiTheme="majorHAnsi" w:hAnsiTheme="majorHAnsi"/>
      <w:bC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D0A6B"/>
    <w:pPr>
      <w:tabs>
        <w:tab w:val="left" w:pos="480"/>
        <w:tab w:val="right" w:leader="dot" w:pos="9060"/>
      </w:tabs>
      <w:spacing w:before="240"/>
    </w:pPr>
    <w:rPr>
      <w:rFonts w:asciiTheme="minorHAnsi" w:hAnsiTheme="minorHAnsi" w:cs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806AD"/>
    <w:pPr>
      <w:ind w:left="2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semiHidden/>
    <w:rsid w:val="008806AD"/>
    <w:pPr>
      <w:ind w:left="48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semiHidden/>
    <w:rsid w:val="008806AD"/>
    <w:pPr>
      <w:ind w:left="72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semiHidden/>
    <w:rsid w:val="008806AD"/>
    <w:pPr>
      <w:ind w:left="96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semiHidden/>
    <w:rsid w:val="008806AD"/>
    <w:pPr>
      <w:ind w:left="120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semiHidden/>
    <w:rsid w:val="008806AD"/>
    <w:pPr>
      <w:ind w:left="14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semiHidden/>
    <w:rsid w:val="008806AD"/>
    <w:pPr>
      <w:ind w:left="1680"/>
    </w:pPr>
    <w:rPr>
      <w:rFonts w:asciiTheme="minorHAnsi" w:hAnsiTheme="minorHAnsi" w:cstheme="minorHAnsi"/>
      <w:sz w:val="20"/>
    </w:rPr>
  </w:style>
  <w:style w:type="paragraph" w:styleId="BodyText">
    <w:name w:val="Body Text"/>
    <w:basedOn w:val="Normal"/>
    <w:link w:val="BodyTextChar"/>
    <w:uiPriority w:val="99"/>
    <w:rsid w:val="008806AD"/>
  </w:style>
  <w:style w:type="character" w:customStyle="1" w:styleId="BodyTextChar">
    <w:name w:val="Body Text Char"/>
    <w:basedOn w:val="DefaultParagraphFont"/>
    <w:link w:val="BodyText"/>
    <w:uiPriority w:val="99"/>
    <w:locked/>
    <w:rsid w:val="00044DAD"/>
    <w:rPr>
      <w:rFonts w:ascii="Arial" w:hAnsi="Arial"/>
      <w:sz w:val="24"/>
      <w:lang w:val="en-GB"/>
    </w:rPr>
  </w:style>
  <w:style w:type="paragraph" w:styleId="BodyTextIndent2">
    <w:name w:val="Body Text Indent 2"/>
    <w:basedOn w:val="Normal"/>
    <w:rsid w:val="008806AD"/>
    <w:pPr>
      <w:ind w:left="1134"/>
      <w:jc w:val="both"/>
    </w:pPr>
  </w:style>
  <w:style w:type="paragraph" w:styleId="BodyTextIndent">
    <w:name w:val="Body Text Indent"/>
    <w:basedOn w:val="Normal"/>
    <w:rsid w:val="008806AD"/>
    <w:pPr>
      <w:tabs>
        <w:tab w:val="left" w:pos="3969"/>
      </w:tabs>
      <w:ind w:left="2268" w:hanging="1134"/>
      <w:jc w:val="both"/>
    </w:pPr>
  </w:style>
  <w:style w:type="table" w:styleId="TableGrid">
    <w:name w:val="Table Grid"/>
    <w:basedOn w:val="TableNormal"/>
    <w:uiPriority w:val="59"/>
    <w:rsid w:val="00DF49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3D7E"/>
    <w:rPr>
      <w:color w:val="0000FF"/>
      <w:u w:val="single"/>
    </w:rPr>
  </w:style>
  <w:style w:type="paragraph" w:styleId="BodyTextIndent3">
    <w:name w:val="Body Text Indent 3"/>
    <w:basedOn w:val="Normal"/>
    <w:rsid w:val="00576CC5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9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B"/>
    <w:rPr>
      <w:rFonts w:ascii="Tahoma" w:hAnsi="Tahoma" w:cs="Tahoma"/>
      <w:sz w:val="16"/>
      <w:szCs w:val="16"/>
      <w:lang w:val="en-GB"/>
    </w:rPr>
  </w:style>
  <w:style w:type="paragraph" w:customStyle="1" w:styleId="Frga">
    <w:name w:val="Fråga"/>
    <w:basedOn w:val="Normal"/>
    <w:link w:val="FrgaChar"/>
    <w:rsid w:val="00896914"/>
    <w:rPr>
      <w:b/>
      <w:color w:val="FF0000"/>
    </w:rPr>
  </w:style>
  <w:style w:type="character" w:customStyle="1" w:styleId="FrgaChar">
    <w:name w:val="Fråga Char"/>
    <w:basedOn w:val="DefaultParagraphFont"/>
    <w:link w:val="Frga"/>
    <w:rsid w:val="000C1CC3"/>
    <w:rPr>
      <w:b/>
      <w:color w:val="FF0000"/>
      <w:lang w:val="en-GB" w:eastAsia="sv-SE" w:bidi="ar-SA"/>
    </w:rPr>
  </w:style>
  <w:style w:type="paragraph" w:customStyle="1" w:styleId="Formatmall4">
    <w:name w:val="Formatmall4"/>
    <w:basedOn w:val="Heading7"/>
    <w:rsid w:val="00932D79"/>
    <w:pPr>
      <w:keepNext w:val="0"/>
      <w:widowControl/>
      <w:tabs>
        <w:tab w:val="num" w:pos="1152"/>
      </w:tabs>
      <w:spacing w:before="240" w:after="60"/>
      <w:ind w:left="1152" w:hanging="1152"/>
      <w:jc w:val="left"/>
    </w:pPr>
    <w:rPr>
      <w:szCs w:val="24"/>
      <w:lang w:val="sv-SE"/>
    </w:rPr>
  </w:style>
  <w:style w:type="character" w:styleId="CommentReference">
    <w:name w:val="annotation reference"/>
    <w:basedOn w:val="DefaultParagraphFont"/>
    <w:rsid w:val="000F6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E7C"/>
  </w:style>
  <w:style w:type="character" w:customStyle="1" w:styleId="CommentTextChar">
    <w:name w:val="Comment Text Char"/>
    <w:basedOn w:val="DefaultParagraphFont"/>
    <w:link w:val="CommentText"/>
    <w:uiPriority w:val="99"/>
    <w:rsid w:val="00AD0A1A"/>
    <w:rPr>
      <w:rFonts w:ascii="Arial" w:hAnsi="Arial"/>
      <w:sz w:val="24"/>
      <w:lang w:val="en-GB"/>
    </w:rPr>
  </w:style>
  <w:style w:type="paragraph" w:styleId="CommentSubject">
    <w:name w:val="annotation subject"/>
    <w:basedOn w:val="CommentText"/>
    <w:next w:val="CommentText"/>
    <w:semiHidden/>
    <w:rsid w:val="000F6E7C"/>
    <w:rPr>
      <w:b/>
      <w:bCs/>
    </w:rPr>
  </w:style>
  <w:style w:type="paragraph" w:styleId="Caption">
    <w:name w:val="caption"/>
    <w:basedOn w:val="Normal"/>
    <w:next w:val="Normal"/>
    <w:qFormat/>
    <w:rsid w:val="00F40CB8"/>
    <w:rPr>
      <w:b/>
      <w:bCs/>
    </w:rPr>
  </w:style>
  <w:style w:type="paragraph" w:customStyle="1" w:styleId="SLpunktlista">
    <w:name w:val="SL punkt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paragraph" w:customStyle="1" w:styleId="aaP-lista">
    <w:name w:val="aa P-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character" w:customStyle="1" w:styleId="tydaotherlanguage">
    <w:name w:val="tyda_other_language"/>
    <w:basedOn w:val="DefaultParagraphFont"/>
    <w:rsid w:val="00051DE6"/>
  </w:style>
  <w:style w:type="paragraph" w:styleId="Revision">
    <w:name w:val="Revision"/>
    <w:hidden/>
    <w:uiPriority w:val="99"/>
    <w:semiHidden/>
    <w:rsid w:val="00125847"/>
    <w:rPr>
      <w:lang w:val="en-GB"/>
    </w:rPr>
  </w:style>
  <w:style w:type="character" w:styleId="BookTitle">
    <w:name w:val="Book Title"/>
    <w:basedOn w:val="DefaultParagraphFont"/>
    <w:uiPriority w:val="33"/>
    <w:qFormat/>
    <w:rsid w:val="00F9200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92004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92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200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00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004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92004"/>
    <w:rPr>
      <w:b/>
      <w:bCs/>
    </w:rPr>
  </w:style>
  <w:style w:type="character" w:styleId="Emphasis">
    <w:name w:val="Emphasis"/>
    <w:basedOn w:val="DefaultParagraphFont"/>
    <w:uiPriority w:val="20"/>
    <w:qFormat/>
    <w:rsid w:val="00F92004"/>
    <w:rPr>
      <w:i/>
      <w:iCs/>
    </w:rPr>
  </w:style>
  <w:style w:type="paragraph" w:styleId="NoSpacing">
    <w:name w:val="No Spacing"/>
    <w:basedOn w:val="Normal"/>
    <w:uiPriority w:val="1"/>
    <w:qFormat/>
    <w:rsid w:val="00F92004"/>
  </w:style>
  <w:style w:type="paragraph" w:styleId="ListParagraph">
    <w:name w:val="List Paragraph"/>
    <w:basedOn w:val="Normal"/>
    <w:uiPriority w:val="34"/>
    <w:qFormat/>
    <w:rsid w:val="00F92004"/>
    <w:pPr>
      <w:ind w:left="1304"/>
    </w:pPr>
  </w:style>
  <w:style w:type="paragraph" w:styleId="Quote">
    <w:name w:val="Quote"/>
    <w:basedOn w:val="Normal"/>
    <w:next w:val="Normal"/>
    <w:link w:val="QuoteChar"/>
    <w:uiPriority w:val="29"/>
    <w:qFormat/>
    <w:rsid w:val="00F920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92004"/>
    <w:rPr>
      <w:i/>
      <w:iCs/>
      <w:color w:val="00000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0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004"/>
    <w:rPr>
      <w:b/>
      <w:bCs/>
      <w:i/>
      <w:iCs/>
      <w:color w:val="4F81BD"/>
      <w:lang w:val="en-GB"/>
    </w:rPr>
  </w:style>
  <w:style w:type="character" w:styleId="SubtleEmphasis">
    <w:name w:val="Subtle Emphasis"/>
    <w:uiPriority w:val="19"/>
    <w:qFormat/>
    <w:rsid w:val="00F9200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200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92004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qFormat/>
    <w:rsid w:val="00F92004"/>
    <w:pPr>
      <w:spacing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StyleTimesNewRoman">
    <w:name w:val="Style Times New Roman"/>
    <w:basedOn w:val="DefaultParagraphFont"/>
    <w:rsid w:val="00445ECB"/>
    <w:rPr>
      <w:rFonts w:ascii="Garamond" w:hAnsi="Garamond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F0A0B"/>
  </w:style>
  <w:style w:type="paragraph" w:customStyle="1" w:styleId="Default">
    <w:name w:val="Default"/>
    <w:rsid w:val="00122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Name">
    <w:name w:val="Company Name"/>
    <w:basedOn w:val="NoSpacing"/>
    <w:rsid w:val="0055750B"/>
    <w:pPr>
      <w:ind w:left="634"/>
    </w:pPr>
    <w:rPr>
      <w:rFonts w:ascii="Cambria" w:hAnsi="Cambria" w:cs="Calibri"/>
      <w:caps/>
      <w:spacing w:val="20"/>
      <w:sz w:val="18"/>
      <w:szCs w:val="22"/>
      <w:lang w:val="sv-SE" w:eastAsia="zh-TW"/>
    </w:rPr>
  </w:style>
  <w:style w:type="paragraph" w:customStyle="1" w:styleId="AuthorsName">
    <w:name w:val="Author's Name"/>
    <w:basedOn w:val="NoSpacing"/>
    <w:rsid w:val="0055750B"/>
    <w:pPr>
      <w:ind w:left="634"/>
    </w:pPr>
    <w:rPr>
      <w:rFonts w:ascii="Cambria" w:hAnsi="Cambria" w:cs="Calibri"/>
      <w:sz w:val="18"/>
      <w:szCs w:val="22"/>
      <w:lang w:val="sv-SE" w:eastAsia="zh-TW"/>
    </w:rPr>
  </w:style>
  <w:style w:type="paragraph" w:customStyle="1" w:styleId="DocumentDate">
    <w:name w:val="Document Date"/>
    <w:basedOn w:val="NoSpacing"/>
    <w:rsid w:val="0055750B"/>
    <w:pPr>
      <w:ind w:left="634"/>
    </w:pPr>
    <w:rPr>
      <w:rFonts w:ascii="Cambria" w:hAnsi="Cambria" w:cs="Calibri"/>
      <w:caps/>
      <w:color w:val="7F7F7F"/>
      <w:sz w:val="16"/>
      <w:szCs w:val="22"/>
      <w:lang w:val="sv-SE" w:eastAsia="zh-TW"/>
    </w:rPr>
  </w:style>
  <w:style w:type="paragraph" w:customStyle="1" w:styleId="Abstract">
    <w:name w:val="Abstract"/>
    <w:basedOn w:val="NoSpacing"/>
    <w:rsid w:val="0055750B"/>
    <w:pPr>
      <w:framePr w:hSpace="187" w:wrap="around" w:hAnchor="margin" w:xAlign="center" w:yAlign="bottom"/>
      <w:ind w:left="634"/>
    </w:pPr>
    <w:rPr>
      <w:rFonts w:ascii="Cambria" w:hAnsi="Cambria" w:cs="Calibri"/>
      <w:sz w:val="16"/>
      <w:szCs w:val="22"/>
      <w:lang w:val="sv-SE" w:eastAsia="zh-TW"/>
    </w:rPr>
  </w:style>
  <w:style w:type="paragraph" w:styleId="PlainText">
    <w:name w:val="Plain Text"/>
    <w:basedOn w:val="Normal"/>
    <w:link w:val="PlainTextChar"/>
    <w:uiPriority w:val="99"/>
    <w:unhideWhenUsed/>
    <w:rsid w:val="0055750B"/>
    <w:pPr>
      <w:widowControl/>
    </w:pPr>
    <w:rPr>
      <w:rFonts w:ascii="Consolas" w:eastAsia="Calibri" w:hAnsi="Consolas"/>
      <w:sz w:val="21"/>
      <w:szCs w:val="21"/>
      <w:lang w:val="sv-S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50B"/>
    <w:rPr>
      <w:rFonts w:ascii="Consolas" w:eastAsia="Calibri" w:hAnsi="Consolas"/>
      <w:sz w:val="21"/>
      <w:szCs w:val="21"/>
      <w:lang w:eastAsia="en-US"/>
    </w:rPr>
  </w:style>
  <w:style w:type="paragraph" w:customStyle="1" w:styleId="default0">
    <w:name w:val="default"/>
    <w:basedOn w:val="Normal"/>
    <w:rsid w:val="0055750B"/>
    <w:pPr>
      <w:widowControl/>
      <w:autoSpaceDE w:val="0"/>
      <w:autoSpaceDN w:val="0"/>
    </w:pPr>
    <w:rPr>
      <w:rFonts w:ascii="Garamond" w:eastAsia="Calibri" w:hAnsi="Garamond"/>
      <w:color w:val="000000"/>
      <w:szCs w:val="24"/>
      <w:lang w:val="sv-S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50B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50B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5750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750B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750B"/>
    <w:rPr>
      <w:vertAlign w:val="superscript"/>
    </w:rPr>
  </w:style>
  <w:style w:type="character" w:styleId="HTMLTypewriter">
    <w:name w:val="HTML Typewriter"/>
    <w:basedOn w:val="DefaultParagraphFont"/>
    <w:uiPriority w:val="99"/>
    <w:semiHidden/>
    <w:unhideWhenUsed/>
    <w:rsid w:val="00B358E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VisaBody">
    <w:name w:val="Visa Body"/>
    <w:basedOn w:val="Default"/>
    <w:next w:val="Default"/>
    <w:uiPriority w:val="99"/>
    <w:rsid w:val="008374E9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36755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D43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E1D"/>
    <w:rPr>
      <w:color w:val="80808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2740F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unhideWhenUsed/>
    <w:rsid w:val="007E0AE4"/>
    <w:pPr>
      <w:numPr>
        <w:numId w:val="10"/>
      </w:numPr>
      <w:contextualSpacing/>
    </w:pPr>
    <w:rPr>
      <w:rFonts w:ascii="Times New Roman" w:hAnsi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325">
          <w:marLeft w:val="547"/>
          <w:marRight w:val="0"/>
          <w:marTop w:val="16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13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1886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4386">
                  <w:marLeft w:val="215"/>
                  <w:marRight w:val="215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n-nordic.org/security/validated-products/" TargetMode="External"/><Relationship Id="rId18" Type="http://schemas.openxmlformats.org/officeDocument/2006/relationships/hyperlink" Target="https://www.pan-nordic.org/security/validated-products/" TargetMode="External"/><Relationship Id="rId26" Type="http://schemas.openxmlformats.org/officeDocument/2006/relationships/hyperlink" Target="https://www.pcisecuritystandards.org/documents/Skimming_Prevention_BP_for_Merchants_Sept2014.pdf?agreement=true&amp;time=15608580594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cisecuritystandards.org/assessors_and_solutions/point_to_point_encryption_solu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n-nordic.org/security/validated-products/" TargetMode="External"/><Relationship Id="rId17" Type="http://schemas.openxmlformats.org/officeDocument/2006/relationships/hyperlink" Target="https://www.pan-nordic.org/security/validated-products/" TargetMode="External"/><Relationship Id="rId25" Type="http://schemas.openxmlformats.org/officeDocument/2006/relationships/hyperlink" Target="https://www.pcisecuritystandards.org/assessors_and_solutions/point_to_point_encryption_solu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n-nordic.org/security/validated-products/" TargetMode="External"/><Relationship Id="rId20" Type="http://schemas.openxmlformats.org/officeDocument/2006/relationships/hyperlink" Target="https://www.pcisecuritystandards.org/assessors_and_solutions/pin_transaction_devic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-nordic.org/security/validated-products/" TargetMode="External"/><Relationship Id="rId24" Type="http://schemas.openxmlformats.org/officeDocument/2006/relationships/hyperlink" Target="https://www.pcisecuritystandards.org/assessors_and_solutions/point_to_point_encryption_solu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cisecuritystandards.org/documents/PCI_PTS_POI_SRs_v5-1.pdf?agreement=true&amp;time=1559034875695" TargetMode="External"/><Relationship Id="rId23" Type="http://schemas.openxmlformats.org/officeDocument/2006/relationships/hyperlink" Target="https://www.pcisecuritystandards.org/assessors_and_solutions/pin_transaction_device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an-nordic.org/PanNordicCard/PCI-and-Security/Validated-Products.aspx" TargetMode="External"/><Relationship Id="rId19" Type="http://schemas.openxmlformats.org/officeDocument/2006/relationships/hyperlink" Target="mailto:validation@pan-nordic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pcisecuritystandards.org/documents/Skimming_Prevention_BP_for_Merchants_Sept2014.pdf?agreement=true&amp;time=1560858059474" TargetMode="External"/><Relationship Id="rId22" Type="http://schemas.openxmlformats.org/officeDocument/2006/relationships/hyperlink" Target="https://www.pcisecuritystandards.org/assessors_and_solutions/point_to_point_encryption_solutions" TargetMode="External"/><Relationship Id="rId27" Type="http://schemas.openxmlformats.org/officeDocument/2006/relationships/hyperlink" Target="mailto:validation@pan-nordic.or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Guideline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PCI091</b:Tag>
    <b:SourceType>DocumentFromInternetSite</b:SourceType>
    <b:Guid>{17B71A22-CD1C-43BE-8989-A46C5E7E6856}</b:Guid>
    <b:Title>Information Supplement: Skimming Prevention – Best Practices for Merchants</b:Title>
    <b:Year>2009</b:Year>
    <b:URL>https://www.pcisecuritystandards.org/pdfs/skimming_prevention_form.pdf</b:URL>
    <b:YearAccessed>2013</b:YearAccessed>
    <b:MonthAccessed>March</b:MonthAccessed>
    <b:DayAccessed>18</b:DayAccessed>
    <b:ProductionCompany>PCI SSC</b:ProductionCompany>
    <b:Month>August</b:Month>
    <b:RefOrder>2</b:RefOrder>
  </b:Source>
  <b:Source>
    <b:Tag>Pay10</b:Tag>
    <b:SourceType>DocumentFromInternetSite</b:SourceType>
    <b:Guid>{A7B352EA-7238-456C-8588-1E6BF075F64B}</b:Guid>
    <b:LCID>en-GB</b:LCID>
    <b:Title>Payment Card Industry (PCI) PIN Transaction Security (PTS) Point of Interaction (POI),  Modular Security Requirements, Version 3.0</b:Title>
    <b:Year>2010</b:Year>
    <b:Month>April</b:Month>
    <b:YearAccessed>2013</b:YearAccessed>
    <b:MonthAccessed>March</b:MonthAccessed>
    <b:DayAccessed>18</b:DayAccessed>
    <b:URL>https://www.pcisecuritystandards.org/pdfs/pci_pts_poi_sr.pdf</b:URL>
    <b:RefOrder>1</b:RefOrder>
  </b:Source>
</b:Sources>
</file>

<file path=customXml/itemProps1.xml><?xml version="1.0" encoding="utf-8"?>
<ds:datastoreItem xmlns:ds="http://schemas.openxmlformats.org/officeDocument/2006/customXml" ds:itemID="{42A6E1F1-0CF2-4CBA-9C96-2D5CC6B3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</Template>
  <TotalTime>33</TotalTime>
  <Pages>12</Pages>
  <Words>3625</Words>
  <Characters>20667</Characters>
  <Application>Microsoft Office Word</Application>
  <DocSecurity>0</DocSecurity>
  <Lines>172</Lines>
  <Paragraphs>48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PNC Best Practices Exterior Shield</vt:lpstr>
      <vt:lpstr>PNC Best Practices Exterior Shield</vt:lpstr>
      <vt:lpstr>Unattended Payment Terminal</vt:lpstr>
      <vt:lpstr>Unattended Payment Terminal</vt:lpstr>
    </vt:vector>
  </TitlesOfParts>
  <Company>BLi Kortbetalning</Company>
  <LinksUpToDate>false</LinksUpToDate>
  <CharactersWithSpaces>24244</CharactersWithSpaces>
  <SharedDoc>false</SharedDoc>
  <HLinks>
    <vt:vector size="30" baseType="variant"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_Toc243992250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_Toc243992249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_Toc243992248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_Toc243992247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_Toc243992246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PNC Best Practices Exterior Shield</dc:title>
  <dc:subject>UPT</dc:subject>
  <dc:creator>PNC SAC</dc:creator>
  <cp:keywords>UPT</cp:keywords>
  <cp:lastModifiedBy>Niels Leth Skammelsen</cp:lastModifiedBy>
  <cp:revision>5</cp:revision>
  <cp:lastPrinted>2021-03-08T07:43:00Z</cp:lastPrinted>
  <dcterms:created xsi:type="dcterms:W3CDTF">2024-01-11T12:48:00Z</dcterms:created>
  <dcterms:modified xsi:type="dcterms:W3CDTF">2024-02-19T12:12:00Z</dcterms:modified>
  <cp:category>UPT</cp:category>
</cp:coreProperties>
</file>